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38" w:rsidRPr="007247DD" w:rsidRDefault="00C03138" w:rsidP="007F4C33">
      <w:pPr>
        <w:pStyle w:val="TOCHeading"/>
        <w:jc w:val="center"/>
        <w:rPr>
          <w:rFonts w:ascii="Times New Roman" w:hAnsi="Times New Roman" w:cs="Times New Roman"/>
        </w:rPr>
      </w:pPr>
      <w:bookmarkStart w:id="0" w:name="_Toc526669355"/>
      <w:r w:rsidRPr="007247DD">
        <w:rPr>
          <w:rFonts w:ascii="Times New Roman" w:hAnsi="Times New Roman" w:cs="Times New Roman"/>
        </w:rPr>
        <w:t xml:space="preserve">BỘ LUẬT LAO ĐỘNG (SỬA ĐỔI) </w:t>
      </w:r>
      <w:r w:rsidRPr="007247DD">
        <w:rPr>
          <w:rFonts w:ascii="Times New Roman" w:hAnsi="Times New Roman" w:cs="Times New Roman"/>
        </w:rPr>
        <w:br/>
        <w:t>Dự thảo 2</w:t>
      </w:r>
    </w:p>
    <w:p w:rsidR="00C03138" w:rsidRPr="007247DD" w:rsidRDefault="00C03138" w:rsidP="00D12B60">
      <w:pPr>
        <w:pStyle w:val="TOCHeading"/>
        <w:jc w:val="center"/>
        <w:rPr>
          <w:rFonts w:ascii="Times New Roman" w:hAnsi="Times New Roman" w:cs="Times New Roman"/>
          <w:b/>
          <w:bCs/>
          <w:caps/>
        </w:rPr>
      </w:pPr>
      <w:r w:rsidRPr="007247DD">
        <w:rPr>
          <w:rFonts w:ascii="Times New Roman" w:hAnsi="Times New Roman" w:cs="Times New Roman"/>
          <w:b/>
          <w:bCs/>
          <w:caps/>
        </w:rPr>
        <w:t>Mục lục</w:t>
      </w:r>
    </w:p>
    <w:p w:rsidR="00C03138" w:rsidRPr="007247DD" w:rsidRDefault="00C03138" w:rsidP="00D15396"/>
    <w:bookmarkStart w:id="1" w:name="_GoBack"/>
    <w:bookmarkEnd w:id="1"/>
    <w:p w:rsidR="00C03138" w:rsidRDefault="00C03138">
      <w:pPr>
        <w:pStyle w:val="TOC1"/>
        <w:rPr>
          <w:rFonts w:ascii="Calibri" w:hAnsi="Calibri" w:cs="Calibri"/>
          <w:noProof/>
          <w:sz w:val="22"/>
          <w:szCs w:val="22"/>
        </w:rPr>
      </w:pPr>
      <w:r w:rsidRPr="007247DD">
        <w:rPr>
          <w:b/>
          <w:bCs/>
          <w:noProof/>
        </w:rPr>
        <w:fldChar w:fldCharType="begin"/>
      </w:r>
      <w:r w:rsidRPr="007247DD">
        <w:rPr>
          <w:b/>
          <w:bCs/>
          <w:noProof/>
        </w:rPr>
        <w:instrText xml:space="preserve"> TOC \o "1-3" \h \z \u </w:instrText>
      </w:r>
      <w:r w:rsidRPr="007247DD">
        <w:rPr>
          <w:b/>
          <w:bCs/>
          <w:noProof/>
        </w:rPr>
        <w:fldChar w:fldCharType="separate"/>
      </w:r>
      <w:hyperlink w:anchor="_Toc7370638" w:history="1">
        <w:r w:rsidRPr="00C37CBB">
          <w:rPr>
            <w:rStyle w:val="Hyperlink"/>
            <w:noProof/>
          </w:rPr>
          <w:t>CHƯƠNG I NHỮNG QUY ĐỊNH CHUNG</w:t>
        </w:r>
        <w:r>
          <w:rPr>
            <w:noProof/>
            <w:webHidden/>
          </w:rPr>
          <w:tab/>
        </w:r>
        <w:r>
          <w:rPr>
            <w:noProof/>
            <w:webHidden/>
          </w:rPr>
          <w:fldChar w:fldCharType="begin"/>
        </w:r>
        <w:r>
          <w:rPr>
            <w:noProof/>
            <w:webHidden/>
          </w:rPr>
          <w:instrText xml:space="preserve"> PAGEREF _Toc7370638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39" w:history="1">
        <w:r w:rsidRPr="00C37CBB">
          <w:rPr>
            <w:rStyle w:val="Hyperlink"/>
            <w:noProof/>
          </w:rPr>
          <w:t>Điều 1. Phạm vi điều chỉnh</w:t>
        </w:r>
        <w:r>
          <w:rPr>
            <w:noProof/>
            <w:webHidden/>
          </w:rPr>
          <w:tab/>
        </w:r>
        <w:r>
          <w:rPr>
            <w:noProof/>
            <w:webHidden/>
          </w:rPr>
          <w:fldChar w:fldCharType="begin"/>
        </w:r>
        <w:r>
          <w:rPr>
            <w:noProof/>
            <w:webHidden/>
          </w:rPr>
          <w:instrText xml:space="preserve"> PAGEREF _Toc7370639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0" w:history="1">
        <w:r w:rsidRPr="00C37CBB">
          <w:rPr>
            <w:rStyle w:val="Hyperlink"/>
            <w:noProof/>
          </w:rPr>
          <w:t>Điều 2. Đối tượng áp dụng</w:t>
        </w:r>
        <w:r>
          <w:rPr>
            <w:noProof/>
            <w:webHidden/>
          </w:rPr>
          <w:tab/>
        </w:r>
        <w:r>
          <w:rPr>
            <w:noProof/>
            <w:webHidden/>
          </w:rPr>
          <w:fldChar w:fldCharType="begin"/>
        </w:r>
        <w:r>
          <w:rPr>
            <w:noProof/>
            <w:webHidden/>
          </w:rPr>
          <w:instrText xml:space="preserve"> PAGEREF _Toc7370640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1" w:history="1">
        <w:r w:rsidRPr="00C37CBB">
          <w:rPr>
            <w:rStyle w:val="Hyperlink"/>
            <w:noProof/>
          </w:rPr>
          <w:t>Điều 3. Giải thích từ ngữ</w:t>
        </w:r>
        <w:r>
          <w:rPr>
            <w:noProof/>
            <w:webHidden/>
          </w:rPr>
          <w:tab/>
        </w:r>
        <w:r>
          <w:rPr>
            <w:noProof/>
            <w:webHidden/>
          </w:rPr>
          <w:fldChar w:fldCharType="begin"/>
        </w:r>
        <w:r>
          <w:rPr>
            <w:noProof/>
            <w:webHidden/>
          </w:rPr>
          <w:instrText xml:space="preserve"> PAGEREF _Toc7370641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2" w:history="1">
        <w:r w:rsidRPr="00C37CBB">
          <w:rPr>
            <w:rStyle w:val="Hyperlink"/>
            <w:noProof/>
          </w:rPr>
          <w:t>Điều 4. Chính sách của Nhà nước về lao động</w:t>
        </w:r>
        <w:r>
          <w:rPr>
            <w:noProof/>
            <w:webHidden/>
          </w:rPr>
          <w:tab/>
        </w:r>
        <w:r>
          <w:rPr>
            <w:noProof/>
            <w:webHidden/>
          </w:rPr>
          <w:fldChar w:fldCharType="begin"/>
        </w:r>
        <w:r>
          <w:rPr>
            <w:noProof/>
            <w:webHidden/>
          </w:rPr>
          <w:instrText xml:space="preserve"> PAGEREF _Toc7370642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3" w:history="1">
        <w:r w:rsidRPr="00C37CBB">
          <w:rPr>
            <w:rStyle w:val="Hyperlink"/>
            <w:noProof/>
          </w:rPr>
          <w:t>Điều 5. Quyền và nghĩa vụ của người lao động</w:t>
        </w:r>
        <w:r>
          <w:rPr>
            <w:noProof/>
            <w:webHidden/>
          </w:rPr>
          <w:tab/>
        </w:r>
        <w:r>
          <w:rPr>
            <w:noProof/>
            <w:webHidden/>
          </w:rPr>
          <w:fldChar w:fldCharType="begin"/>
        </w:r>
        <w:r>
          <w:rPr>
            <w:noProof/>
            <w:webHidden/>
          </w:rPr>
          <w:instrText xml:space="preserve"> PAGEREF _Toc7370643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4" w:history="1">
        <w:r w:rsidRPr="00C37CBB">
          <w:rPr>
            <w:rStyle w:val="Hyperlink"/>
            <w:noProof/>
          </w:rPr>
          <w:t>Điều 6. Quyền và nghĩa vụ của người sử dụng lao động</w:t>
        </w:r>
        <w:r>
          <w:rPr>
            <w:noProof/>
            <w:webHidden/>
          </w:rPr>
          <w:tab/>
        </w:r>
        <w:r>
          <w:rPr>
            <w:noProof/>
            <w:webHidden/>
          </w:rPr>
          <w:fldChar w:fldCharType="begin"/>
        </w:r>
        <w:r>
          <w:rPr>
            <w:noProof/>
            <w:webHidden/>
          </w:rPr>
          <w:instrText xml:space="preserve"> PAGEREF _Toc7370644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5" w:history="1">
        <w:r w:rsidRPr="00C37CBB">
          <w:rPr>
            <w:rStyle w:val="Hyperlink"/>
            <w:noProof/>
          </w:rPr>
          <w:t>Điều 7. Quan hệ lao động</w:t>
        </w:r>
        <w:r>
          <w:rPr>
            <w:noProof/>
            <w:webHidden/>
          </w:rPr>
          <w:tab/>
        </w:r>
        <w:r>
          <w:rPr>
            <w:noProof/>
            <w:webHidden/>
          </w:rPr>
          <w:fldChar w:fldCharType="begin"/>
        </w:r>
        <w:r>
          <w:rPr>
            <w:noProof/>
            <w:webHidden/>
          </w:rPr>
          <w:instrText xml:space="preserve"> PAGEREF _Toc7370645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6" w:history="1">
        <w:r w:rsidRPr="00C37CBB">
          <w:rPr>
            <w:rStyle w:val="Hyperlink"/>
            <w:noProof/>
          </w:rPr>
          <w:t>Điều 8. Các hành vi bị nghiêm cấm</w:t>
        </w:r>
        <w:r>
          <w:rPr>
            <w:noProof/>
            <w:webHidden/>
          </w:rPr>
          <w:tab/>
        </w:r>
        <w:r>
          <w:rPr>
            <w:noProof/>
            <w:webHidden/>
          </w:rPr>
          <w:fldChar w:fldCharType="begin"/>
        </w:r>
        <w:r>
          <w:rPr>
            <w:noProof/>
            <w:webHidden/>
          </w:rPr>
          <w:instrText xml:space="preserve"> PAGEREF _Toc7370646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47" w:history="1">
        <w:r w:rsidRPr="00C37CBB">
          <w:rPr>
            <w:rStyle w:val="Hyperlink"/>
            <w:noProof/>
          </w:rPr>
          <w:t>CHƯƠNG II VIỆC LÀM, TUYỂN VÀ QUẢN LÝ LAO ĐỘNG</w:t>
        </w:r>
        <w:r>
          <w:rPr>
            <w:noProof/>
            <w:webHidden/>
          </w:rPr>
          <w:tab/>
        </w:r>
        <w:r>
          <w:rPr>
            <w:noProof/>
            <w:webHidden/>
          </w:rPr>
          <w:fldChar w:fldCharType="begin"/>
        </w:r>
        <w:r>
          <w:rPr>
            <w:noProof/>
            <w:webHidden/>
          </w:rPr>
          <w:instrText xml:space="preserve"> PAGEREF _Toc7370647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8" w:history="1">
        <w:r w:rsidRPr="00C37CBB">
          <w:rPr>
            <w:rStyle w:val="Hyperlink"/>
            <w:noProof/>
          </w:rPr>
          <w:t>Điều 9. Việc làm, giải quyết việc làm</w:t>
        </w:r>
        <w:r>
          <w:rPr>
            <w:noProof/>
            <w:webHidden/>
          </w:rPr>
          <w:tab/>
        </w:r>
        <w:r>
          <w:rPr>
            <w:noProof/>
            <w:webHidden/>
          </w:rPr>
          <w:fldChar w:fldCharType="begin"/>
        </w:r>
        <w:r>
          <w:rPr>
            <w:noProof/>
            <w:webHidden/>
          </w:rPr>
          <w:instrText xml:space="preserve"> PAGEREF _Toc7370648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49" w:history="1">
        <w:r w:rsidRPr="00C37CBB">
          <w:rPr>
            <w:rStyle w:val="Hyperlink"/>
            <w:noProof/>
          </w:rPr>
          <w:t>Điều 10. Quyền làm việc của người lao động</w:t>
        </w:r>
        <w:r>
          <w:rPr>
            <w:noProof/>
            <w:webHidden/>
          </w:rPr>
          <w:tab/>
        </w:r>
        <w:r>
          <w:rPr>
            <w:noProof/>
            <w:webHidden/>
          </w:rPr>
          <w:fldChar w:fldCharType="begin"/>
        </w:r>
        <w:r>
          <w:rPr>
            <w:noProof/>
            <w:webHidden/>
          </w:rPr>
          <w:instrText xml:space="preserve"> PAGEREF _Toc7370649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0" w:history="1">
        <w:r w:rsidRPr="00C37CBB">
          <w:rPr>
            <w:rStyle w:val="Hyperlink"/>
            <w:noProof/>
          </w:rPr>
          <w:t>Điều 11. Quyền tuyển dụng lao động của người sử dụng lao động</w:t>
        </w:r>
        <w:r>
          <w:rPr>
            <w:noProof/>
            <w:webHidden/>
          </w:rPr>
          <w:tab/>
        </w:r>
        <w:r>
          <w:rPr>
            <w:noProof/>
            <w:webHidden/>
          </w:rPr>
          <w:fldChar w:fldCharType="begin"/>
        </w:r>
        <w:r>
          <w:rPr>
            <w:noProof/>
            <w:webHidden/>
          </w:rPr>
          <w:instrText xml:space="preserve"> PAGEREF _Toc7370650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1" w:history="1">
        <w:r w:rsidRPr="00C37CBB">
          <w:rPr>
            <w:rStyle w:val="Hyperlink"/>
            <w:noProof/>
          </w:rPr>
          <w:t>Điều 12. Quản lý lao động</w:t>
        </w:r>
        <w:r>
          <w:rPr>
            <w:noProof/>
            <w:webHidden/>
          </w:rPr>
          <w:tab/>
        </w:r>
        <w:r>
          <w:rPr>
            <w:noProof/>
            <w:webHidden/>
          </w:rPr>
          <w:fldChar w:fldCharType="begin"/>
        </w:r>
        <w:r>
          <w:rPr>
            <w:noProof/>
            <w:webHidden/>
          </w:rPr>
          <w:instrText xml:space="preserve"> PAGEREF _Toc7370651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52" w:history="1">
        <w:r w:rsidRPr="00C37CBB">
          <w:rPr>
            <w:rStyle w:val="Hyperlink"/>
            <w:noProof/>
          </w:rPr>
          <w:t>CHƯƠNG III HỢP ĐỒNG LAO ĐỘNG</w:t>
        </w:r>
        <w:r>
          <w:rPr>
            <w:noProof/>
            <w:webHidden/>
          </w:rPr>
          <w:tab/>
        </w:r>
        <w:r>
          <w:rPr>
            <w:noProof/>
            <w:webHidden/>
          </w:rPr>
          <w:fldChar w:fldCharType="begin"/>
        </w:r>
        <w:r>
          <w:rPr>
            <w:noProof/>
            <w:webHidden/>
          </w:rPr>
          <w:instrText xml:space="preserve"> PAGEREF _Toc7370652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53" w:history="1">
        <w:r w:rsidRPr="00C37CBB">
          <w:rPr>
            <w:rStyle w:val="Hyperlink"/>
            <w:noProof/>
          </w:rPr>
          <w:t>Mục 1 GIAO KẾT HỢP ĐỒNG LAO ĐỘNG</w:t>
        </w:r>
        <w:r>
          <w:rPr>
            <w:noProof/>
            <w:webHidden/>
          </w:rPr>
          <w:tab/>
        </w:r>
        <w:r>
          <w:rPr>
            <w:noProof/>
            <w:webHidden/>
          </w:rPr>
          <w:fldChar w:fldCharType="begin"/>
        </w:r>
        <w:r>
          <w:rPr>
            <w:noProof/>
            <w:webHidden/>
          </w:rPr>
          <w:instrText xml:space="preserve"> PAGEREF _Toc7370653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4" w:history="1">
        <w:r w:rsidRPr="00C37CBB">
          <w:rPr>
            <w:rStyle w:val="Hyperlink"/>
            <w:noProof/>
          </w:rPr>
          <w:t>Điều 13. Hợp đồng lao động</w:t>
        </w:r>
        <w:r>
          <w:rPr>
            <w:noProof/>
            <w:webHidden/>
          </w:rPr>
          <w:tab/>
        </w:r>
        <w:r>
          <w:rPr>
            <w:noProof/>
            <w:webHidden/>
          </w:rPr>
          <w:fldChar w:fldCharType="begin"/>
        </w:r>
        <w:r>
          <w:rPr>
            <w:noProof/>
            <w:webHidden/>
          </w:rPr>
          <w:instrText xml:space="preserve"> PAGEREF _Toc7370654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5" w:history="1">
        <w:r w:rsidRPr="00C37CBB">
          <w:rPr>
            <w:rStyle w:val="Hyperlink"/>
            <w:noProof/>
          </w:rPr>
          <w:t>Điều 14. Hình thức hợp đồng lao động</w:t>
        </w:r>
        <w:r>
          <w:rPr>
            <w:noProof/>
            <w:webHidden/>
          </w:rPr>
          <w:tab/>
        </w:r>
        <w:r>
          <w:rPr>
            <w:noProof/>
            <w:webHidden/>
          </w:rPr>
          <w:fldChar w:fldCharType="begin"/>
        </w:r>
        <w:r>
          <w:rPr>
            <w:noProof/>
            <w:webHidden/>
          </w:rPr>
          <w:instrText xml:space="preserve"> PAGEREF _Toc7370655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6" w:history="1">
        <w:r w:rsidRPr="00C37CBB">
          <w:rPr>
            <w:rStyle w:val="Hyperlink"/>
            <w:noProof/>
          </w:rPr>
          <w:t>Điều 15. Nguyên tắc giao kết hợp đồng lao động</w:t>
        </w:r>
        <w:r>
          <w:rPr>
            <w:noProof/>
            <w:webHidden/>
          </w:rPr>
          <w:tab/>
        </w:r>
        <w:r>
          <w:rPr>
            <w:noProof/>
            <w:webHidden/>
          </w:rPr>
          <w:fldChar w:fldCharType="begin"/>
        </w:r>
        <w:r>
          <w:rPr>
            <w:noProof/>
            <w:webHidden/>
          </w:rPr>
          <w:instrText xml:space="preserve"> PAGEREF _Toc7370656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7" w:history="1">
        <w:r w:rsidRPr="00C37CBB">
          <w:rPr>
            <w:rStyle w:val="Hyperlink"/>
            <w:noProof/>
          </w:rPr>
          <w:t>Điều 16. Nghĩa vụ cung cấp thông tin khi giao kết hợp đồng lao động</w:t>
        </w:r>
        <w:r>
          <w:rPr>
            <w:noProof/>
            <w:webHidden/>
          </w:rPr>
          <w:tab/>
        </w:r>
        <w:r>
          <w:rPr>
            <w:noProof/>
            <w:webHidden/>
          </w:rPr>
          <w:fldChar w:fldCharType="begin"/>
        </w:r>
        <w:r>
          <w:rPr>
            <w:noProof/>
            <w:webHidden/>
          </w:rPr>
          <w:instrText xml:space="preserve"> PAGEREF _Toc7370657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8" w:history="1">
        <w:r w:rsidRPr="00C37CBB">
          <w:rPr>
            <w:rStyle w:val="Hyperlink"/>
            <w:noProof/>
          </w:rPr>
          <w:t>Điều 17. Hành vi người sử dụng lao động không được làm khi giao kết, thực hiện hợp đồng lao động</w:t>
        </w:r>
        <w:r>
          <w:rPr>
            <w:noProof/>
            <w:webHidden/>
          </w:rPr>
          <w:tab/>
        </w:r>
        <w:r>
          <w:rPr>
            <w:noProof/>
            <w:webHidden/>
          </w:rPr>
          <w:fldChar w:fldCharType="begin"/>
        </w:r>
        <w:r>
          <w:rPr>
            <w:noProof/>
            <w:webHidden/>
          </w:rPr>
          <w:instrText xml:space="preserve"> PAGEREF _Toc7370658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59" w:history="1">
        <w:r w:rsidRPr="00C37CBB">
          <w:rPr>
            <w:rStyle w:val="Hyperlink"/>
            <w:noProof/>
          </w:rPr>
          <w:t>Điều 18. Thẩm quyền giao kết hợp đồng lao động</w:t>
        </w:r>
        <w:r>
          <w:rPr>
            <w:noProof/>
            <w:webHidden/>
          </w:rPr>
          <w:tab/>
        </w:r>
        <w:r>
          <w:rPr>
            <w:noProof/>
            <w:webHidden/>
          </w:rPr>
          <w:fldChar w:fldCharType="begin"/>
        </w:r>
        <w:r>
          <w:rPr>
            <w:noProof/>
            <w:webHidden/>
          </w:rPr>
          <w:instrText xml:space="preserve"> PAGEREF _Toc7370659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0" w:history="1">
        <w:r w:rsidRPr="00C37CBB">
          <w:rPr>
            <w:rStyle w:val="Hyperlink"/>
            <w:noProof/>
          </w:rPr>
          <w:t>Điều 19. Giao kết nhiều hợp đồng lao động</w:t>
        </w:r>
        <w:r>
          <w:rPr>
            <w:noProof/>
            <w:webHidden/>
          </w:rPr>
          <w:tab/>
        </w:r>
        <w:r>
          <w:rPr>
            <w:noProof/>
            <w:webHidden/>
          </w:rPr>
          <w:fldChar w:fldCharType="begin"/>
        </w:r>
        <w:r>
          <w:rPr>
            <w:noProof/>
            <w:webHidden/>
          </w:rPr>
          <w:instrText xml:space="preserve"> PAGEREF _Toc7370660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1" w:history="1">
        <w:r w:rsidRPr="00C37CBB">
          <w:rPr>
            <w:rStyle w:val="Hyperlink"/>
            <w:noProof/>
          </w:rPr>
          <w:t>Điều 20. Loại hợp đồng lao động</w:t>
        </w:r>
        <w:r>
          <w:rPr>
            <w:noProof/>
            <w:webHidden/>
          </w:rPr>
          <w:tab/>
        </w:r>
        <w:r>
          <w:rPr>
            <w:noProof/>
            <w:webHidden/>
          </w:rPr>
          <w:fldChar w:fldCharType="begin"/>
        </w:r>
        <w:r>
          <w:rPr>
            <w:noProof/>
            <w:webHidden/>
          </w:rPr>
          <w:instrText xml:space="preserve"> PAGEREF _Toc7370661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2" w:history="1">
        <w:r w:rsidRPr="00C37CBB">
          <w:rPr>
            <w:rStyle w:val="Hyperlink"/>
            <w:noProof/>
          </w:rPr>
          <w:t>Điều 21. Nội dung hợp đồng lao động</w:t>
        </w:r>
        <w:r>
          <w:rPr>
            <w:noProof/>
            <w:webHidden/>
          </w:rPr>
          <w:tab/>
        </w:r>
        <w:r>
          <w:rPr>
            <w:noProof/>
            <w:webHidden/>
          </w:rPr>
          <w:fldChar w:fldCharType="begin"/>
        </w:r>
        <w:r>
          <w:rPr>
            <w:noProof/>
            <w:webHidden/>
          </w:rPr>
          <w:instrText xml:space="preserve"> PAGEREF _Toc7370662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3" w:history="1">
        <w:r w:rsidRPr="00C37CBB">
          <w:rPr>
            <w:rStyle w:val="Hyperlink"/>
            <w:noProof/>
          </w:rPr>
          <w:t>Điều 22. Phụ lục hợp đồng lao động</w:t>
        </w:r>
        <w:r>
          <w:rPr>
            <w:noProof/>
            <w:webHidden/>
          </w:rPr>
          <w:tab/>
        </w:r>
        <w:r>
          <w:rPr>
            <w:noProof/>
            <w:webHidden/>
          </w:rPr>
          <w:fldChar w:fldCharType="begin"/>
        </w:r>
        <w:r>
          <w:rPr>
            <w:noProof/>
            <w:webHidden/>
          </w:rPr>
          <w:instrText xml:space="preserve"> PAGEREF _Toc7370663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4" w:history="1">
        <w:r w:rsidRPr="00C37CBB">
          <w:rPr>
            <w:rStyle w:val="Hyperlink"/>
            <w:noProof/>
          </w:rPr>
          <w:t>Điều 23. Hiệu lực của hợp đồng lao động</w:t>
        </w:r>
        <w:r>
          <w:rPr>
            <w:noProof/>
            <w:webHidden/>
          </w:rPr>
          <w:tab/>
        </w:r>
        <w:r>
          <w:rPr>
            <w:noProof/>
            <w:webHidden/>
          </w:rPr>
          <w:fldChar w:fldCharType="begin"/>
        </w:r>
        <w:r>
          <w:rPr>
            <w:noProof/>
            <w:webHidden/>
          </w:rPr>
          <w:instrText xml:space="preserve"> PAGEREF _Toc7370664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5" w:history="1">
        <w:r w:rsidRPr="00C37CBB">
          <w:rPr>
            <w:rStyle w:val="Hyperlink"/>
            <w:noProof/>
          </w:rPr>
          <w:t>Điều 24. Thử việc</w:t>
        </w:r>
        <w:r>
          <w:rPr>
            <w:noProof/>
            <w:webHidden/>
          </w:rPr>
          <w:tab/>
        </w:r>
        <w:r>
          <w:rPr>
            <w:noProof/>
            <w:webHidden/>
          </w:rPr>
          <w:fldChar w:fldCharType="begin"/>
        </w:r>
        <w:r>
          <w:rPr>
            <w:noProof/>
            <w:webHidden/>
          </w:rPr>
          <w:instrText xml:space="preserve"> PAGEREF _Toc7370665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6" w:history="1">
        <w:r w:rsidRPr="00C37CBB">
          <w:rPr>
            <w:rStyle w:val="Hyperlink"/>
            <w:noProof/>
          </w:rPr>
          <w:t>Điều 25. Thời gian thử việc</w:t>
        </w:r>
        <w:r>
          <w:rPr>
            <w:noProof/>
            <w:webHidden/>
          </w:rPr>
          <w:tab/>
        </w:r>
        <w:r>
          <w:rPr>
            <w:noProof/>
            <w:webHidden/>
          </w:rPr>
          <w:fldChar w:fldCharType="begin"/>
        </w:r>
        <w:r>
          <w:rPr>
            <w:noProof/>
            <w:webHidden/>
          </w:rPr>
          <w:instrText xml:space="preserve"> PAGEREF _Toc7370666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7" w:history="1">
        <w:r w:rsidRPr="00C37CBB">
          <w:rPr>
            <w:rStyle w:val="Hyperlink"/>
            <w:noProof/>
          </w:rPr>
          <w:t>Điều 26. Tiền lương thử việc</w:t>
        </w:r>
        <w:r>
          <w:rPr>
            <w:noProof/>
            <w:webHidden/>
          </w:rPr>
          <w:tab/>
        </w:r>
        <w:r>
          <w:rPr>
            <w:noProof/>
            <w:webHidden/>
          </w:rPr>
          <w:fldChar w:fldCharType="begin"/>
        </w:r>
        <w:r>
          <w:rPr>
            <w:noProof/>
            <w:webHidden/>
          </w:rPr>
          <w:instrText xml:space="preserve"> PAGEREF _Toc7370667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8" w:history="1">
        <w:r w:rsidRPr="00C37CBB">
          <w:rPr>
            <w:rStyle w:val="Hyperlink"/>
            <w:noProof/>
          </w:rPr>
          <w:t>Điều 27</w:t>
        </w:r>
        <w:r>
          <w:rPr>
            <w:noProof/>
            <w:webHidden/>
          </w:rPr>
          <w:tab/>
        </w:r>
        <w:r>
          <w:rPr>
            <w:noProof/>
            <w:webHidden/>
          </w:rPr>
          <w:fldChar w:fldCharType="begin"/>
        </w:r>
        <w:r>
          <w:rPr>
            <w:noProof/>
            <w:webHidden/>
          </w:rPr>
          <w:instrText xml:space="preserve"> PAGEREF _Toc7370668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69" w:history="1">
        <w:r w:rsidRPr="00C37CBB">
          <w:rPr>
            <w:rStyle w:val="Hyperlink"/>
            <w:noProof/>
          </w:rPr>
          <w:t>Phương án 1: Điều 27. Kết quả thử việc</w:t>
        </w:r>
        <w:r>
          <w:rPr>
            <w:noProof/>
            <w:webHidden/>
          </w:rPr>
          <w:tab/>
        </w:r>
        <w:r>
          <w:rPr>
            <w:noProof/>
            <w:webHidden/>
          </w:rPr>
          <w:fldChar w:fldCharType="begin"/>
        </w:r>
        <w:r>
          <w:rPr>
            <w:noProof/>
            <w:webHidden/>
          </w:rPr>
          <w:instrText xml:space="preserve"> PAGEREF _Toc7370669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0" w:history="1">
        <w:r w:rsidRPr="00C37CBB">
          <w:rPr>
            <w:rStyle w:val="Hyperlink"/>
            <w:noProof/>
          </w:rPr>
          <w:t>Phương án 2: Điều 27. Kết thúc thời gian thử việc</w:t>
        </w:r>
        <w:r>
          <w:rPr>
            <w:noProof/>
            <w:webHidden/>
          </w:rPr>
          <w:tab/>
        </w:r>
        <w:r>
          <w:rPr>
            <w:noProof/>
            <w:webHidden/>
          </w:rPr>
          <w:fldChar w:fldCharType="begin"/>
        </w:r>
        <w:r>
          <w:rPr>
            <w:noProof/>
            <w:webHidden/>
          </w:rPr>
          <w:instrText xml:space="preserve"> PAGEREF _Toc7370670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71" w:history="1">
        <w:r w:rsidRPr="00C37CBB">
          <w:rPr>
            <w:rStyle w:val="Hyperlink"/>
            <w:noProof/>
          </w:rPr>
          <w:t>Mục 2 THỰC HIỆN HỢP ĐỒNG LAO ĐỘNG</w:t>
        </w:r>
        <w:r>
          <w:rPr>
            <w:noProof/>
            <w:webHidden/>
          </w:rPr>
          <w:tab/>
        </w:r>
        <w:r>
          <w:rPr>
            <w:noProof/>
            <w:webHidden/>
          </w:rPr>
          <w:fldChar w:fldCharType="begin"/>
        </w:r>
        <w:r>
          <w:rPr>
            <w:noProof/>
            <w:webHidden/>
          </w:rPr>
          <w:instrText xml:space="preserve"> PAGEREF _Toc7370671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2" w:history="1">
        <w:r w:rsidRPr="00C37CBB">
          <w:rPr>
            <w:rStyle w:val="Hyperlink"/>
            <w:noProof/>
          </w:rPr>
          <w:t>Điều 28. Thực hiện công việc theo hợp đồng lao động</w:t>
        </w:r>
        <w:r>
          <w:rPr>
            <w:noProof/>
            <w:webHidden/>
          </w:rPr>
          <w:tab/>
        </w:r>
        <w:r>
          <w:rPr>
            <w:noProof/>
            <w:webHidden/>
          </w:rPr>
          <w:fldChar w:fldCharType="begin"/>
        </w:r>
        <w:r>
          <w:rPr>
            <w:noProof/>
            <w:webHidden/>
          </w:rPr>
          <w:instrText xml:space="preserve"> PAGEREF _Toc7370672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3" w:history="1">
        <w:r w:rsidRPr="00C37CBB">
          <w:rPr>
            <w:rStyle w:val="Hyperlink"/>
            <w:noProof/>
          </w:rPr>
          <w:t>Điều 29. Chuyển người lao động làm công việc khác so với hợp đồng lao động</w:t>
        </w:r>
        <w:r>
          <w:rPr>
            <w:noProof/>
            <w:webHidden/>
          </w:rPr>
          <w:tab/>
        </w:r>
        <w:r>
          <w:rPr>
            <w:noProof/>
            <w:webHidden/>
          </w:rPr>
          <w:fldChar w:fldCharType="begin"/>
        </w:r>
        <w:r>
          <w:rPr>
            <w:noProof/>
            <w:webHidden/>
          </w:rPr>
          <w:instrText xml:space="preserve"> PAGEREF _Toc7370673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4" w:history="1">
        <w:r w:rsidRPr="00C37CBB">
          <w:rPr>
            <w:rStyle w:val="Hyperlink"/>
            <w:noProof/>
          </w:rPr>
          <w:t>Điều 30. Tạm hoãn thực hiện hợp đồng lao động</w:t>
        </w:r>
        <w:r>
          <w:rPr>
            <w:noProof/>
            <w:webHidden/>
          </w:rPr>
          <w:tab/>
        </w:r>
        <w:r>
          <w:rPr>
            <w:noProof/>
            <w:webHidden/>
          </w:rPr>
          <w:fldChar w:fldCharType="begin"/>
        </w:r>
        <w:r>
          <w:rPr>
            <w:noProof/>
            <w:webHidden/>
          </w:rPr>
          <w:instrText xml:space="preserve"> PAGEREF _Toc7370674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5" w:history="1">
        <w:r w:rsidRPr="00C37CBB">
          <w:rPr>
            <w:rStyle w:val="Hyperlink"/>
            <w:noProof/>
          </w:rPr>
          <w:t>Điều 31. Nhận lại người lao động hết thời hạn tạm hoãn thực hiện hợp đồng lao động</w:t>
        </w:r>
        <w:r>
          <w:rPr>
            <w:noProof/>
            <w:webHidden/>
          </w:rPr>
          <w:tab/>
        </w:r>
        <w:r>
          <w:rPr>
            <w:noProof/>
            <w:webHidden/>
          </w:rPr>
          <w:fldChar w:fldCharType="begin"/>
        </w:r>
        <w:r>
          <w:rPr>
            <w:noProof/>
            <w:webHidden/>
          </w:rPr>
          <w:instrText xml:space="preserve"> PAGEREF _Toc7370675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6" w:history="1">
        <w:r w:rsidRPr="00C37CBB">
          <w:rPr>
            <w:rStyle w:val="Hyperlink"/>
            <w:noProof/>
          </w:rPr>
          <w:t>Điều 32. Làm việc không trọn thời gian</w:t>
        </w:r>
        <w:r>
          <w:rPr>
            <w:noProof/>
            <w:webHidden/>
          </w:rPr>
          <w:tab/>
        </w:r>
        <w:r>
          <w:rPr>
            <w:noProof/>
            <w:webHidden/>
          </w:rPr>
          <w:fldChar w:fldCharType="begin"/>
        </w:r>
        <w:r>
          <w:rPr>
            <w:noProof/>
            <w:webHidden/>
          </w:rPr>
          <w:instrText xml:space="preserve"> PAGEREF _Toc7370676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77" w:history="1">
        <w:r w:rsidRPr="00C37CBB">
          <w:rPr>
            <w:rStyle w:val="Hyperlink"/>
            <w:noProof/>
          </w:rPr>
          <w:t>Mục 3 SỬA ĐỔI, BỔ SUNG, CHẤM DỨT HỢP ĐỒNG LAO ĐỘNG</w:t>
        </w:r>
        <w:r>
          <w:rPr>
            <w:noProof/>
            <w:webHidden/>
          </w:rPr>
          <w:tab/>
        </w:r>
        <w:r>
          <w:rPr>
            <w:noProof/>
            <w:webHidden/>
          </w:rPr>
          <w:fldChar w:fldCharType="begin"/>
        </w:r>
        <w:r>
          <w:rPr>
            <w:noProof/>
            <w:webHidden/>
          </w:rPr>
          <w:instrText xml:space="preserve"> PAGEREF _Toc7370677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8" w:history="1">
        <w:r w:rsidRPr="00C37CBB">
          <w:rPr>
            <w:rStyle w:val="Hyperlink"/>
            <w:noProof/>
          </w:rPr>
          <w:t>Điều 33. Sửa đổi, bổ sung hợp đồng lao động</w:t>
        </w:r>
        <w:r>
          <w:rPr>
            <w:noProof/>
            <w:webHidden/>
          </w:rPr>
          <w:tab/>
        </w:r>
        <w:r>
          <w:rPr>
            <w:noProof/>
            <w:webHidden/>
          </w:rPr>
          <w:fldChar w:fldCharType="begin"/>
        </w:r>
        <w:r>
          <w:rPr>
            <w:noProof/>
            <w:webHidden/>
          </w:rPr>
          <w:instrText xml:space="preserve"> PAGEREF _Toc7370678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79" w:history="1">
        <w:r w:rsidRPr="00C37CBB">
          <w:rPr>
            <w:rStyle w:val="Hyperlink"/>
            <w:noProof/>
          </w:rPr>
          <w:t>Điều 34. Các trường hợp chấm dứt hợp đồng lao động</w:t>
        </w:r>
        <w:r>
          <w:rPr>
            <w:noProof/>
            <w:webHidden/>
          </w:rPr>
          <w:tab/>
        </w:r>
        <w:r>
          <w:rPr>
            <w:noProof/>
            <w:webHidden/>
          </w:rPr>
          <w:fldChar w:fldCharType="begin"/>
        </w:r>
        <w:r>
          <w:rPr>
            <w:noProof/>
            <w:webHidden/>
          </w:rPr>
          <w:instrText xml:space="preserve"> PAGEREF _Toc7370679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0" w:history="1">
        <w:r w:rsidRPr="00C37CBB">
          <w:rPr>
            <w:rStyle w:val="Hyperlink"/>
            <w:noProof/>
          </w:rPr>
          <w:t>Điều 35. Người lao động đơn phương chấm dứt hợp đồng lao động</w:t>
        </w:r>
        <w:r>
          <w:rPr>
            <w:noProof/>
            <w:webHidden/>
          </w:rPr>
          <w:tab/>
        </w:r>
        <w:r>
          <w:rPr>
            <w:noProof/>
            <w:webHidden/>
          </w:rPr>
          <w:fldChar w:fldCharType="begin"/>
        </w:r>
        <w:r>
          <w:rPr>
            <w:noProof/>
            <w:webHidden/>
          </w:rPr>
          <w:instrText xml:space="preserve"> PAGEREF _Toc7370680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1" w:history="1">
        <w:r w:rsidRPr="00C37CBB">
          <w:rPr>
            <w:rStyle w:val="Hyperlink"/>
            <w:noProof/>
          </w:rPr>
          <w:t>Điều 36. Người sử dụng lao động đơn phương chấm dứt hợp đồng lao động</w:t>
        </w:r>
        <w:r>
          <w:rPr>
            <w:noProof/>
            <w:webHidden/>
          </w:rPr>
          <w:tab/>
        </w:r>
        <w:r>
          <w:rPr>
            <w:noProof/>
            <w:webHidden/>
          </w:rPr>
          <w:fldChar w:fldCharType="begin"/>
        </w:r>
        <w:r>
          <w:rPr>
            <w:noProof/>
            <w:webHidden/>
          </w:rPr>
          <w:instrText xml:space="preserve"> PAGEREF _Toc7370681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2" w:history="1">
        <w:r w:rsidRPr="00C37CBB">
          <w:rPr>
            <w:rStyle w:val="Hyperlink"/>
            <w:noProof/>
          </w:rPr>
          <w:t>Điều 37. Trường hợp người sử dụng lao động không được thực hiện quyền đơn phương chấm dứt hợp đồng lao động</w:t>
        </w:r>
        <w:r>
          <w:rPr>
            <w:noProof/>
            <w:webHidden/>
          </w:rPr>
          <w:tab/>
        </w:r>
        <w:r>
          <w:rPr>
            <w:noProof/>
            <w:webHidden/>
          </w:rPr>
          <w:fldChar w:fldCharType="begin"/>
        </w:r>
        <w:r>
          <w:rPr>
            <w:noProof/>
            <w:webHidden/>
          </w:rPr>
          <w:instrText xml:space="preserve"> PAGEREF _Toc7370682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3" w:history="1">
        <w:r w:rsidRPr="00C37CBB">
          <w:rPr>
            <w:rStyle w:val="Hyperlink"/>
            <w:noProof/>
          </w:rPr>
          <w:t>Điều 38. Huỷ bỏ việc đơn phương chấm dứt hợp đồng lao động</w:t>
        </w:r>
        <w:r>
          <w:rPr>
            <w:noProof/>
            <w:webHidden/>
          </w:rPr>
          <w:tab/>
        </w:r>
        <w:r>
          <w:rPr>
            <w:noProof/>
            <w:webHidden/>
          </w:rPr>
          <w:fldChar w:fldCharType="begin"/>
        </w:r>
        <w:r>
          <w:rPr>
            <w:noProof/>
            <w:webHidden/>
          </w:rPr>
          <w:instrText xml:space="preserve"> PAGEREF _Toc7370683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4" w:history="1">
        <w:r w:rsidRPr="00C37CBB">
          <w:rPr>
            <w:rStyle w:val="Hyperlink"/>
            <w:noProof/>
          </w:rPr>
          <w:t>Điều 39. Đơn phương chấm dứt hợp đồng lao động trái pháp luật</w:t>
        </w:r>
        <w:r>
          <w:rPr>
            <w:noProof/>
            <w:webHidden/>
          </w:rPr>
          <w:tab/>
        </w:r>
        <w:r>
          <w:rPr>
            <w:noProof/>
            <w:webHidden/>
          </w:rPr>
          <w:fldChar w:fldCharType="begin"/>
        </w:r>
        <w:r>
          <w:rPr>
            <w:noProof/>
            <w:webHidden/>
          </w:rPr>
          <w:instrText xml:space="preserve"> PAGEREF _Toc7370684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5" w:history="1">
        <w:r w:rsidRPr="00C37CBB">
          <w:rPr>
            <w:rStyle w:val="Hyperlink"/>
            <w:noProof/>
          </w:rPr>
          <w:t>Điều 40. Nghĩa vụ của người lao động khi đơn phương chấm dứt hợp đồng lao động trái pháp luật</w:t>
        </w:r>
        <w:r>
          <w:rPr>
            <w:noProof/>
            <w:webHidden/>
          </w:rPr>
          <w:tab/>
        </w:r>
        <w:r>
          <w:rPr>
            <w:noProof/>
            <w:webHidden/>
          </w:rPr>
          <w:fldChar w:fldCharType="begin"/>
        </w:r>
        <w:r>
          <w:rPr>
            <w:noProof/>
            <w:webHidden/>
          </w:rPr>
          <w:instrText xml:space="preserve"> PAGEREF _Toc7370685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6" w:history="1">
        <w:r w:rsidRPr="00C37CBB">
          <w:rPr>
            <w:rStyle w:val="Hyperlink"/>
            <w:noProof/>
          </w:rPr>
          <w:t>Điều 41. Nghĩa vụ của người sử dụng lao động khi đơn phương chấm dứt hợp đồng lao động trái pháp luật</w:t>
        </w:r>
        <w:r>
          <w:rPr>
            <w:noProof/>
            <w:webHidden/>
          </w:rPr>
          <w:tab/>
        </w:r>
        <w:r>
          <w:rPr>
            <w:noProof/>
            <w:webHidden/>
          </w:rPr>
          <w:fldChar w:fldCharType="begin"/>
        </w:r>
        <w:r>
          <w:rPr>
            <w:noProof/>
            <w:webHidden/>
          </w:rPr>
          <w:instrText xml:space="preserve"> PAGEREF _Toc7370686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7" w:history="1">
        <w:r w:rsidRPr="00C37CBB">
          <w:rPr>
            <w:rStyle w:val="Hyperlink"/>
            <w:noProof/>
          </w:rPr>
          <w:t>Điều 42. Nghĩa vụ của người sử dụng lao động trong trường hợp thay đổi cơ cấu, công nghệ hoặc vì lý do kinh tế</w:t>
        </w:r>
        <w:r>
          <w:rPr>
            <w:noProof/>
            <w:webHidden/>
          </w:rPr>
          <w:tab/>
        </w:r>
        <w:r>
          <w:rPr>
            <w:noProof/>
            <w:webHidden/>
          </w:rPr>
          <w:fldChar w:fldCharType="begin"/>
        </w:r>
        <w:r>
          <w:rPr>
            <w:noProof/>
            <w:webHidden/>
          </w:rPr>
          <w:instrText xml:space="preserve"> PAGEREF _Toc7370687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8" w:history="1">
        <w:r w:rsidRPr="00C37CBB">
          <w:rPr>
            <w:rStyle w:val="Hyperlink"/>
            <w:noProof/>
          </w:rPr>
          <w:t>Điều 43. Nghĩa vụ của người sử dụng lao động khi sáp nhập, hợp nhất, chia, tách, chuyển quyền sở hữu, chuyển quyền sử dụng tài sản doanh nghiệp, hợp tác xã</w:t>
        </w:r>
        <w:r>
          <w:rPr>
            <w:noProof/>
            <w:webHidden/>
          </w:rPr>
          <w:tab/>
        </w:r>
        <w:r>
          <w:rPr>
            <w:noProof/>
            <w:webHidden/>
          </w:rPr>
          <w:fldChar w:fldCharType="begin"/>
        </w:r>
        <w:r>
          <w:rPr>
            <w:noProof/>
            <w:webHidden/>
          </w:rPr>
          <w:instrText xml:space="preserve"> PAGEREF _Toc7370688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89" w:history="1">
        <w:r w:rsidRPr="00C37CBB">
          <w:rPr>
            <w:rStyle w:val="Hyperlink"/>
            <w:noProof/>
          </w:rPr>
          <w:t>Điều 44. Phương án sử dụng lao động</w:t>
        </w:r>
        <w:r>
          <w:rPr>
            <w:noProof/>
            <w:webHidden/>
          </w:rPr>
          <w:tab/>
        </w:r>
        <w:r>
          <w:rPr>
            <w:noProof/>
            <w:webHidden/>
          </w:rPr>
          <w:fldChar w:fldCharType="begin"/>
        </w:r>
        <w:r>
          <w:rPr>
            <w:noProof/>
            <w:webHidden/>
          </w:rPr>
          <w:instrText xml:space="preserve"> PAGEREF _Toc7370689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0" w:history="1">
        <w:r w:rsidRPr="00C37CBB">
          <w:rPr>
            <w:rStyle w:val="Hyperlink"/>
            <w:noProof/>
          </w:rPr>
          <w:t>Điều 45. Thông báo chấm dứt hợp đồng lao động</w:t>
        </w:r>
        <w:r>
          <w:rPr>
            <w:noProof/>
            <w:webHidden/>
          </w:rPr>
          <w:tab/>
        </w:r>
        <w:r>
          <w:rPr>
            <w:noProof/>
            <w:webHidden/>
          </w:rPr>
          <w:fldChar w:fldCharType="begin"/>
        </w:r>
        <w:r>
          <w:rPr>
            <w:noProof/>
            <w:webHidden/>
          </w:rPr>
          <w:instrText xml:space="preserve"> PAGEREF _Toc7370690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1" w:history="1">
        <w:r w:rsidRPr="00C37CBB">
          <w:rPr>
            <w:rStyle w:val="Hyperlink"/>
            <w:noProof/>
          </w:rPr>
          <w:t>Điều 46. Trợ cấp thôi việc</w:t>
        </w:r>
        <w:r>
          <w:rPr>
            <w:noProof/>
            <w:webHidden/>
          </w:rPr>
          <w:tab/>
        </w:r>
        <w:r>
          <w:rPr>
            <w:noProof/>
            <w:webHidden/>
          </w:rPr>
          <w:fldChar w:fldCharType="begin"/>
        </w:r>
        <w:r>
          <w:rPr>
            <w:noProof/>
            <w:webHidden/>
          </w:rPr>
          <w:instrText xml:space="preserve"> PAGEREF _Toc7370691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2" w:history="1">
        <w:r w:rsidRPr="00C37CBB">
          <w:rPr>
            <w:rStyle w:val="Hyperlink"/>
            <w:noProof/>
          </w:rPr>
          <w:t>Điều 47. Trợ cấp mất việc làm</w:t>
        </w:r>
        <w:r>
          <w:rPr>
            <w:noProof/>
            <w:webHidden/>
          </w:rPr>
          <w:tab/>
        </w:r>
        <w:r>
          <w:rPr>
            <w:noProof/>
            <w:webHidden/>
          </w:rPr>
          <w:fldChar w:fldCharType="begin"/>
        </w:r>
        <w:r>
          <w:rPr>
            <w:noProof/>
            <w:webHidden/>
          </w:rPr>
          <w:instrText xml:space="preserve"> PAGEREF _Toc7370692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3" w:history="1">
        <w:r w:rsidRPr="00C37CBB">
          <w:rPr>
            <w:rStyle w:val="Hyperlink"/>
            <w:noProof/>
          </w:rPr>
          <w:t>Điều 48. Trách nhiệm khi chấm dứt hợp đồng lao động</w:t>
        </w:r>
        <w:r>
          <w:rPr>
            <w:noProof/>
            <w:webHidden/>
          </w:rPr>
          <w:tab/>
        </w:r>
        <w:r>
          <w:rPr>
            <w:noProof/>
            <w:webHidden/>
          </w:rPr>
          <w:fldChar w:fldCharType="begin"/>
        </w:r>
        <w:r>
          <w:rPr>
            <w:noProof/>
            <w:webHidden/>
          </w:rPr>
          <w:instrText xml:space="preserve"> PAGEREF _Toc7370693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94" w:history="1">
        <w:r w:rsidRPr="00C37CBB">
          <w:rPr>
            <w:rStyle w:val="Hyperlink"/>
            <w:noProof/>
          </w:rPr>
          <w:t>Mục 4 HỢP ĐỒNG LAO ĐỘNG VÔ HIỆU</w:t>
        </w:r>
        <w:r>
          <w:rPr>
            <w:noProof/>
            <w:webHidden/>
          </w:rPr>
          <w:tab/>
        </w:r>
        <w:r>
          <w:rPr>
            <w:noProof/>
            <w:webHidden/>
          </w:rPr>
          <w:fldChar w:fldCharType="begin"/>
        </w:r>
        <w:r>
          <w:rPr>
            <w:noProof/>
            <w:webHidden/>
          </w:rPr>
          <w:instrText xml:space="preserve"> PAGEREF _Toc7370694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5" w:history="1">
        <w:r w:rsidRPr="00C37CBB">
          <w:rPr>
            <w:rStyle w:val="Hyperlink"/>
            <w:noProof/>
          </w:rPr>
          <w:t>Điều 49. Hợp đồng lao động vô hiệu</w:t>
        </w:r>
        <w:r>
          <w:rPr>
            <w:noProof/>
            <w:webHidden/>
          </w:rPr>
          <w:tab/>
        </w:r>
        <w:r>
          <w:rPr>
            <w:noProof/>
            <w:webHidden/>
          </w:rPr>
          <w:fldChar w:fldCharType="begin"/>
        </w:r>
        <w:r>
          <w:rPr>
            <w:noProof/>
            <w:webHidden/>
          </w:rPr>
          <w:instrText xml:space="preserve"> PAGEREF _Toc7370695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6" w:history="1">
        <w:r w:rsidRPr="00C37CBB">
          <w:rPr>
            <w:rStyle w:val="Hyperlink"/>
            <w:noProof/>
          </w:rPr>
          <w:t>Điều 50. Thẩm quyền tuyên bố hợp đồng lao động vô hiệ</w:t>
        </w:r>
        <w:r w:rsidRPr="00C37CBB">
          <w:rPr>
            <w:rStyle w:val="Hyperlink"/>
            <w:noProof/>
            <w:lang w:val="vi-VN"/>
          </w:rPr>
          <w:t>u</w:t>
        </w:r>
        <w:r>
          <w:rPr>
            <w:noProof/>
            <w:webHidden/>
          </w:rPr>
          <w:tab/>
        </w:r>
        <w:r>
          <w:rPr>
            <w:noProof/>
            <w:webHidden/>
          </w:rPr>
          <w:fldChar w:fldCharType="begin"/>
        </w:r>
        <w:r>
          <w:rPr>
            <w:noProof/>
            <w:webHidden/>
          </w:rPr>
          <w:instrText xml:space="preserve"> PAGEREF _Toc7370696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7" w:history="1">
        <w:r w:rsidRPr="00C37CBB">
          <w:rPr>
            <w:rStyle w:val="Hyperlink"/>
            <w:noProof/>
          </w:rPr>
          <w:t>Điều 51. Xử lý hợp đồng lao động vô hiệu</w:t>
        </w:r>
        <w:r>
          <w:rPr>
            <w:noProof/>
            <w:webHidden/>
          </w:rPr>
          <w:tab/>
        </w:r>
        <w:r>
          <w:rPr>
            <w:noProof/>
            <w:webHidden/>
          </w:rPr>
          <w:fldChar w:fldCharType="begin"/>
        </w:r>
        <w:r>
          <w:rPr>
            <w:noProof/>
            <w:webHidden/>
          </w:rPr>
          <w:instrText xml:space="preserve"> PAGEREF _Toc7370697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698" w:history="1">
        <w:r w:rsidRPr="00C37CBB">
          <w:rPr>
            <w:rStyle w:val="Hyperlink"/>
            <w:noProof/>
          </w:rPr>
          <w:t>Mục 5 CHO THUÊ LẠI LAO ĐỘNG</w:t>
        </w:r>
        <w:r>
          <w:rPr>
            <w:noProof/>
            <w:webHidden/>
          </w:rPr>
          <w:tab/>
        </w:r>
        <w:r>
          <w:rPr>
            <w:noProof/>
            <w:webHidden/>
          </w:rPr>
          <w:fldChar w:fldCharType="begin"/>
        </w:r>
        <w:r>
          <w:rPr>
            <w:noProof/>
            <w:webHidden/>
          </w:rPr>
          <w:instrText xml:space="preserve"> PAGEREF _Toc7370698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699" w:history="1">
        <w:r w:rsidRPr="00C37CBB">
          <w:rPr>
            <w:rStyle w:val="Hyperlink"/>
            <w:noProof/>
          </w:rPr>
          <w:t>Điều 52. Cho thuê lại lao động</w:t>
        </w:r>
        <w:r>
          <w:rPr>
            <w:noProof/>
            <w:webHidden/>
          </w:rPr>
          <w:tab/>
        </w:r>
        <w:r>
          <w:rPr>
            <w:noProof/>
            <w:webHidden/>
          </w:rPr>
          <w:fldChar w:fldCharType="begin"/>
        </w:r>
        <w:r>
          <w:rPr>
            <w:noProof/>
            <w:webHidden/>
          </w:rPr>
          <w:instrText xml:space="preserve"> PAGEREF _Toc7370699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0" w:history="1">
        <w:r w:rsidRPr="00C37CBB">
          <w:rPr>
            <w:rStyle w:val="Hyperlink"/>
            <w:noProof/>
          </w:rPr>
          <w:t>Điều 53. Doanh nghiệp cho thuê lại lao động</w:t>
        </w:r>
        <w:r>
          <w:rPr>
            <w:noProof/>
            <w:webHidden/>
          </w:rPr>
          <w:tab/>
        </w:r>
        <w:r>
          <w:rPr>
            <w:noProof/>
            <w:webHidden/>
          </w:rPr>
          <w:fldChar w:fldCharType="begin"/>
        </w:r>
        <w:r>
          <w:rPr>
            <w:noProof/>
            <w:webHidden/>
          </w:rPr>
          <w:instrText xml:space="preserve"> PAGEREF _Toc7370700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1" w:history="1">
        <w:r w:rsidRPr="00C37CBB">
          <w:rPr>
            <w:rStyle w:val="Hyperlink"/>
            <w:noProof/>
          </w:rPr>
          <w:t>Điều 54. Hợp đồng cho thuê lại lao động</w:t>
        </w:r>
        <w:r>
          <w:rPr>
            <w:noProof/>
            <w:webHidden/>
          </w:rPr>
          <w:tab/>
        </w:r>
        <w:r>
          <w:rPr>
            <w:noProof/>
            <w:webHidden/>
          </w:rPr>
          <w:fldChar w:fldCharType="begin"/>
        </w:r>
        <w:r>
          <w:rPr>
            <w:noProof/>
            <w:webHidden/>
          </w:rPr>
          <w:instrText xml:space="preserve"> PAGEREF _Toc7370701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2" w:history="1">
        <w:r w:rsidRPr="00C37CBB">
          <w:rPr>
            <w:rStyle w:val="Hyperlink"/>
            <w:noProof/>
          </w:rPr>
          <w:t>Điều 55. Quyền và nghĩa vụ của doanh nghiệp cho thuê lại lao động</w:t>
        </w:r>
        <w:r>
          <w:rPr>
            <w:noProof/>
            <w:webHidden/>
          </w:rPr>
          <w:tab/>
        </w:r>
        <w:r>
          <w:rPr>
            <w:noProof/>
            <w:webHidden/>
          </w:rPr>
          <w:fldChar w:fldCharType="begin"/>
        </w:r>
        <w:r>
          <w:rPr>
            <w:noProof/>
            <w:webHidden/>
          </w:rPr>
          <w:instrText xml:space="preserve"> PAGEREF _Toc7370702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3" w:history="1">
        <w:r w:rsidRPr="00C37CBB">
          <w:rPr>
            <w:rStyle w:val="Hyperlink"/>
            <w:noProof/>
          </w:rPr>
          <w:t>Điều 56. Quyền và nghĩa vụ của bên thuê lại lao động</w:t>
        </w:r>
        <w:r>
          <w:rPr>
            <w:noProof/>
            <w:webHidden/>
          </w:rPr>
          <w:tab/>
        </w:r>
        <w:r>
          <w:rPr>
            <w:noProof/>
            <w:webHidden/>
          </w:rPr>
          <w:fldChar w:fldCharType="begin"/>
        </w:r>
        <w:r>
          <w:rPr>
            <w:noProof/>
            <w:webHidden/>
          </w:rPr>
          <w:instrText xml:space="preserve"> PAGEREF _Toc7370703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4" w:history="1">
        <w:r w:rsidRPr="00C37CBB">
          <w:rPr>
            <w:rStyle w:val="Hyperlink"/>
            <w:noProof/>
          </w:rPr>
          <w:t>Điều 57. Quyền và nghĩa vụ của người lao động thuê lại</w:t>
        </w:r>
        <w:r>
          <w:rPr>
            <w:noProof/>
            <w:webHidden/>
          </w:rPr>
          <w:tab/>
        </w:r>
        <w:r>
          <w:rPr>
            <w:noProof/>
            <w:webHidden/>
          </w:rPr>
          <w:fldChar w:fldCharType="begin"/>
        </w:r>
        <w:r>
          <w:rPr>
            <w:noProof/>
            <w:webHidden/>
          </w:rPr>
          <w:instrText xml:space="preserve"> PAGEREF _Toc7370704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05" w:history="1">
        <w:r w:rsidRPr="00C37CBB">
          <w:rPr>
            <w:rStyle w:val="Hyperlink"/>
            <w:noProof/>
          </w:rPr>
          <w:t xml:space="preserve">CHƯƠNG IV HỌC NGHỀ, </w:t>
        </w:r>
        <w:r w:rsidRPr="00C37CBB">
          <w:rPr>
            <w:rStyle w:val="Hyperlink"/>
            <w:noProof/>
            <w:lang w:val="vi-VN"/>
          </w:rPr>
          <w:t xml:space="preserve">ĐÀO TẠO, </w:t>
        </w:r>
        <w:r w:rsidRPr="00C37CBB">
          <w:rPr>
            <w:rStyle w:val="Hyperlink"/>
            <w:noProof/>
          </w:rPr>
          <w:t xml:space="preserve">BỒI DƯỠNG </w:t>
        </w:r>
        <w:r w:rsidRPr="00C37CBB">
          <w:rPr>
            <w:rStyle w:val="Hyperlink"/>
            <w:noProof/>
            <w:lang w:val="vi-VN"/>
          </w:rPr>
          <w:t xml:space="preserve">NÂNG CAO </w:t>
        </w:r>
        <w:r w:rsidRPr="00C37CBB">
          <w:rPr>
            <w:rStyle w:val="Hyperlink"/>
            <w:noProof/>
          </w:rPr>
          <w:t>TRÌNH ĐỘ KỸ NĂNG NGHỀ</w:t>
        </w:r>
        <w:r>
          <w:rPr>
            <w:noProof/>
            <w:webHidden/>
          </w:rPr>
          <w:tab/>
        </w:r>
        <w:r>
          <w:rPr>
            <w:noProof/>
            <w:webHidden/>
          </w:rPr>
          <w:fldChar w:fldCharType="begin"/>
        </w:r>
        <w:r>
          <w:rPr>
            <w:noProof/>
            <w:webHidden/>
          </w:rPr>
          <w:instrText xml:space="preserve"> PAGEREF _Toc7370705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6" w:history="1">
        <w:r w:rsidRPr="00C37CBB">
          <w:rPr>
            <w:rStyle w:val="Hyperlink"/>
            <w:noProof/>
          </w:rPr>
          <w:t>Điều 58. Học nghề và đào tạo nghề</w:t>
        </w:r>
        <w:r>
          <w:rPr>
            <w:noProof/>
            <w:webHidden/>
          </w:rPr>
          <w:tab/>
        </w:r>
        <w:r>
          <w:rPr>
            <w:noProof/>
            <w:webHidden/>
          </w:rPr>
          <w:fldChar w:fldCharType="begin"/>
        </w:r>
        <w:r>
          <w:rPr>
            <w:noProof/>
            <w:webHidden/>
          </w:rPr>
          <w:instrText xml:space="preserve"> PAGEREF _Toc7370706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7" w:history="1">
        <w:r w:rsidRPr="00C37CBB">
          <w:rPr>
            <w:rStyle w:val="Hyperlink"/>
            <w:noProof/>
          </w:rPr>
          <w:t>Điều 59. Trách nhiệm của người sử dụng lao động về đào tạo, bồi dưỡng, nâng cao trình độ kỹ năng nghề</w:t>
        </w:r>
        <w:r>
          <w:rPr>
            <w:noProof/>
            <w:webHidden/>
          </w:rPr>
          <w:tab/>
        </w:r>
        <w:r>
          <w:rPr>
            <w:noProof/>
            <w:webHidden/>
          </w:rPr>
          <w:fldChar w:fldCharType="begin"/>
        </w:r>
        <w:r>
          <w:rPr>
            <w:noProof/>
            <w:webHidden/>
          </w:rPr>
          <w:instrText xml:space="preserve"> PAGEREF _Toc7370707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8" w:history="1">
        <w:r w:rsidRPr="00C37CBB">
          <w:rPr>
            <w:rStyle w:val="Hyperlink"/>
            <w:noProof/>
          </w:rPr>
          <w:t>Điều 60. Học nghề, tập nghề để làm việc cho người sử dụng lao động</w:t>
        </w:r>
        <w:r>
          <w:rPr>
            <w:noProof/>
            <w:webHidden/>
          </w:rPr>
          <w:tab/>
        </w:r>
        <w:r>
          <w:rPr>
            <w:noProof/>
            <w:webHidden/>
          </w:rPr>
          <w:fldChar w:fldCharType="begin"/>
        </w:r>
        <w:r>
          <w:rPr>
            <w:noProof/>
            <w:webHidden/>
          </w:rPr>
          <w:instrText xml:space="preserve"> PAGEREF _Toc7370708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09" w:history="1">
        <w:r w:rsidRPr="00C37CBB">
          <w:rPr>
            <w:rStyle w:val="Hyperlink"/>
            <w:noProof/>
          </w:rPr>
          <w:t>Điều 61. Hợp đồng đào tạo và chi phí đào tạo nghề</w:t>
        </w:r>
        <w:r>
          <w:rPr>
            <w:noProof/>
            <w:webHidden/>
          </w:rPr>
          <w:tab/>
        </w:r>
        <w:r>
          <w:rPr>
            <w:noProof/>
            <w:webHidden/>
          </w:rPr>
          <w:fldChar w:fldCharType="begin"/>
        </w:r>
        <w:r>
          <w:rPr>
            <w:noProof/>
            <w:webHidden/>
          </w:rPr>
          <w:instrText xml:space="preserve"> PAGEREF _Toc7370709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10" w:history="1">
        <w:r w:rsidRPr="00C37CBB">
          <w:rPr>
            <w:rStyle w:val="Hyperlink"/>
            <w:noProof/>
          </w:rPr>
          <w:t>CHƯƠNG V ĐỐI THOẠI TẠI NƠI LÀM VIỆC, THƯƠNG LƯỢNG TẬP THỂ,  THỎA ƯỚC LAO ĐỘNG TẬP THỂ</w:t>
        </w:r>
        <w:r>
          <w:rPr>
            <w:noProof/>
            <w:webHidden/>
          </w:rPr>
          <w:tab/>
        </w:r>
        <w:r>
          <w:rPr>
            <w:noProof/>
            <w:webHidden/>
          </w:rPr>
          <w:fldChar w:fldCharType="begin"/>
        </w:r>
        <w:r>
          <w:rPr>
            <w:noProof/>
            <w:webHidden/>
          </w:rPr>
          <w:instrText xml:space="preserve"> PAGEREF _Toc7370710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11" w:history="1">
        <w:r w:rsidRPr="00C37CBB">
          <w:rPr>
            <w:rStyle w:val="Hyperlink"/>
            <w:noProof/>
          </w:rPr>
          <w:t>Mục 1 ĐỐI THOẠI TẠI NƠI LÀM VIỆC</w:t>
        </w:r>
        <w:r>
          <w:rPr>
            <w:noProof/>
            <w:webHidden/>
          </w:rPr>
          <w:tab/>
        </w:r>
        <w:r>
          <w:rPr>
            <w:noProof/>
            <w:webHidden/>
          </w:rPr>
          <w:fldChar w:fldCharType="begin"/>
        </w:r>
        <w:r>
          <w:rPr>
            <w:noProof/>
            <w:webHidden/>
          </w:rPr>
          <w:instrText xml:space="preserve"> PAGEREF _Toc7370711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2" w:history="1">
        <w:r w:rsidRPr="00C37CBB">
          <w:rPr>
            <w:rStyle w:val="Hyperlink"/>
            <w:noProof/>
          </w:rPr>
          <w:t>Điều 62. Tổ chức đối thoại tại nơi làm việc</w:t>
        </w:r>
        <w:r>
          <w:rPr>
            <w:noProof/>
            <w:webHidden/>
          </w:rPr>
          <w:tab/>
        </w:r>
        <w:r>
          <w:rPr>
            <w:noProof/>
            <w:webHidden/>
          </w:rPr>
          <w:fldChar w:fldCharType="begin"/>
        </w:r>
        <w:r>
          <w:rPr>
            <w:noProof/>
            <w:webHidden/>
          </w:rPr>
          <w:instrText xml:space="preserve"> PAGEREF _Toc7370712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3" w:history="1">
        <w:r w:rsidRPr="00C37CBB">
          <w:rPr>
            <w:rStyle w:val="Hyperlink"/>
            <w:noProof/>
          </w:rPr>
          <w:t>Điều 63. Nội dung đối thoại tại nơi làm việc</w:t>
        </w:r>
        <w:r>
          <w:rPr>
            <w:noProof/>
            <w:webHidden/>
          </w:rPr>
          <w:tab/>
        </w:r>
        <w:r>
          <w:rPr>
            <w:noProof/>
            <w:webHidden/>
          </w:rPr>
          <w:fldChar w:fldCharType="begin"/>
        </w:r>
        <w:r>
          <w:rPr>
            <w:noProof/>
            <w:webHidden/>
          </w:rPr>
          <w:instrText xml:space="preserve"> PAGEREF _Toc7370713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4" w:history="1">
        <w:r w:rsidRPr="00C37CBB">
          <w:rPr>
            <w:rStyle w:val="Hyperlink"/>
            <w:noProof/>
          </w:rPr>
          <w:t>Điều 64. Thành lập, tổ chức và hoạt động của Ban hợp tác hai bên tại nơi làm việc</w:t>
        </w:r>
        <w:r>
          <w:rPr>
            <w:noProof/>
            <w:webHidden/>
          </w:rPr>
          <w:tab/>
        </w:r>
        <w:r>
          <w:rPr>
            <w:noProof/>
            <w:webHidden/>
          </w:rPr>
          <w:fldChar w:fldCharType="begin"/>
        </w:r>
        <w:r>
          <w:rPr>
            <w:noProof/>
            <w:webHidden/>
          </w:rPr>
          <w:instrText xml:space="preserve"> PAGEREF _Toc7370714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15" w:history="1">
        <w:r w:rsidRPr="00C37CBB">
          <w:rPr>
            <w:rStyle w:val="Hyperlink"/>
            <w:noProof/>
          </w:rPr>
          <w:t>Mục 2 THƯƠNG LƯỢNG TẬP THỂ</w:t>
        </w:r>
        <w:r>
          <w:rPr>
            <w:noProof/>
            <w:webHidden/>
          </w:rPr>
          <w:tab/>
        </w:r>
        <w:r>
          <w:rPr>
            <w:noProof/>
            <w:webHidden/>
          </w:rPr>
          <w:fldChar w:fldCharType="begin"/>
        </w:r>
        <w:r>
          <w:rPr>
            <w:noProof/>
            <w:webHidden/>
          </w:rPr>
          <w:instrText xml:space="preserve"> PAGEREF _Toc7370715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6" w:history="1">
        <w:r w:rsidRPr="00C37CBB">
          <w:rPr>
            <w:rStyle w:val="Hyperlink"/>
            <w:noProof/>
          </w:rPr>
          <w:t>Điều 65. Thương lượng tập thể tại doanh nghiệp</w:t>
        </w:r>
        <w:r>
          <w:rPr>
            <w:noProof/>
            <w:webHidden/>
          </w:rPr>
          <w:tab/>
        </w:r>
        <w:r>
          <w:rPr>
            <w:noProof/>
            <w:webHidden/>
          </w:rPr>
          <w:fldChar w:fldCharType="begin"/>
        </w:r>
        <w:r>
          <w:rPr>
            <w:noProof/>
            <w:webHidden/>
          </w:rPr>
          <w:instrText xml:space="preserve"> PAGEREF _Toc7370716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7" w:history="1">
        <w:r w:rsidRPr="00C37CBB">
          <w:rPr>
            <w:rStyle w:val="Hyperlink"/>
            <w:noProof/>
          </w:rPr>
          <w:t>Điều 66. Nguyên tắc thương lượng tập thể</w:t>
        </w:r>
        <w:r>
          <w:rPr>
            <w:noProof/>
            <w:webHidden/>
          </w:rPr>
          <w:tab/>
        </w:r>
        <w:r>
          <w:rPr>
            <w:noProof/>
            <w:webHidden/>
          </w:rPr>
          <w:fldChar w:fldCharType="begin"/>
        </w:r>
        <w:r>
          <w:rPr>
            <w:noProof/>
            <w:webHidden/>
          </w:rPr>
          <w:instrText xml:space="preserve"> PAGEREF _Toc7370717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8" w:history="1">
        <w:r w:rsidRPr="00C37CBB">
          <w:rPr>
            <w:rStyle w:val="Hyperlink"/>
            <w:noProof/>
          </w:rPr>
          <w:t>Điều 67. Quyền thương lượng tập thể của tổ chức đại diện của người lao động tại doanh nghiệp</w:t>
        </w:r>
        <w:r>
          <w:rPr>
            <w:noProof/>
            <w:webHidden/>
          </w:rPr>
          <w:tab/>
        </w:r>
        <w:r>
          <w:rPr>
            <w:noProof/>
            <w:webHidden/>
          </w:rPr>
          <w:fldChar w:fldCharType="begin"/>
        </w:r>
        <w:r>
          <w:rPr>
            <w:noProof/>
            <w:webHidden/>
          </w:rPr>
          <w:instrText xml:space="preserve"> PAGEREF _Toc7370718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19" w:history="1">
        <w:r w:rsidRPr="00C37CBB">
          <w:rPr>
            <w:rStyle w:val="Hyperlink"/>
            <w:noProof/>
          </w:rPr>
          <w:t>Điều 68. Đại diện thương lượng tập thể tại doanh nghiệp</w:t>
        </w:r>
        <w:r>
          <w:rPr>
            <w:noProof/>
            <w:webHidden/>
          </w:rPr>
          <w:tab/>
        </w:r>
        <w:r>
          <w:rPr>
            <w:noProof/>
            <w:webHidden/>
          </w:rPr>
          <w:fldChar w:fldCharType="begin"/>
        </w:r>
        <w:r>
          <w:rPr>
            <w:noProof/>
            <w:webHidden/>
          </w:rPr>
          <w:instrText xml:space="preserve"> PAGEREF _Toc7370719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0" w:history="1">
        <w:r w:rsidRPr="00C37CBB">
          <w:rPr>
            <w:rStyle w:val="Hyperlink"/>
            <w:noProof/>
          </w:rPr>
          <w:t>Điều 69. Nội dung thương lượng tập thể</w:t>
        </w:r>
        <w:r>
          <w:rPr>
            <w:noProof/>
            <w:webHidden/>
          </w:rPr>
          <w:tab/>
        </w:r>
        <w:r>
          <w:rPr>
            <w:noProof/>
            <w:webHidden/>
          </w:rPr>
          <w:fldChar w:fldCharType="begin"/>
        </w:r>
        <w:r>
          <w:rPr>
            <w:noProof/>
            <w:webHidden/>
          </w:rPr>
          <w:instrText xml:space="preserve"> PAGEREF _Toc7370720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1" w:history="1">
        <w:r w:rsidRPr="00C37CBB">
          <w:rPr>
            <w:rStyle w:val="Hyperlink"/>
            <w:noProof/>
          </w:rPr>
          <w:t>Điều 70. Bảo đảm nghĩa vụ thương lượng thiện chí trong thương lượng tập thể tại doanh nghiệp</w:t>
        </w:r>
        <w:r>
          <w:rPr>
            <w:noProof/>
            <w:webHidden/>
          </w:rPr>
          <w:tab/>
        </w:r>
        <w:r>
          <w:rPr>
            <w:noProof/>
            <w:webHidden/>
          </w:rPr>
          <w:fldChar w:fldCharType="begin"/>
        </w:r>
        <w:r>
          <w:rPr>
            <w:noProof/>
            <w:webHidden/>
          </w:rPr>
          <w:instrText xml:space="preserve"> PAGEREF _Toc7370721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2" w:history="1">
        <w:r w:rsidRPr="00C37CBB">
          <w:rPr>
            <w:rStyle w:val="Hyperlink"/>
            <w:noProof/>
          </w:rPr>
          <w:t>Điều 71. Thương lượng tập thể không thành</w:t>
        </w:r>
        <w:r>
          <w:rPr>
            <w:noProof/>
            <w:webHidden/>
          </w:rPr>
          <w:tab/>
        </w:r>
        <w:r>
          <w:rPr>
            <w:noProof/>
            <w:webHidden/>
          </w:rPr>
          <w:fldChar w:fldCharType="begin"/>
        </w:r>
        <w:r>
          <w:rPr>
            <w:noProof/>
            <w:webHidden/>
          </w:rPr>
          <w:instrText xml:space="preserve"> PAGEREF _Toc7370722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3" w:history="1">
        <w:r w:rsidRPr="00C37CBB">
          <w:rPr>
            <w:rStyle w:val="Hyperlink"/>
            <w:noProof/>
          </w:rPr>
          <w:t>Điều 72. Thương lượng tập thể ngành, thương lượng tập thể có nhiều doanh nghiệp tham gia</w:t>
        </w:r>
        <w:r>
          <w:rPr>
            <w:noProof/>
            <w:webHidden/>
          </w:rPr>
          <w:tab/>
        </w:r>
        <w:r>
          <w:rPr>
            <w:noProof/>
            <w:webHidden/>
          </w:rPr>
          <w:fldChar w:fldCharType="begin"/>
        </w:r>
        <w:r>
          <w:rPr>
            <w:noProof/>
            <w:webHidden/>
          </w:rPr>
          <w:instrText xml:space="preserve"> PAGEREF _Toc7370723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4" w:history="1">
        <w:r w:rsidRPr="00C37CBB">
          <w:rPr>
            <w:rStyle w:val="Hyperlink"/>
            <w:noProof/>
          </w:rPr>
          <w:t>Điều 73. Thương lượng tập thể đa doanh nghiệp thông qua Hội đồng thương lượng tập thể</w:t>
        </w:r>
        <w:r>
          <w:rPr>
            <w:noProof/>
            <w:webHidden/>
          </w:rPr>
          <w:tab/>
        </w:r>
        <w:r>
          <w:rPr>
            <w:noProof/>
            <w:webHidden/>
          </w:rPr>
          <w:fldChar w:fldCharType="begin"/>
        </w:r>
        <w:r>
          <w:rPr>
            <w:noProof/>
            <w:webHidden/>
          </w:rPr>
          <w:instrText xml:space="preserve"> PAGEREF _Toc7370724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5" w:history="1">
        <w:r w:rsidRPr="00C37CBB">
          <w:rPr>
            <w:rStyle w:val="Hyperlink"/>
            <w:noProof/>
          </w:rPr>
          <w:t>Điều 74. Trách nhiệm của cơ quan quản lý nhà nước về lao động trong thương lượng tập thể</w:t>
        </w:r>
        <w:r>
          <w:rPr>
            <w:noProof/>
            <w:webHidden/>
          </w:rPr>
          <w:tab/>
        </w:r>
        <w:r>
          <w:rPr>
            <w:noProof/>
            <w:webHidden/>
          </w:rPr>
          <w:fldChar w:fldCharType="begin"/>
        </w:r>
        <w:r>
          <w:rPr>
            <w:noProof/>
            <w:webHidden/>
          </w:rPr>
          <w:instrText xml:space="preserve"> PAGEREF _Toc7370725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26" w:history="1">
        <w:r w:rsidRPr="00C37CBB">
          <w:rPr>
            <w:rStyle w:val="Hyperlink"/>
            <w:noProof/>
          </w:rPr>
          <w:t>Mục 3 THOẢ ƯỚC LAO ĐỘNG TẬP THỂ</w:t>
        </w:r>
        <w:r>
          <w:rPr>
            <w:noProof/>
            <w:webHidden/>
          </w:rPr>
          <w:tab/>
        </w:r>
        <w:r>
          <w:rPr>
            <w:noProof/>
            <w:webHidden/>
          </w:rPr>
          <w:fldChar w:fldCharType="begin"/>
        </w:r>
        <w:r>
          <w:rPr>
            <w:noProof/>
            <w:webHidden/>
          </w:rPr>
          <w:instrText xml:space="preserve"> PAGEREF _Toc7370726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7" w:history="1">
        <w:r w:rsidRPr="00C37CBB">
          <w:rPr>
            <w:rStyle w:val="Hyperlink"/>
            <w:noProof/>
          </w:rPr>
          <w:t>Điều 75. Thỏa ước lao động tập thể</w:t>
        </w:r>
        <w:r>
          <w:rPr>
            <w:noProof/>
            <w:webHidden/>
          </w:rPr>
          <w:tab/>
        </w:r>
        <w:r>
          <w:rPr>
            <w:noProof/>
            <w:webHidden/>
          </w:rPr>
          <w:fldChar w:fldCharType="begin"/>
        </w:r>
        <w:r>
          <w:rPr>
            <w:noProof/>
            <w:webHidden/>
          </w:rPr>
          <w:instrText xml:space="preserve"> PAGEREF _Toc7370727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8" w:history="1">
        <w:r w:rsidRPr="00C37CBB">
          <w:rPr>
            <w:rStyle w:val="Hyperlink"/>
            <w:noProof/>
          </w:rPr>
          <w:t>Điều 76. Lấy ý kiến phê chuẩn và ký kết thỏa ước lao động tập thể</w:t>
        </w:r>
        <w:r>
          <w:rPr>
            <w:noProof/>
            <w:webHidden/>
          </w:rPr>
          <w:tab/>
        </w:r>
        <w:r>
          <w:rPr>
            <w:noProof/>
            <w:webHidden/>
          </w:rPr>
          <w:fldChar w:fldCharType="begin"/>
        </w:r>
        <w:r>
          <w:rPr>
            <w:noProof/>
            <w:webHidden/>
          </w:rPr>
          <w:instrText xml:space="preserve"> PAGEREF _Toc7370728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29" w:history="1">
        <w:r w:rsidRPr="00C37CBB">
          <w:rPr>
            <w:rStyle w:val="Hyperlink"/>
            <w:noProof/>
          </w:rPr>
          <w:t>Điều 77. Gửi thỏa ước lao động tập thể đến cơ quan quản lý nhà nước về lao động</w:t>
        </w:r>
        <w:r>
          <w:rPr>
            <w:noProof/>
            <w:webHidden/>
          </w:rPr>
          <w:tab/>
        </w:r>
        <w:r>
          <w:rPr>
            <w:noProof/>
            <w:webHidden/>
          </w:rPr>
          <w:fldChar w:fldCharType="begin"/>
        </w:r>
        <w:r>
          <w:rPr>
            <w:noProof/>
            <w:webHidden/>
          </w:rPr>
          <w:instrText xml:space="preserve"> PAGEREF _Toc7370729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0" w:history="1">
        <w:r w:rsidRPr="00C37CBB">
          <w:rPr>
            <w:rStyle w:val="Hyperlink"/>
            <w:noProof/>
          </w:rPr>
          <w:t>Điều 78. Hiệu lực và thời hạn của thoả ước lao động tập thể</w:t>
        </w:r>
        <w:r>
          <w:rPr>
            <w:noProof/>
            <w:webHidden/>
          </w:rPr>
          <w:tab/>
        </w:r>
        <w:r>
          <w:rPr>
            <w:noProof/>
            <w:webHidden/>
          </w:rPr>
          <w:fldChar w:fldCharType="begin"/>
        </w:r>
        <w:r>
          <w:rPr>
            <w:noProof/>
            <w:webHidden/>
          </w:rPr>
          <w:instrText xml:space="preserve"> PAGEREF _Toc7370730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1" w:history="1">
        <w:r w:rsidRPr="00C37CBB">
          <w:rPr>
            <w:rStyle w:val="Hyperlink"/>
            <w:noProof/>
          </w:rPr>
          <w:t>Điều 79. Thực hiện thỏa ước lao động tập thể doanh nghiệp</w:t>
        </w:r>
        <w:r>
          <w:rPr>
            <w:noProof/>
            <w:webHidden/>
          </w:rPr>
          <w:tab/>
        </w:r>
        <w:r>
          <w:rPr>
            <w:noProof/>
            <w:webHidden/>
          </w:rPr>
          <w:fldChar w:fldCharType="begin"/>
        </w:r>
        <w:r>
          <w:rPr>
            <w:noProof/>
            <w:webHidden/>
          </w:rPr>
          <w:instrText xml:space="preserve"> PAGEREF _Toc7370731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2" w:history="1">
        <w:r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Pr>
            <w:noProof/>
            <w:webHidden/>
          </w:rPr>
          <w:tab/>
        </w:r>
        <w:r>
          <w:rPr>
            <w:noProof/>
            <w:webHidden/>
          </w:rPr>
          <w:fldChar w:fldCharType="begin"/>
        </w:r>
        <w:r>
          <w:rPr>
            <w:noProof/>
            <w:webHidden/>
          </w:rPr>
          <w:instrText xml:space="preserve"> PAGEREF _Toc7370732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3" w:history="1">
        <w:r w:rsidRPr="00C37CBB">
          <w:rPr>
            <w:rStyle w:val="Hyperlink"/>
            <w:noProof/>
          </w:rPr>
          <w:t>Điều 81. Quan hệ giữa thoả ước lao động tập thể doanh nghiệp với thỏa ước lao động tập thể ngành và thỏa ước lao động tập thể đa doanh nghiệp</w:t>
        </w:r>
        <w:r>
          <w:rPr>
            <w:noProof/>
            <w:webHidden/>
          </w:rPr>
          <w:tab/>
        </w:r>
        <w:r>
          <w:rPr>
            <w:noProof/>
            <w:webHidden/>
          </w:rPr>
          <w:fldChar w:fldCharType="begin"/>
        </w:r>
        <w:r>
          <w:rPr>
            <w:noProof/>
            <w:webHidden/>
          </w:rPr>
          <w:instrText xml:space="preserve"> PAGEREF _Toc7370733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4" w:history="1">
        <w:r w:rsidRPr="00C37CBB">
          <w:rPr>
            <w:rStyle w:val="Hyperlink"/>
            <w:noProof/>
          </w:rPr>
          <w:t>Điều 82. Sửa đổi, bổ sung thỏa ước lao động tập thể</w:t>
        </w:r>
        <w:r>
          <w:rPr>
            <w:noProof/>
            <w:webHidden/>
          </w:rPr>
          <w:tab/>
        </w:r>
        <w:r>
          <w:rPr>
            <w:noProof/>
            <w:webHidden/>
          </w:rPr>
          <w:fldChar w:fldCharType="begin"/>
        </w:r>
        <w:r>
          <w:rPr>
            <w:noProof/>
            <w:webHidden/>
          </w:rPr>
          <w:instrText xml:space="preserve"> PAGEREF _Toc7370734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5" w:history="1">
        <w:r w:rsidRPr="00C37CBB">
          <w:rPr>
            <w:rStyle w:val="Hyperlink"/>
            <w:noProof/>
          </w:rPr>
          <w:t>Điều 83. Việc gia hạn thoả ước lao động tập thể hết hạn</w:t>
        </w:r>
        <w:r>
          <w:rPr>
            <w:noProof/>
            <w:webHidden/>
          </w:rPr>
          <w:tab/>
        </w:r>
        <w:r>
          <w:rPr>
            <w:noProof/>
            <w:webHidden/>
          </w:rPr>
          <w:fldChar w:fldCharType="begin"/>
        </w:r>
        <w:r>
          <w:rPr>
            <w:noProof/>
            <w:webHidden/>
          </w:rPr>
          <w:instrText xml:space="preserve"> PAGEREF _Toc7370735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6" w:history="1">
        <w:r w:rsidRPr="00C37CBB">
          <w:rPr>
            <w:rStyle w:val="Hyperlink"/>
            <w:noProof/>
          </w:rPr>
          <w:t>Điều 84. Việc mở rộng phạm vi áp dụng của thỏa ước lao động tập thể ngành hoặc thỏa ước lao động tập thể đa doanh nghiệp</w:t>
        </w:r>
        <w:r>
          <w:rPr>
            <w:noProof/>
            <w:webHidden/>
          </w:rPr>
          <w:tab/>
        </w:r>
        <w:r>
          <w:rPr>
            <w:noProof/>
            <w:webHidden/>
          </w:rPr>
          <w:fldChar w:fldCharType="begin"/>
        </w:r>
        <w:r>
          <w:rPr>
            <w:noProof/>
            <w:webHidden/>
          </w:rPr>
          <w:instrText xml:space="preserve"> PAGEREF _Toc7370736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7" w:history="1">
        <w:r w:rsidRPr="00C37CBB">
          <w:rPr>
            <w:rStyle w:val="Hyperlink"/>
            <w:noProof/>
          </w:rPr>
          <w:t>Điều 85. Việc gia nhập và rút khỏi thỏa ước lao động tập thể ngành hoặc thỏa ước lao động tập thể đa doanh nghiệp</w:t>
        </w:r>
        <w:r>
          <w:rPr>
            <w:noProof/>
            <w:webHidden/>
          </w:rPr>
          <w:tab/>
        </w:r>
        <w:r>
          <w:rPr>
            <w:noProof/>
            <w:webHidden/>
          </w:rPr>
          <w:fldChar w:fldCharType="begin"/>
        </w:r>
        <w:r>
          <w:rPr>
            <w:noProof/>
            <w:webHidden/>
          </w:rPr>
          <w:instrText xml:space="preserve"> PAGEREF _Toc7370737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8" w:history="1">
        <w:r w:rsidRPr="00C37CBB">
          <w:rPr>
            <w:rStyle w:val="Hyperlink"/>
            <w:noProof/>
          </w:rPr>
          <w:t>Điều 86. Thoả ước lao động tập thể vô hiệu</w:t>
        </w:r>
        <w:r>
          <w:rPr>
            <w:noProof/>
            <w:webHidden/>
          </w:rPr>
          <w:tab/>
        </w:r>
        <w:r>
          <w:rPr>
            <w:noProof/>
            <w:webHidden/>
          </w:rPr>
          <w:fldChar w:fldCharType="begin"/>
        </w:r>
        <w:r>
          <w:rPr>
            <w:noProof/>
            <w:webHidden/>
          </w:rPr>
          <w:instrText xml:space="preserve"> PAGEREF _Toc7370738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39" w:history="1">
        <w:r w:rsidRPr="00C37CBB">
          <w:rPr>
            <w:rStyle w:val="Hyperlink"/>
            <w:noProof/>
          </w:rPr>
          <w:t>Điều 87. Thẩm quyền, trình tự, thủ tục tuyên bố thỏa ước lao động tập thể vô hiệu</w:t>
        </w:r>
        <w:r>
          <w:rPr>
            <w:noProof/>
            <w:webHidden/>
          </w:rPr>
          <w:tab/>
        </w:r>
        <w:r>
          <w:rPr>
            <w:noProof/>
            <w:webHidden/>
          </w:rPr>
          <w:fldChar w:fldCharType="begin"/>
        </w:r>
        <w:r>
          <w:rPr>
            <w:noProof/>
            <w:webHidden/>
          </w:rPr>
          <w:instrText xml:space="preserve"> PAGEREF _Toc7370739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0" w:history="1">
        <w:r w:rsidRPr="00C37CBB">
          <w:rPr>
            <w:rStyle w:val="Hyperlink"/>
            <w:noProof/>
          </w:rPr>
          <w:t>Điều 88. Xử lý thoả ước lao động tập thể vô hiệu</w:t>
        </w:r>
        <w:r>
          <w:rPr>
            <w:noProof/>
            <w:webHidden/>
          </w:rPr>
          <w:tab/>
        </w:r>
        <w:r>
          <w:rPr>
            <w:noProof/>
            <w:webHidden/>
          </w:rPr>
          <w:fldChar w:fldCharType="begin"/>
        </w:r>
        <w:r>
          <w:rPr>
            <w:noProof/>
            <w:webHidden/>
          </w:rPr>
          <w:instrText xml:space="preserve"> PAGEREF _Toc7370740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1" w:history="1">
        <w:r w:rsidRPr="00C37CBB">
          <w:rPr>
            <w:rStyle w:val="Hyperlink"/>
            <w:noProof/>
          </w:rPr>
          <w:t>Điều 89. Chi phí thương lượng tập thể, ký kết thoả ước lao động tập thể</w:t>
        </w:r>
        <w:r>
          <w:rPr>
            <w:noProof/>
            <w:webHidden/>
          </w:rPr>
          <w:tab/>
        </w:r>
        <w:r>
          <w:rPr>
            <w:noProof/>
            <w:webHidden/>
          </w:rPr>
          <w:fldChar w:fldCharType="begin"/>
        </w:r>
        <w:r>
          <w:rPr>
            <w:noProof/>
            <w:webHidden/>
          </w:rPr>
          <w:instrText xml:space="preserve"> PAGEREF _Toc7370741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42" w:history="1">
        <w:r w:rsidRPr="00C37CBB">
          <w:rPr>
            <w:rStyle w:val="Hyperlink"/>
            <w:noProof/>
          </w:rPr>
          <w:t>CHƯƠNG VI TIỀN LƯƠNG</w:t>
        </w:r>
        <w:r>
          <w:rPr>
            <w:noProof/>
            <w:webHidden/>
          </w:rPr>
          <w:tab/>
        </w:r>
        <w:r>
          <w:rPr>
            <w:noProof/>
            <w:webHidden/>
          </w:rPr>
          <w:fldChar w:fldCharType="begin"/>
        </w:r>
        <w:r>
          <w:rPr>
            <w:noProof/>
            <w:webHidden/>
          </w:rPr>
          <w:instrText xml:space="preserve"> PAGEREF _Toc7370742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3" w:history="1">
        <w:r w:rsidRPr="00C37CBB">
          <w:rPr>
            <w:rStyle w:val="Hyperlink"/>
            <w:noProof/>
          </w:rPr>
          <w:t>Điều 90. Tiền lương</w:t>
        </w:r>
        <w:r>
          <w:rPr>
            <w:noProof/>
            <w:webHidden/>
          </w:rPr>
          <w:tab/>
        </w:r>
        <w:r>
          <w:rPr>
            <w:noProof/>
            <w:webHidden/>
          </w:rPr>
          <w:fldChar w:fldCharType="begin"/>
        </w:r>
        <w:r>
          <w:rPr>
            <w:noProof/>
            <w:webHidden/>
          </w:rPr>
          <w:instrText xml:space="preserve"> PAGEREF _Toc7370743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4" w:history="1">
        <w:r w:rsidRPr="00C37CBB">
          <w:rPr>
            <w:rStyle w:val="Hyperlink"/>
            <w:noProof/>
          </w:rPr>
          <w:t>Điều 91. Mức lương tối thiểu</w:t>
        </w:r>
        <w:r>
          <w:rPr>
            <w:noProof/>
            <w:webHidden/>
          </w:rPr>
          <w:tab/>
        </w:r>
        <w:r>
          <w:rPr>
            <w:noProof/>
            <w:webHidden/>
          </w:rPr>
          <w:fldChar w:fldCharType="begin"/>
        </w:r>
        <w:r>
          <w:rPr>
            <w:noProof/>
            <w:webHidden/>
          </w:rPr>
          <w:instrText xml:space="preserve"> PAGEREF _Toc7370744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5" w:history="1">
        <w:r w:rsidRPr="00C37CBB">
          <w:rPr>
            <w:rStyle w:val="Hyperlink"/>
            <w:noProof/>
          </w:rPr>
          <w:t>Điều 92. Căn cứ xác định, điều chỉnh lương tối thiểu</w:t>
        </w:r>
        <w:r>
          <w:rPr>
            <w:noProof/>
            <w:webHidden/>
          </w:rPr>
          <w:tab/>
        </w:r>
        <w:r>
          <w:rPr>
            <w:noProof/>
            <w:webHidden/>
          </w:rPr>
          <w:fldChar w:fldCharType="begin"/>
        </w:r>
        <w:r>
          <w:rPr>
            <w:noProof/>
            <w:webHidden/>
          </w:rPr>
          <w:instrText xml:space="preserve"> PAGEREF _Toc7370745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6" w:history="1">
        <w:r w:rsidRPr="00C37CBB">
          <w:rPr>
            <w:rStyle w:val="Hyperlink"/>
            <w:noProof/>
          </w:rPr>
          <w:t>Điều 93. Hội đồng tiền lương quốc gia</w:t>
        </w:r>
        <w:r>
          <w:rPr>
            <w:noProof/>
            <w:webHidden/>
          </w:rPr>
          <w:tab/>
        </w:r>
        <w:r>
          <w:rPr>
            <w:noProof/>
            <w:webHidden/>
          </w:rPr>
          <w:fldChar w:fldCharType="begin"/>
        </w:r>
        <w:r>
          <w:rPr>
            <w:noProof/>
            <w:webHidden/>
          </w:rPr>
          <w:instrText xml:space="preserve"> PAGEREF _Toc7370746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7" w:history="1">
        <w:r w:rsidRPr="00C37CBB">
          <w:rPr>
            <w:rStyle w:val="Hyperlink"/>
            <w:noProof/>
          </w:rPr>
          <w:t>Điều 94. Thang, bảng lương và định mức lao động</w:t>
        </w:r>
        <w:r>
          <w:rPr>
            <w:noProof/>
            <w:webHidden/>
          </w:rPr>
          <w:tab/>
        </w:r>
        <w:r>
          <w:rPr>
            <w:noProof/>
            <w:webHidden/>
          </w:rPr>
          <w:fldChar w:fldCharType="begin"/>
        </w:r>
        <w:r>
          <w:rPr>
            <w:noProof/>
            <w:webHidden/>
          </w:rPr>
          <w:instrText xml:space="preserve"> PAGEREF _Toc7370747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8" w:history="1">
        <w:r w:rsidRPr="00C37CBB">
          <w:rPr>
            <w:rStyle w:val="Hyperlink"/>
            <w:noProof/>
          </w:rPr>
          <w:t>Điều 95. Trả lương</w:t>
        </w:r>
        <w:r>
          <w:rPr>
            <w:noProof/>
            <w:webHidden/>
          </w:rPr>
          <w:tab/>
        </w:r>
        <w:r>
          <w:rPr>
            <w:noProof/>
            <w:webHidden/>
          </w:rPr>
          <w:fldChar w:fldCharType="begin"/>
        </w:r>
        <w:r>
          <w:rPr>
            <w:noProof/>
            <w:webHidden/>
          </w:rPr>
          <w:instrText xml:space="preserve"> PAGEREF _Toc7370748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49" w:history="1">
        <w:r w:rsidRPr="00C37CBB">
          <w:rPr>
            <w:rStyle w:val="Hyperlink"/>
            <w:noProof/>
          </w:rPr>
          <w:t>Điều 96. Hình thức trả lương</w:t>
        </w:r>
        <w:r>
          <w:rPr>
            <w:noProof/>
            <w:webHidden/>
          </w:rPr>
          <w:tab/>
        </w:r>
        <w:r>
          <w:rPr>
            <w:noProof/>
            <w:webHidden/>
          </w:rPr>
          <w:fldChar w:fldCharType="begin"/>
        </w:r>
        <w:r>
          <w:rPr>
            <w:noProof/>
            <w:webHidden/>
          </w:rPr>
          <w:instrText xml:space="preserve"> PAGEREF _Toc7370749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0" w:history="1">
        <w:r w:rsidRPr="00C37CBB">
          <w:rPr>
            <w:rStyle w:val="Hyperlink"/>
            <w:noProof/>
          </w:rPr>
          <w:t>Điều 97. Kỳ hạn trả lương</w:t>
        </w:r>
        <w:r>
          <w:rPr>
            <w:noProof/>
            <w:webHidden/>
          </w:rPr>
          <w:tab/>
        </w:r>
        <w:r>
          <w:rPr>
            <w:noProof/>
            <w:webHidden/>
          </w:rPr>
          <w:fldChar w:fldCharType="begin"/>
        </w:r>
        <w:r>
          <w:rPr>
            <w:noProof/>
            <w:webHidden/>
          </w:rPr>
          <w:instrText xml:space="preserve"> PAGEREF _Toc7370750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1" w:history="1">
        <w:r w:rsidRPr="00C37CBB">
          <w:rPr>
            <w:rStyle w:val="Hyperlink"/>
            <w:noProof/>
          </w:rPr>
          <w:t>Điều 98. Nguyên tắc trả lương</w:t>
        </w:r>
        <w:r>
          <w:rPr>
            <w:noProof/>
            <w:webHidden/>
          </w:rPr>
          <w:tab/>
        </w:r>
        <w:r>
          <w:rPr>
            <w:noProof/>
            <w:webHidden/>
          </w:rPr>
          <w:fldChar w:fldCharType="begin"/>
        </w:r>
        <w:r>
          <w:rPr>
            <w:noProof/>
            <w:webHidden/>
          </w:rPr>
          <w:instrText xml:space="preserve"> PAGEREF _Toc7370751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2" w:history="1">
        <w:r w:rsidRPr="00C37CBB">
          <w:rPr>
            <w:rStyle w:val="Hyperlink"/>
            <w:noProof/>
          </w:rPr>
          <w:t>Điều 99. Tiền lương làm thêm giờ, làm việc vào ban đêm</w:t>
        </w:r>
        <w:r>
          <w:rPr>
            <w:noProof/>
            <w:webHidden/>
          </w:rPr>
          <w:tab/>
        </w:r>
        <w:r>
          <w:rPr>
            <w:noProof/>
            <w:webHidden/>
          </w:rPr>
          <w:fldChar w:fldCharType="begin"/>
        </w:r>
        <w:r>
          <w:rPr>
            <w:noProof/>
            <w:webHidden/>
          </w:rPr>
          <w:instrText xml:space="preserve"> PAGEREF _Toc7370752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3" w:history="1">
        <w:r w:rsidRPr="00C37CBB">
          <w:rPr>
            <w:rStyle w:val="Hyperlink"/>
            <w:noProof/>
          </w:rPr>
          <w:t>Điều 100. Tiền lương ngừng việc</w:t>
        </w:r>
        <w:r>
          <w:rPr>
            <w:noProof/>
            <w:webHidden/>
          </w:rPr>
          <w:tab/>
        </w:r>
        <w:r>
          <w:rPr>
            <w:noProof/>
            <w:webHidden/>
          </w:rPr>
          <w:fldChar w:fldCharType="begin"/>
        </w:r>
        <w:r>
          <w:rPr>
            <w:noProof/>
            <w:webHidden/>
          </w:rPr>
          <w:instrText xml:space="preserve"> PAGEREF _Toc7370753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4" w:history="1">
        <w:r w:rsidRPr="00C37CBB">
          <w:rPr>
            <w:rStyle w:val="Hyperlink"/>
            <w:noProof/>
          </w:rPr>
          <w:t>Điều 101. Trả lương thông qua người cai thầu</w:t>
        </w:r>
        <w:r>
          <w:rPr>
            <w:noProof/>
            <w:webHidden/>
          </w:rPr>
          <w:tab/>
        </w:r>
        <w:r>
          <w:rPr>
            <w:noProof/>
            <w:webHidden/>
          </w:rPr>
          <w:fldChar w:fldCharType="begin"/>
        </w:r>
        <w:r>
          <w:rPr>
            <w:noProof/>
            <w:webHidden/>
          </w:rPr>
          <w:instrText xml:space="preserve"> PAGEREF _Toc7370754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5" w:history="1">
        <w:r w:rsidRPr="00C37CBB">
          <w:rPr>
            <w:rStyle w:val="Hyperlink"/>
            <w:noProof/>
          </w:rPr>
          <w:t>Điều 102. Tạm ứng tiền lương</w:t>
        </w:r>
        <w:r>
          <w:rPr>
            <w:noProof/>
            <w:webHidden/>
          </w:rPr>
          <w:tab/>
        </w:r>
        <w:r>
          <w:rPr>
            <w:noProof/>
            <w:webHidden/>
          </w:rPr>
          <w:fldChar w:fldCharType="begin"/>
        </w:r>
        <w:r>
          <w:rPr>
            <w:noProof/>
            <w:webHidden/>
          </w:rPr>
          <w:instrText xml:space="preserve"> PAGEREF _Toc7370755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6" w:history="1">
        <w:r w:rsidRPr="00C37CBB">
          <w:rPr>
            <w:rStyle w:val="Hyperlink"/>
            <w:noProof/>
          </w:rPr>
          <w:t>Điều 103. Khấu trừ tiền lương</w:t>
        </w:r>
        <w:r>
          <w:rPr>
            <w:noProof/>
            <w:webHidden/>
          </w:rPr>
          <w:tab/>
        </w:r>
        <w:r>
          <w:rPr>
            <w:noProof/>
            <w:webHidden/>
          </w:rPr>
          <w:fldChar w:fldCharType="begin"/>
        </w:r>
        <w:r>
          <w:rPr>
            <w:noProof/>
            <w:webHidden/>
          </w:rPr>
          <w:instrText xml:space="preserve"> PAGEREF _Toc7370756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7" w:history="1">
        <w:r w:rsidRPr="00C37CBB">
          <w:rPr>
            <w:rStyle w:val="Hyperlink"/>
            <w:noProof/>
          </w:rPr>
          <w:t>Điều 104. Nâng lương</w:t>
        </w:r>
        <w:r>
          <w:rPr>
            <w:noProof/>
            <w:webHidden/>
          </w:rPr>
          <w:tab/>
        </w:r>
        <w:r>
          <w:rPr>
            <w:noProof/>
            <w:webHidden/>
          </w:rPr>
          <w:fldChar w:fldCharType="begin"/>
        </w:r>
        <w:r>
          <w:rPr>
            <w:noProof/>
            <w:webHidden/>
          </w:rPr>
          <w:instrText xml:space="preserve"> PAGEREF _Toc7370757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58" w:history="1">
        <w:r w:rsidRPr="00C37CBB">
          <w:rPr>
            <w:rStyle w:val="Hyperlink"/>
            <w:noProof/>
          </w:rPr>
          <w:t>Điều 105. Thưởng</w:t>
        </w:r>
        <w:r>
          <w:rPr>
            <w:noProof/>
            <w:webHidden/>
          </w:rPr>
          <w:tab/>
        </w:r>
        <w:r>
          <w:rPr>
            <w:noProof/>
            <w:webHidden/>
          </w:rPr>
          <w:fldChar w:fldCharType="begin"/>
        </w:r>
        <w:r>
          <w:rPr>
            <w:noProof/>
            <w:webHidden/>
          </w:rPr>
          <w:instrText xml:space="preserve"> PAGEREF _Toc7370758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59" w:history="1">
        <w:r w:rsidRPr="00C37CBB">
          <w:rPr>
            <w:rStyle w:val="Hyperlink"/>
            <w:noProof/>
          </w:rPr>
          <w:t>CHƯƠNG VII THỜI GIỜ LÀM VIỆC, THỜI GIỜ NGHỈ NGƠI</w:t>
        </w:r>
        <w:r>
          <w:rPr>
            <w:noProof/>
            <w:webHidden/>
          </w:rPr>
          <w:tab/>
        </w:r>
        <w:r>
          <w:rPr>
            <w:noProof/>
            <w:webHidden/>
          </w:rPr>
          <w:fldChar w:fldCharType="begin"/>
        </w:r>
        <w:r>
          <w:rPr>
            <w:noProof/>
            <w:webHidden/>
          </w:rPr>
          <w:instrText xml:space="preserve"> PAGEREF _Toc7370759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60" w:history="1">
        <w:r w:rsidRPr="00C37CBB">
          <w:rPr>
            <w:rStyle w:val="Hyperlink"/>
            <w:noProof/>
          </w:rPr>
          <w:t>Mục 1 THỜI GIỜ LÀM VIỆC</w:t>
        </w:r>
        <w:r>
          <w:rPr>
            <w:noProof/>
            <w:webHidden/>
          </w:rPr>
          <w:tab/>
        </w:r>
        <w:r>
          <w:rPr>
            <w:noProof/>
            <w:webHidden/>
          </w:rPr>
          <w:fldChar w:fldCharType="begin"/>
        </w:r>
        <w:r>
          <w:rPr>
            <w:noProof/>
            <w:webHidden/>
          </w:rPr>
          <w:instrText xml:space="preserve"> PAGEREF _Toc7370760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1" w:history="1">
        <w:r w:rsidRPr="00C37CBB">
          <w:rPr>
            <w:rStyle w:val="Hyperlink"/>
            <w:noProof/>
          </w:rPr>
          <w:t>Điều 106. Thời giờ làm việc bình thường</w:t>
        </w:r>
        <w:r>
          <w:rPr>
            <w:noProof/>
            <w:webHidden/>
          </w:rPr>
          <w:tab/>
        </w:r>
        <w:r>
          <w:rPr>
            <w:noProof/>
            <w:webHidden/>
          </w:rPr>
          <w:fldChar w:fldCharType="begin"/>
        </w:r>
        <w:r>
          <w:rPr>
            <w:noProof/>
            <w:webHidden/>
          </w:rPr>
          <w:instrText xml:space="preserve"> PAGEREF _Toc7370761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2" w:history="1">
        <w:r w:rsidRPr="00C37CBB">
          <w:rPr>
            <w:rStyle w:val="Hyperlink"/>
            <w:noProof/>
          </w:rPr>
          <w:t>Điều 107. Giờ làm việc ban đêm</w:t>
        </w:r>
        <w:r>
          <w:rPr>
            <w:noProof/>
            <w:webHidden/>
          </w:rPr>
          <w:tab/>
        </w:r>
        <w:r>
          <w:rPr>
            <w:noProof/>
            <w:webHidden/>
          </w:rPr>
          <w:fldChar w:fldCharType="begin"/>
        </w:r>
        <w:r>
          <w:rPr>
            <w:noProof/>
            <w:webHidden/>
          </w:rPr>
          <w:instrText xml:space="preserve"> PAGEREF _Toc7370762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3" w:history="1">
        <w:r w:rsidRPr="00C37CBB">
          <w:rPr>
            <w:rStyle w:val="Hyperlink"/>
            <w:noProof/>
          </w:rPr>
          <w:t>Điều 108. Làm thêm giờ</w:t>
        </w:r>
        <w:r>
          <w:rPr>
            <w:noProof/>
            <w:webHidden/>
          </w:rPr>
          <w:tab/>
        </w:r>
        <w:r>
          <w:rPr>
            <w:noProof/>
            <w:webHidden/>
          </w:rPr>
          <w:fldChar w:fldCharType="begin"/>
        </w:r>
        <w:r>
          <w:rPr>
            <w:noProof/>
            <w:webHidden/>
          </w:rPr>
          <w:instrText xml:space="preserve"> PAGEREF _Toc7370763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4" w:history="1">
        <w:r w:rsidRPr="00C37CBB">
          <w:rPr>
            <w:rStyle w:val="Hyperlink"/>
            <w:noProof/>
          </w:rPr>
          <w:t>Điều 109. Làm thêm giờ trong những trường hợp đặc biệt</w:t>
        </w:r>
        <w:r>
          <w:rPr>
            <w:noProof/>
            <w:webHidden/>
          </w:rPr>
          <w:tab/>
        </w:r>
        <w:r>
          <w:rPr>
            <w:noProof/>
            <w:webHidden/>
          </w:rPr>
          <w:fldChar w:fldCharType="begin"/>
        </w:r>
        <w:r>
          <w:rPr>
            <w:noProof/>
            <w:webHidden/>
          </w:rPr>
          <w:instrText xml:space="preserve"> PAGEREF _Toc7370764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65" w:history="1">
        <w:r w:rsidRPr="00C37CBB">
          <w:rPr>
            <w:rStyle w:val="Hyperlink"/>
            <w:noProof/>
          </w:rPr>
          <w:t>Mục 2 THỜI GIỜ NGHỈ NGƠI</w:t>
        </w:r>
        <w:r>
          <w:rPr>
            <w:noProof/>
            <w:webHidden/>
          </w:rPr>
          <w:tab/>
        </w:r>
        <w:r>
          <w:rPr>
            <w:noProof/>
            <w:webHidden/>
          </w:rPr>
          <w:fldChar w:fldCharType="begin"/>
        </w:r>
        <w:r>
          <w:rPr>
            <w:noProof/>
            <w:webHidden/>
          </w:rPr>
          <w:instrText xml:space="preserve"> PAGEREF _Toc7370765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6" w:history="1">
        <w:r w:rsidRPr="00C37CBB">
          <w:rPr>
            <w:rStyle w:val="Hyperlink"/>
            <w:noProof/>
          </w:rPr>
          <w:t>Điều 110. Nghỉ trong ngày làm việc</w:t>
        </w:r>
        <w:r>
          <w:rPr>
            <w:noProof/>
            <w:webHidden/>
          </w:rPr>
          <w:tab/>
        </w:r>
        <w:r>
          <w:rPr>
            <w:noProof/>
            <w:webHidden/>
          </w:rPr>
          <w:fldChar w:fldCharType="begin"/>
        </w:r>
        <w:r>
          <w:rPr>
            <w:noProof/>
            <w:webHidden/>
          </w:rPr>
          <w:instrText xml:space="preserve"> PAGEREF _Toc7370766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7" w:history="1">
        <w:r w:rsidRPr="00C37CBB">
          <w:rPr>
            <w:rStyle w:val="Hyperlink"/>
            <w:noProof/>
          </w:rPr>
          <w:t>Điều 111. Nghỉ chuyển ca</w:t>
        </w:r>
        <w:r>
          <w:rPr>
            <w:noProof/>
            <w:webHidden/>
          </w:rPr>
          <w:tab/>
        </w:r>
        <w:r>
          <w:rPr>
            <w:noProof/>
            <w:webHidden/>
          </w:rPr>
          <w:fldChar w:fldCharType="begin"/>
        </w:r>
        <w:r>
          <w:rPr>
            <w:noProof/>
            <w:webHidden/>
          </w:rPr>
          <w:instrText xml:space="preserve"> PAGEREF _Toc7370767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8" w:history="1">
        <w:r w:rsidRPr="00C37CBB">
          <w:rPr>
            <w:rStyle w:val="Hyperlink"/>
            <w:noProof/>
          </w:rPr>
          <w:t>Điều 112. Nghỉ hằng tuần</w:t>
        </w:r>
        <w:r>
          <w:rPr>
            <w:noProof/>
            <w:webHidden/>
          </w:rPr>
          <w:tab/>
        </w:r>
        <w:r>
          <w:rPr>
            <w:noProof/>
            <w:webHidden/>
          </w:rPr>
          <w:fldChar w:fldCharType="begin"/>
        </w:r>
        <w:r>
          <w:rPr>
            <w:noProof/>
            <w:webHidden/>
          </w:rPr>
          <w:instrText xml:space="preserve"> PAGEREF _Toc7370768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69" w:history="1">
        <w:r w:rsidRPr="00C37CBB">
          <w:rPr>
            <w:rStyle w:val="Hyperlink"/>
            <w:noProof/>
          </w:rPr>
          <w:t>Điều 113. Nghỉ lễ, tết</w:t>
        </w:r>
        <w:r>
          <w:rPr>
            <w:noProof/>
            <w:webHidden/>
          </w:rPr>
          <w:tab/>
        </w:r>
        <w:r>
          <w:rPr>
            <w:noProof/>
            <w:webHidden/>
          </w:rPr>
          <w:fldChar w:fldCharType="begin"/>
        </w:r>
        <w:r>
          <w:rPr>
            <w:noProof/>
            <w:webHidden/>
          </w:rPr>
          <w:instrText xml:space="preserve"> PAGEREF _Toc7370769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0" w:history="1">
        <w:r w:rsidRPr="00C37CBB">
          <w:rPr>
            <w:rStyle w:val="Hyperlink"/>
            <w:noProof/>
          </w:rPr>
          <w:t>Điều 114. Nghỉ hằng năm</w:t>
        </w:r>
        <w:r>
          <w:rPr>
            <w:noProof/>
            <w:webHidden/>
          </w:rPr>
          <w:tab/>
        </w:r>
        <w:r>
          <w:rPr>
            <w:noProof/>
            <w:webHidden/>
          </w:rPr>
          <w:fldChar w:fldCharType="begin"/>
        </w:r>
        <w:r>
          <w:rPr>
            <w:noProof/>
            <w:webHidden/>
          </w:rPr>
          <w:instrText xml:space="preserve"> PAGEREF _Toc7370770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1" w:history="1">
        <w:r w:rsidRPr="00C37CBB">
          <w:rPr>
            <w:rStyle w:val="Hyperlink"/>
            <w:noProof/>
          </w:rPr>
          <w:t>Điều 115. Ngày nghỉ hàng năm tăng thêm theo thâm niên làm việc</w:t>
        </w:r>
        <w:r>
          <w:rPr>
            <w:noProof/>
            <w:webHidden/>
          </w:rPr>
          <w:tab/>
        </w:r>
        <w:r>
          <w:rPr>
            <w:noProof/>
            <w:webHidden/>
          </w:rPr>
          <w:fldChar w:fldCharType="begin"/>
        </w:r>
        <w:r>
          <w:rPr>
            <w:noProof/>
            <w:webHidden/>
          </w:rPr>
          <w:instrText xml:space="preserve"> PAGEREF _Toc7370771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2" w:history="1">
        <w:r w:rsidRPr="00C37CBB">
          <w:rPr>
            <w:rStyle w:val="Hyperlink"/>
            <w:noProof/>
          </w:rPr>
          <w:t>Điều 116. Nghỉ việc riêng, nghỉ không hưởng lương</w:t>
        </w:r>
        <w:r>
          <w:rPr>
            <w:noProof/>
            <w:webHidden/>
          </w:rPr>
          <w:tab/>
        </w:r>
        <w:r>
          <w:rPr>
            <w:noProof/>
            <w:webHidden/>
          </w:rPr>
          <w:fldChar w:fldCharType="begin"/>
        </w:r>
        <w:r>
          <w:rPr>
            <w:noProof/>
            <w:webHidden/>
          </w:rPr>
          <w:instrText xml:space="preserve"> PAGEREF _Toc7370772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73" w:history="1">
        <w:r w:rsidRPr="00C37CBB">
          <w:rPr>
            <w:rStyle w:val="Hyperlink"/>
            <w:noProof/>
          </w:rPr>
          <w:t>Mục 3 THỜI GIỜ LÀM VIỆC, THỜI GIỜ NGHỈ NGƠI ĐỐI VỚI NGƯỜI LÀM CÔNG VIỆC CÓ TÍNH CHẤT ĐẶC BIỆT</w:t>
        </w:r>
        <w:r>
          <w:rPr>
            <w:noProof/>
            <w:webHidden/>
          </w:rPr>
          <w:tab/>
        </w:r>
        <w:r>
          <w:rPr>
            <w:noProof/>
            <w:webHidden/>
          </w:rPr>
          <w:fldChar w:fldCharType="begin"/>
        </w:r>
        <w:r>
          <w:rPr>
            <w:noProof/>
            <w:webHidden/>
          </w:rPr>
          <w:instrText xml:space="preserve"> PAGEREF _Toc7370773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4" w:history="1">
        <w:r w:rsidRPr="00C37CBB">
          <w:rPr>
            <w:rStyle w:val="Hyperlink"/>
            <w:noProof/>
          </w:rPr>
          <w:t>Điều 117. Thời giờ làm việc, thời giờ nghỉ ngơi đối với người làm công việc có tính chất đặc biệt</w:t>
        </w:r>
        <w:r>
          <w:rPr>
            <w:noProof/>
            <w:webHidden/>
          </w:rPr>
          <w:tab/>
        </w:r>
        <w:r>
          <w:rPr>
            <w:noProof/>
            <w:webHidden/>
          </w:rPr>
          <w:fldChar w:fldCharType="begin"/>
        </w:r>
        <w:r>
          <w:rPr>
            <w:noProof/>
            <w:webHidden/>
          </w:rPr>
          <w:instrText xml:space="preserve"> PAGEREF _Toc7370774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75" w:history="1">
        <w:r w:rsidRPr="00C37CBB">
          <w:rPr>
            <w:rStyle w:val="Hyperlink"/>
            <w:noProof/>
          </w:rPr>
          <w:t>CHƯƠNG VIII KỶ LUẬT LAO ĐỘNG, TRÁCH NHIỆM VẬT CHẤT</w:t>
        </w:r>
        <w:r>
          <w:rPr>
            <w:noProof/>
            <w:webHidden/>
          </w:rPr>
          <w:tab/>
        </w:r>
        <w:r>
          <w:rPr>
            <w:noProof/>
            <w:webHidden/>
          </w:rPr>
          <w:fldChar w:fldCharType="begin"/>
        </w:r>
        <w:r>
          <w:rPr>
            <w:noProof/>
            <w:webHidden/>
          </w:rPr>
          <w:instrText xml:space="preserve"> PAGEREF _Toc7370775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76" w:history="1">
        <w:r w:rsidRPr="00C37CBB">
          <w:rPr>
            <w:rStyle w:val="Hyperlink"/>
            <w:noProof/>
          </w:rPr>
          <w:t>Mục 1 KỶ LUẬT LAO ĐỘNG</w:t>
        </w:r>
        <w:r>
          <w:rPr>
            <w:noProof/>
            <w:webHidden/>
          </w:rPr>
          <w:tab/>
        </w:r>
        <w:r>
          <w:rPr>
            <w:noProof/>
            <w:webHidden/>
          </w:rPr>
          <w:fldChar w:fldCharType="begin"/>
        </w:r>
        <w:r>
          <w:rPr>
            <w:noProof/>
            <w:webHidden/>
          </w:rPr>
          <w:instrText xml:space="preserve"> PAGEREF _Toc7370776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7" w:history="1">
        <w:r w:rsidRPr="00C37CBB">
          <w:rPr>
            <w:rStyle w:val="Hyperlink"/>
            <w:noProof/>
          </w:rPr>
          <w:t>Điều 118. Kỷ luật lao động</w:t>
        </w:r>
        <w:r>
          <w:rPr>
            <w:noProof/>
            <w:webHidden/>
          </w:rPr>
          <w:tab/>
        </w:r>
        <w:r>
          <w:rPr>
            <w:noProof/>
            <w:webHidden/>
          </w:rPr>
          <w:fldChar w:fldCharType="begin"/>
        </w:r>
        <w:r>
          <w:rPr>
            <w:noProof/>
            <w:webHidden/>
          </w:rPr>
          <w:instrText xml:space="preserve"> PAGEREF _Toc7370777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8" w:history="1">
        <w:r w:rsidRPr="00C37CBB">
          <w:rPr>
            <w:rStyle w:val="Hyperlink"/>
            <w:noProof/>
          </w:rPr>
          <w:t>Điều 119. Nội quy lao động</w:t>
        </w:r>
        <w:r>
          <w:rPr>
            <w:noProof/>
            <w:webHidden/>
          </w:rPr>
          <w:tab/>
        </w:r>
        <w:r>
          <w:rPr>
            <w:noProof/>
            <w:webHidden/>
          </w:rPr>
          <w:fldChar w:fldCharType="begin"/>
        </w:r>
        <w:r>
          <w:rPr>
            <w:noProof/>
            <w:webHidden/>
          </w:rPr>
          <w:instrText xml:space="preserve"> PAGEREF _Toc7370778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79" w:history="1">
        <w:r w:rsidRPr="00C37CBB">
          <w:rPr>
            <w:rStyle w:val="Hyperlink"/>
            <w:noProof/>
          </w:rPr>
          <w:t>Điều 120. Đăng ký nội quy lao động</w:t>
        </w:r>
        <w:r>
          <w:rPr>
            <w:noProof/>
            <w:webHidden/>
          </w:rPr>
          <w:tab/>
        </w:r>
        <w:r>
          <w:rPr>
            <w:noProof/>
            <w:webHidden/>
          </w:rPr>
          <w:fldChar w:fldCharType="begin"/>
        </w:r>
        <w:r>
          <w:rPr>
            <w:noProof/>
            <w:webHidden/>
          </w:rPr>
          <w:instrText xml:space="preserve"> PAGEREF _Toc7370779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0" w:history="1">
        <w:r w:rsidRPr="00C37CBB">
          <w:rPr>
            <w:rStyle w:val="Hyperlink"/>
            <w:noProof/>
          </w:rPr>
          <w:t>Điều 121. Hồ sơ đăng ký nội quy lao động</w:t>
        </w:r>
        <w:r>
          <w:rPr>
            <w:noProof/>
            <w:webHidden/>
          </w:rPr>
          <w:tab/>
        </w:r>
        <w:r>
          <w:rPr>
            <w:noProof/>
            <w:webHidden/>
          </w:rPr>
          <w:fldChar w:fldCharType="begin"/>
        </w:r>
        <w:r>
          <w:rPr>
            <w:noProof/>
            <w:webHidden/>
          </w:rPr>
          <w:instrText xml:space="preserve"> PAGEREF _Toc7370780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1" w:history="1">
        <w:r w:rsidRPr="00C37CBB">
          <w:rPr>
            <w:rStyle w:val="Hyperlink"/>
            <w:noProof/>
          </w:rPr>
          <w:t>Điều 122. Hiệu lực của nội quy lao động</w:t>
        </w:r>
        <w:r>
          <w:rPr>
            <w:noProof/>
            <w:webHidden/>
          </w:rPr>
          <w:tab/>
        </w:r>
        <w:r>
          <w:rPr>
            <w:noProof/>
            <w:webHidden/>
          </w:rPr>
          <w:fldChar w:fldCharType="begin"/>
        </w:r>
        <w:r>
          <w:rPr>
            <w:noProof/>
            <w:webHidden/>
          </w:rPr>
          <w:instrText xml:space="preserve"> PAGEREF _Toc7370781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2" w:history="1">
        <w:r w:rsidRPr="00C37CBB">
          <w:rPr>
            <w:rStyle w:val="Hyperlink"/>
            <w:noProof/>
          </w:rPr>
          <w:t>Điều 123. Nguyên tắc, trình tự xử lý kỷ luật lao động</w:t>
        </w:r>
        <w:r>
          <w:rPr>
            <w:noProof/>
            <w:webHidden/>
          </w:rPr>
          <w:tab/>
        </w:r>
        <w:r>
          <w:rPr>
            <w:noProof/>
            <w:webHidden/>
          </w:rPr>
          <w:fldChar w:fldCharType="begin"/>
        </w:r>
        <w:r>
          <w:rPr>
            <w:noProof/>
            <w:webHidden/>
          </w:rPr>
          <w:instrText xml:space="preserve"> PAGEREF _Toc7370782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3" w:history="1">
        <w:r w:rsidRPr="00C37CBB">
          <w:rPr>
            <w:rStyle w:val="Hyperlink"/>
            <w:noProof/>
          </w:rPr>
          <w:t>Điều 124. Thời hiệu xử lý kỷ luật lao động</w:t>
        </w:r>
        <w:r>
          <w:rPr>
            <w:noProof/>
            <w:webHidden/>
          </w:rPr>
          <w:tab/>
        </w:r>
        <w:r>
          <w:rPr>
            <w:noProof/>
            <w:webHidden/>
          </w:rPr>
          <w:fldChar w:fldCharType="begin"/>
        </w:r>
        <w:r>
          <w:rPr>
            <w:noProof/>
            <w:webHidden/>
          </w:rPr>
          <w:instrText xml:space="preserve"> PAGEREF _Toc7370783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4" w:history="1">
        <w:r w:rsidRPr="00C37CBB">
          <w:rPr>
            <w:rStyle w:val="Hyperlink"/>
            <w:noProof/>
          </w:rPr>
          <w:t>Điều 125. Hình thức xử lý kỷ luật lao động</w:t>
        </w:r>
        <w:r>
          <w:rPr>
            <w:noProof/>
            <w:webHidden/>
          </w:rPr>
          <w:tab/>
        </w:r>
        <w:r>
          <w:rPr>
            <w:noProof/>
            <w:webHidden/>
          </w:rPr>
          <w:fldChar w:fldCharType="begin"/>
        </w:r>
        <w:r>
          <w:rPr>
            <w:noProof/>
            <w:webHidden/>
          </w:rPr>
          <w:instrText xml:space="preserve"> PAGEREF _Toc7370784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5" w:history="1">
        <w:r w:rsidRPr="00C37CBB">
          <w:rPr>
            <w:rStyle w:val="Hyperlink"/>
            <w:noProof/>
          </w:rPr>
          <w:t>Điều 126. Áp dụng hình thức xử lý kỷ luật sa thải</w:t>
        </w:r>
        <w:r>
          <w:rPr>
            <w:noProof/>
            <w:webHidden/>
          </w:rPr>
          <w:tab/>
        </w:r>
        <w:r>
          <w:rPr>
            <w:noProof/>
            <w:webHidden/>
          </w:rPr>
          <w:fldChar w:fldCharType="begin"/>
        </w:r>
        <w:r>
          <w:rPr>
            <w:noProof/>
            <w:webHidden/>
          </w:rPr>
          <w:instrText xml:space="preserve"> PAGEREF _Toc7370785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6" w:history="1">
        <w:r w:rsidRPr="00C37CBB">
          <w:rPr>
            <w:rStyle w:val="Hyperlink"/>
            <w:noProof/>
          </w:rPr>
          <w:t>Điều 127. Xoá, giảm thời hạn chấp hành kỷ luật lao động</w:t>
        </w:r>
        <w:r>
          <w:rPr>
            <w:noProof/>
            <w:webHidden/>
          </w:rPr>
          <w:tab/>
        </w:r>
        <w:r>
          <w:rPr>
            <w:noProof/>
            <w:webHidden/>
          </w:rPr>
          <w:fldChar w:fldCharType="begin"/>
        </w:r>
        <w:r>
          <w:rPr>
            <w:noProof/>
            <w:webHidden/>
          </w:rPr>
          <w:instrText xml:space="preserve"> PAGEREF _Toc7370786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7" w:history="1">
        <w:r w:rsidRPr="00C37CBB">
          <w:rPr>
            <w:rStyle w:val="Hyperlink"/>
            <w:noProof/>
          </w:rPr>
          <w:t>Điều 128. Những hành vi nghiêm cấm khi xử lý kỷ luật lao động</w:t>
        </w:r>
        <w:r>
          <w:rPr>
            <w:noProof/>
            <w:webHidden/>
          </w:rPr>
          <w:tab/>
        </w:r>
        <w:r>
          <w:rPr>
            <w:noProof/>
            <w:webHidden/>
          </w:rPr>
          <w:fldChar w:fldCharType="begin"/>
        </w:r>
        <w:r>
          <w:rPr>
            <w:noProof/>
            <w:webHidden/>
          </w:rPr>
          <w:instrText xml:space="preserve"> PAGEREF _Toc7370787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88" w:history="1">
        <w:r w:rsidRPr="00C37CBB">
          <w:rPr>
            <w:rStyle w:val="Hyperlink"/>
            <w:noProof/>
          </w:rPr>
          <w:t>Điều 129. Tạm đình chỉ công việc</w:t>
        </w:r>
        <w:r>
          <w:rPr>
            <w:noProof/>
            <w:webHidden/>
          </w:rPr>
          <w:tab/>
        </w:r>
        <w:r>
          <w:rPr>
            <w:noProof/>
            <w:webHidden/>
          </w:rPr>
          <w:fldChar w:fldCharType="begin"/>
        </w:r>
        <w:r>
          <w:rPr>
            <w:noProof/>
            <w:webHidden/>
          </w:rPr>
          <w:instrText xml:space="preserve"> PAGEREF _Toc7370788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89" w:history="1">
        <w:r w:rsidRPr="00C37CBB">
          <w:rPr>
            <w:rStyle w:val="Hyperlink"/>
            <w:noProof/>
          </w:rPr>
          <w:t>Mục 2 TRÁCH NHIỆM VẬT CHẤT</w:t>
        </w:r>
        <w:r>
          <w:rPr>
            <w:noProof/>
            <w:webHidden/>
          </w:rPr>
          <w:tab/>
        </w:r>
        <w:r>
          <w:rPr>
            <w:noProof/>
            <w:webHidden/>
          </w:rPr>
          <w:fldChar w:fldCharType="begin"/>
        </w:r>
        <w:r>
          <w:rPr>
            <w:noProof/>
            <w:webHidden/>
          </w:rPr>
          <w:instrText xml:space="preserve"> PAGEREF _Toc7370789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0" w:history="1">
        <w:r w:rsidRPr="00C37CBB">
          <w:rPr>
            <w:rStyle w:val="Hyperlink"/>
            <w:noProof/>
          </w:rPr>
          <w:t>Điều 130. Bồi thường thiệt hại</w:t>
        </w:r>
        <w:r>
          <w:rPr>
            <w:noProof/>
            <w:webHidden/>
          </w:rPr>
          <w:tab/>
        </w:r>
        <w:r>
          <w:rPr>
            <w:noProof/>
            <w:webHidden/>
          </w:rPr>
          <w:fldChar w:fldCharType="begin"/>
        </w:r>
        <w:r>
          <w:rPr>
            <w:noProof/>
            <w:webHidden/>
          </w:rPr>
          <w:instrText xml:space="preserve"> PAGEREF _Toc7370790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1" w:history="1">
        <w:r w:rsidRPr="00C37CBB">
          <w:rPr>
            <w:rStyle w:val="Hyperlink"/>
            <w:noProof/>
          </w:rPr>
          <w:t>Điều 131. Nguyên tắc và trình tự, thủ tục xử lý bồi thường thiệt hại</w:t>
        </w:r>
        <w:r>
          <w:rPr>
            <w:noProof/>
            <w:webHidden/>
          </w:rPr>
          <w:tab/>
        </w:r>
        <w:r>
          <w:rPr>
            <w:noProof/>
            <w:webHidden/>
          </w:rPr>
          <w:fldChar w:fldCharType="begin"/>
        </w:r>
        <w:r>
          <w:rPr>
            <w:noProof/>
            <w:webHidden/>
          </w:rPr>
          <w:instrText xml:space="preserve"> PAGEREF _Toc7370791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2" w:history="1">
        <w:r w:rsidRPr="00C37CBB">
          <w:rPr>
            <w:rStyle w:val="Hyperlink"/>
            <w:noProof/>
          </w:rPr>
          <w:t>Điều 132. Khiếu nại về kỷ luật lao động, trách nhiệm vật chất</w:t>
        </w:r>
        <w:r>
          <w:rPr>
            <w:noProof/>
            <w:webHidden/>
          </w:rPr>
          <w:tab/>
        </w:r>
        <w:r>
          <w:rPr>
            <w:noProof/>
            <w:webHidden/>
          </w:rPr>
          <w:fldChar w:fldCharType="begin"/>
        </w:r>
        <w:r>
          <w:rPr>
            <w:noProof/>
            <w:webHidden/>
          </w:rPr>
          <w:instrText xml:space="preserve"> PAGEREF _Toc7370792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93" w:history="1">
        <w:r w:rsidRPr="00C37CBB">
          <w:rPr>
            <w:rStyle w:val="Hyperlink"/>
            <w:noProof/>
          </w:rPr>
          <w:t>CHƯƠNG IX AN TOÀN LAO ĐỘNG, VỆ SINH LAO ĐỘNG</w:t>
        </w:r>
        <w:r>
          <w:rPr>
            <w:noProof/>
            <w:webHidden/>
          </w:rPr>
          <w:tab/>
        </w:r>
        <w:r>
          <w:rPr>
            <w:noProof/>
            <w:webHidden/>
          </w:rPr>
          <w:fldChar w:fldCharType="begin"/>
        </w:r>
        <w:r>
          <w:rPr>
            <w:noProof/>
            <w:webHidden/>
          </w:rPr>
          <w:instrText xml:space="preserve"> PAGEREF _Toc7370793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4" w:history="1">
        <w:r w:rsidRPr="00C37CBB">
          <w:rPr>
            <w:rStyle w:val="Hyperlink"/>
            <w:noProof/>
          </w:rPr>
          <w:t>Điều 133. Tuân thủ pháp luật về an toàn lao động, vệ sinh lao động</w:t>
        </w:r>
        <w:r>
          <w:rPr>
            <w:noProof/>
            <w:webHidden/>
          </w:rPr>
          <w:tab/>
        </w:r>
        <w:r>
          <w:rPr>
            <w:noProof/>
            <w:webHidden/>
          </w:rPr>
          <w:fldChar w:fldCharType="begin"/>
        </w:r>
        <w:r>
          <w:rPr>
            <w:noProof/>
            <w:webHidden/>
          </w:rPr>
          <w:instrText xml:space="preserve"> PAGEREF _Toc7370794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5" w:history="1">
        <w:r w:rsidRPr="00C37CBB">
          <w:rPr>
            <w:rStyle w:val="Hyperlink"/>
            <w:noProof/>
          </w:rPr>
          <w:t>Điều 134. Chương trình an toàn lao động, vệ sinh lao động</w:t>
        </w:r>
        <w:r>
          <w:rPr>
            <w:noProof/>
            <w:webHidden/>
          </w:rPr>
          <w:tab/>
        </w:r>
        <w:r>
          <w:rPr>
            <w:noProof/>
            <w:webHidden/>
          </w:rPr>
          <w:fldChar w:fldCharType="begin"/>
        </w:r>
        <w:r>
          <w:rPr>
            <w:noProof/>
            <w:webHidden/>
          </w:rPr>
          <w:instrText xml:space="preserve"> PAGEREF _Toc7370795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6" w:history="1">
        <w:r w:rsidRPr="00C37CBB">
          <w:rPr>
            <w:rStyle w:val="Hyperlink"/>
            <w:noProof/>
          </w:rPr>
          <w:t>Điều 135. Bảo đảm an toàn lao động, vệ sinh lao động tại nơi làm việc</w:t>
        </w:r>
        <w:r>
          <w:rPr>
            <w:noProof/>
            <w:webHidden/>
          </w:rPr>
          <w:tab/>
        </w:r>
        <w:r>
          <w:rPr>
            <w:noProof/>
            <w:webHidden/>
          </w:rPr>
          <w:fldChar w:fldCharType="begin"/>
        </w:r>
        <w:r>
          <w:rPr>
            <w:noProof/>
            <w:webHidden/>
          </w:rPr>
          <w:instrText xml:space="preserve"> PAGEREF _Toc7370796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797" w:history="1">
        <w:r w:rsidRPr="00C37CBB">
          <w:rPr>
            <w:rStyle w:val="Hyperlink"/>
            <w:noProof/>
          </w:rPr>
          <w:t>CHƯƠNG X NHỮNG QUY ĐỊNH RIÊNG ĐỐI VỚI LAO ĐỘNG NỮ  VÀ THÚC ĐẨY BÌNH ĐẲNG GIỚI</w:t>
        </w:r>
        <w:r>
          <w:rPr>
            <w:noProof/>
            <w:webHidden/>
          </w:rPr>
          <w:tab/>
        </w:r>
        <w:r>
          <w:rPr>
            <w:noProof/>
            <w:webHidden/>
          </w:rPr>
          <w:fldChar w:fldCharType="begin"/>
        </w:r>
        <w:r>
          <w:rPr>
            <w:noProof/>
            <w:webHidden/>
          </w:rPr>
          <w:instrText xml:space="preserve"> PAGEREF _Toc7370797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8" w:history="1">
        <w:r w:rsidRPr="00C37CBB">
          <w:rPr>
            <w:rStyle w:val="Hyperlink"/>
            <w:noProof/>
          </w:rPr>
          <w:t>Điều 136. Chính sách của Nhà nước</w:t>
        </w:r>
        <w:r>
          <w:rPr>
            <w:noProof/>
            <w:webHidden/>
          </w:rPr>
          <w:tab/>
        </w:r>
        <w:r>
          <w:rPr>
            <w:noProof/>
            <w:webHidden/>
          </w:rPr>
          <w:fldChar w:fldCharType="begin"/>
        </w:r>
        <w:r>
          <w:rPr>
            <w:noProof/>
            <w:webHidden/>
          </w:rPr>
          <w:instrText xml:space="preserve"> PAGEREF _Toc7370798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799" w:history="1">
        <w:r w:rsidRPr="00C37CBB">
          <w:rPr>
            <w:rStyle w:val="Hyperlink"/>
            <w:noProof/>
          </w:rPr>
          <w:t>Điều 137. Trách nhiệm của người sử dụng lao động</w:t>
        </w:r>
        <w:r>
          <w:rPr>
            <w:noProof/>
            <w:webHidden/>
          </w:rPr>
          <w:tab/>
        </w:r>
        <w:r>
          <w:rPr>
            <w:noProof/>
            <w:webHidden/>
          </w:rPr>
          <w:fldChar w:fldCharType="begin"/>
        </w:r>
        <w:r>
          <w:rPr>
            <w:noProof/>
            <w:webHidden/>
          </w:rPr>
          <w:instrText xml:space="preserve"> PAGEREF _Toc7370799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0" w:history="1">
        <w:r w:rsidRPr="00C37CBB">
          <w:rPr>
            <w:rStyle w:val="Hyperlink"/>
            <w:noProof/>
          </w:rPr>
          <w:t>Điều 138. Bảo vệ thai sản</w:t>
        </w:r>
        <w:r>
          <w:rPr>
            <w:noProof/>
            <w:webHidden/>
          </w:rPr>
          <w:tab/>
        </w:r>
        <w:r>
          <w:rPr>
            <w:noProof/>
            <w:webHidden/>
          </w:rPr>
          <w:fldChar w:fldCharType="begin"/>
        </w:r>
        <w:r>
          <w:rPr>
            <w:noProof/>
            <w:webHidden/>
          </w:rPr>
          <w:instrText xml:space="preserve"> PAGEREF _Toc7370800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1" w:history="1">
        <w:r w:rsidRPr="00C37CBB">
          <w:rPr>
            <w:rStyle w:val="Hyperlink"/>
            <w:noProof/>
          </w:rPr>
          <w:t>Điều 139. Quyền đơn phương chấm dứt, tạm hoãn hợp đồng lao động của lao động nữ mang thai</w:t>
        </w:r>
        <w:r>
          <w:rPr>
            <w:noProof/>
            <w:webHidden/>
          </w:rPr>
          <w:tab/>
        </w:r>
        <w:r>
          <w:rPr>
            <w:noProof/>
            <w:webHidden/>
          </w:rPr>
          <w:fldChar w:fldCharType="begin"/>
        </w:r>
        <w:r>
          <w:rPr>
            <w:noProof/>
            <w:webHidden/>
          </w:rPr>
          <w:instrText xml:space="preserve"> PAGEREF _Toc7370801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2" w:history="1">
        <w:r w:rsidRPr="00C37CBB">
          <w:rPr>
            <w:rStyle w:val="Hyperlink"/>
            <w:noProof/>
          </w:rPr>
          <w:t>Điều 140. Nghỉ thai sản</w:t>
        </w:r>
        <w:r>
          <w:rPr>
            <w:noProof/>
            <w:webHidden/>
          </w:rPr>
          <w:tab/>
        </w:r>
        <w:r>
          <w:rPr>
            <w:noProof/>
            <w:webHidden/>
          </w:rPr>
          <w:fldChar w:fldCharType="begin"/>
        </w:r>
        <w:r>
          <w:rPr>
            <w:noProof/>
            <w:webHidden/>
          </w:rPr>
          <w:instrText xml:space="preserve"> PAGEREF _Toc7370802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3" w:history="1">
        <w:r w:rsidRPr="00C37CBB">
          <w:rPr>
            <w:rStyle w:val="Hyperlink"/>
            <w:noProof/>
          </w:rPr>
          <w:t>Điều 141. Bảo đảm việc làm cho lao động nữ nghỉ thai sản</w:t>
        </w:r>
        <w:r>
          <w:rPr>
            <w:noProof/>
            <w:webHidden/>
          </w:rPr>
          <w:tab/>
        </w:r>
        <w:r>
          <w:rPr>
            <w:noProof/>
            <w:webHidden/>
          </w:rPr>
          <w:fldChar w:fldCharType="begin"/>
        </w:r>
        <w:r>
          <w:rPr>
            <w:noProof/>
            <w:webHidden/>
          </w:rPr>
          <w:instrText xml:space="preserve"> PAGEREF _Toc7370803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4" w:history="1">
        <w:r w:rsidRPr="00C37CBB">
          <w:rPr>
            <w:rStyle w:val="Hyperlink"/>
            <w:noProof/>
          </w:rPr>
          <w:t>Điều 142. Trợ cấp khi nghỉ để chăm sóc con ốm, khám thai, thực hiện các biện pháp tránh thai</w:t>
        </w:r>
        <w:r>
          <w:rPr>
            <w:noProof/>
            <w:webHidden/>
          </w:rPr>
          <w:tab/>
        </w:r>
        <w:r>
          <w:rPr>
            <w:noProof/>
            <w:webHidden/>
          </w:rPr>
          <w:fldChar w:fldCharType="begin"/>
        </w:r>
        <w:r>
          <w:rPr>
            <w:noProof/>
            <w:webHidden/>
          </w:rPr>
          <w:instrText xml:space="preserve"> PAGEREF _Toc7370804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5" w:history="1">
        <w:r w:rsidRPr="00C37CBB">
          <w:rPr>
            <w:rStyle w:val="Hyperlink"/>
            <w:noProof/>
          </w:rPr>
          <w:t>Điều 143. Công việc có ảnh hưởng xấu tới chức năng sinh đẻ và nuôi con của người lao động</w:t>
        </w:r>
        <w:r>
          <w:rPr>
            <w:noProof/>
            <w:webHidden/>
          </w:rPr>
          <w:tab/>
        </w:r>
        <w:r>
          <w:rPr>
            <w:noProof/>
            <w:webHidden/>
          </w:rPr>
          <w:fldChar w:fldCharType="begin"/>
        </w:r>
        <w:r>
          <w:rPr>
            <w:noProof/>
            <w:webHidden/>
          </w:rPr>
          <w:instrText xml:space="preserve"> PAGEREF _Toc7370805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06" w:history="1">
        <w:r w:rsidRPr="00C37CBB">
          <w:rPr>
            <w:rStyle w:val="Hyperlink"/>
            <w:noProof/>
          </w:rPr>
          <w:t>CHƯƠNG XI NHỮNG QUY ĐỊNH RIÊNG ĐỐI VỚI LAO ĐỘNG  CHƯA THÀNH NIÊN VÀ MỘT SỐ LAO ĐỘNG KHÁC</w:t>
        </w:r>
        <w:r>
          <w:rPr>
            <w:noProof/>
            <w:webHidden/>
          </w:rPr>
          <w:tab/>
        </w:r>
        <w:r>
          <w:rPr>
            <w:noProof/>
            <w:webHidden/>
          </w:rPr>
          <w:fldChar w:fldCharType="begin"/>
        </w:r>
        <w:r>
          <w:rPr>
            <w:noProof/>
            <w:webHidden/>
          </w:rPr>
          <w:instrText xml:space="preserve"> PAGEREF _Toc7370806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07" w:history="1">
        <w:r w:rsidRPr="00C37CBB">
          <w:rPr>
            <w:rStyle w:val="Hyperlink"/>
            <w:noProof/>
          </w:rPr>
          <w:t>Mục 1 LAO ĐỘNG CHƯA THÀNH NIÊN</w:t>
        </w:r>
        <w:r>
          <w:rPr>
            <w:noProof/>
            <w:webHidden/>
          </w:rPr>
          <w:tab/>
        </w:r>
        <w:r>
          <w:rPr>
            <w:noProof/>
            <w:webHidden/>
          </w:rPr>
          <w:fldChar w:fldCharType="begin"/>
        </w:r>
        <w:r>
          <w:rPr>
            <w:noProof/>
            <w:webHidden/>
          </w:rPr>
          <w:instrText xml:space="preserve"> PAGEREF _Toc7370807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8" w:history="1">
        <w:r w:rsidRPr="00C37CBB">
          <w:rPr>
            <w:rStyle w:val="Hyperlink"/>
            <w:noProof/>
          </w:rPr>
          <w:t>Điều 144. Lao động chưa thành niên</w:t>
        </w:r>
        <w:r>
          <w:rPr>
            <w:noProof/>
            <w:webHidden/>
          </w:rPr>
          <w:tab/>
        </w:r>
        <w:r>
          <w:rPr>
            <w:noProof/>
            <w:webHidden/>
          </w:rPr>
          <w:fldChar w:fldCharType="begin"/>
        </w:r>
        <w:r>
          <w:rPr>
            <w:noProof/>
            <w:webHidden/>
          </w:rPr>
          <w:instrText xml:space="preserve"> PAGEREF _Toc7370808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09" w:history="1">
        <w:r w:rsidRPr="00C37CBB">
          <w:rPr>
            <w:rStyle w:val="Hyperlink"/>
            <w:noProof/>
          </w:rPr>
          <w:t>Điều 145. Sử dụng người lao động chưa thành niên</w:t>
        </w:r>
        <w:r>
          <w:rPr>
            <w:noProof/>
            <w:webHidden/>
          </w:rPr>
          <w:tab/>
        </w:r>
        <w:r>
          <w:rPr>
            <w:noProof/>
            <w:webHidden/>
          </w:rPr>
          <w:fldChar w:fldCharType="begin"/>
        </w:r>
        <w:r>
          <w:rPr>
            <w:noProof/>
            <w:webHidden/>
          </w:rPr>
          <w:instrText xml:space="preserve"> PAGEREF _Toc7370809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0" w:history="1">
        <w:r w:rsidRPr="00C37CBB">
          <w:rPr>
            <w:rStyle w:val="Hyperlink"/>
            <w:noProof/>
          </w:rPr>
          <w:t xml:space="preserve">Điều 146. Sử dụng lao động </w:t>
        </w:r>
        <w:r w:rsidRPr="00C37CBB">
          <w:rPr>
            <w:rStyle w:val="Hyperlink"/>
            <w:i/>
            <w:iCs/>
            <w:noProof/>
          </w:rPr>
          <w:t>chưa đủ</w:t>
        </w:r>
        <w:r w:rsidRPr="00C37CBB">
          <w:rPr>
            <w:rStyle w:val="Hyperlink"/>
            <w:noProof/>
          </w:rPr>
          <w:t xml:space="preserve"> 15 tuổi</w:t>
        </w:r>
        <w:r>
          <w:rPr>
            <w:noProof/>
            <w:webHidden/>
          </w:rPr>
          <w:tab/>
        </w:r>
        <w:r>
          <w:rPr>
            <w:noProof/>
            <w:webHidden/>
          </w:rPr>
          <w:fldChar w:fldCharType="begin"/>
        </w:r>
        <w:r>
          <w:rPr>
            <w:noProof/>
            <w:webHidden/>
          </w:rPr>
          <w:instrText xml:space="preserve"> PAGEREF _Toc7370810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1" w:history="1">
        <w:r w:rsidRPr="00C37CBB">
          <w:rPr>
            <w:rStyle w:val="Hyperlink"/>
            <w:noProof/>
          </w:rPr>
          <w:t>Điều 147. Thời giờ làm việc của người lao động chưa thành niên</w:t>
        </w:r>
        <w:r>
          <w:rPr>
            <w:noProof/>
            <w:webHidden/>
          </w:rPr>
          <w:tab/>
        </w:r>
        <w:r>
          <w:rPr>
            <w:noProof/>
            <w:webHidden/>
          </w:rPr>
          <w:fldChar w:fldCharType="begin"/>
        </w:r>
        <w:r>
          <w:rPr>
            <w:noProof/>
            <w:webHidden/>
          </w:rPr>
          <w:instrText xml:space="preserve"> PAGEREF _Toc7370811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2" w:history="1">
        <w:r w:rsidRPr="00C37CBB">
          <w:rPr>
            <w:rStyle w:val="Hyperlink"/>
            <w:noProof/>
          </w:rPr>
          <w:t>Điều 148. Công việc và địa điểm làm việc cấm sử dụng người lao động chưa thành niên</w:t>
        </w:r>
        <w:r>
          <w:rPr>
            <w:noProof/>
            <w:webHidden/>
          </w:rPr>
          <w:tab/>
        </w:r>
        <w:r>
          <w:rPr>
            <w:noProof/>
            <w:webHidden/>
          </w:rPr>
          <w:fldChar w:fldCharType="begin"/>
        </w:r>
        <w:r>
          <w:rPr>
            <w:noProof/>
            <w:webHidden/>
          </w:rPr>
          <w:instrText xml:space="preserve"> PAGEREF _Toc7370812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13" w:history="1">
        <w:r w:rsidRPr="00C37CBB">
          <w:rPr>
            <w:rStyle w:val="Hyperlink"/>
            <w:noProof/>
          </w:rPr>
          <w:t>Mục 2 NGƯỜI LAO ĐỘNG CAO TUỔI</w:t>
        </w:r>
        <w:r>
          <w:rPr>
            <w:noProof/>
            <w:webHidden/>
          </w:rPr>
          <w:tab/>
        </w:r>
        <w:r>
          <w:rPr>
            <w:noProof/>
            <w:webHidden/>
          </w:rPr>
          <w:fldChar w:fldCharType="begin"/>
        </w:r>
        <w:r>
          <w:rPr>
            <w:noProof/>
            <w:webHidden/>
          </w:rPr>
          <w:instrText xml:space="preserve"> PAGEREF _Toc7370813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4" w:history="1">
        <w:r w:rsidRPr="00C37CBB">
          <w:rPr>
            <w:rStyle w:val="Hyperlink"/>
            <w:noProof/>
          </w:rPr>
          <w:t>Điều 149. Người lao động cao tuổi</w:t>
        </w:r>
        <w:r>
          <w:rPr>
            <w:noProof/>
            <w:webHidden/>
          </w:rPr>
          <w:tab/>
        </w:r>
        <w:r>
          <w:rPr>
            <w:noProof/>
            <w:webHidden/>
          </w:rPr>
          <w:fldChar w:fldCharType="begin"/>
        </w:r>
        <w:r>
          <w:rPr>
            <w:noProof/>
            <w:webHidden/>
          </w:rPr>
          <w:instrText xml:space="preserve"> PAGEREF _Toc7370814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5" w:history="1">
        <w:r w:rsidRPr="00C37CBB">
          <w:rPr>
            <w:rStyle w:val="Hyperlink"/>
            <w:noProof/>
          </w:rPr>
          <w:t>Điều 150. Sử dụng người lao động cao tuổi</w:t>
        </w:r>
        <w:r>
          <w:rPr>
            <w:noProof/>
            <w:webHidden/>
          </w:rPr>
          <w:tab/>
        </w:r>
        <w:r>
          <w:rPr>
            <w:noProof/>
            <w:webHidden/>
          </w:rPr>
          <w:fldChar w:fldCharType="begin"/>
        </w:r>
        <w:r>
          <w:rPr>
            <w:noProof/>
            <w:webHidden/>
          </w:rPr>
          <w:instrText xml:space="preserve"> PAGEREF _Toc7370815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16" w:history="1">
        <w:r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Pr>
            <w:noProof/>
            <w:webHidden/>
          </w:rPr>
          <w:tab/>
        </w:r>
        <w:r>
          <w:rPr>
            <w:noProof/>
            <w:webHidden/>
          </w:rPr>
          <w:fldChar w:fldCharType="begin"/>
        </w:r>
        <w:r>
          <w:rPr>
            <w:noProof/>
            <w:webHidden/>
          </w:rPr>
          <w:instrText xml:space="preserve"> PAGEREF _Toc7370816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7" w:history="1">
        <w:r w:rsidRPr="00C37CBB">
          <w:rPr>
            <w:rStyle w:val="Hyperlink"/>
            <w:noProof/>
          </w:rPr>
          <w:t>Điều 151. Người lao động Việt Nam đi làm việc ở nước ngoài, lao động cho các tổ chức, cá nhân nước ngoài tại Việt Nam</w:t>
        </w:r>
        <w:r>
          <w:rPr>
            <w:noProof/>
            <w:webHidden/>
          </w:rPr>
          <w:tab/>
        </w:r>
        <w:r>
          <w:rPr>
            <w:noProof/>
            <w:webHidden/>
          </w:rPr>
          <w:fldChar w:fldCharType="begin"/>
        </w:r>
        <w:r>
          <w:rPr>
            <w:noProof/>
            <w:webHidden/>
          </w:rPr>
          <w:instrText xml:space="preserve"> PAGEREF _Toc7370817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8" w:history="1">
        <w:r w:rsidRPr="00C37CBB">
          <w:rPr>
            <w:rStyle w:val="Hyperlink"/>
            <w:noProof/>
          </w:rPr>
          <w:t>Điều 152. Người lao động nước ngoài làm việc tại Việt Nam</w:t>
        </w:r>
        <w:r>
          <w:rPr>
            <w:noProof/>
            <w:webHidden/>
          </w:rPr>
          <w:tab/>
        </w:r>
        <w:r>
          <w:rPr>
            <w:noProof/>
            <w:webHidden/>
          </w:rPr>
          <w:fldChar w:fldCharType="begin"/>
        </w:r>
        <w:r>
          <w:rPr>
            <w:noProof/>
            <w:webHidden/>
          </w:rPr>
          <w:instrText xml:space="preserve"> PAGEREF _Toc7370818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19" w:history="1">
        <w:r w:rsidRPr="00C37CBB">
          <w:rPr>
            <w:rStyle w:val="Hyperlink"/>
            <w:noProof/>
          </w:rPr>
          <w:t xml:space="preserve">Điều 153. Điều kiện tuyển, </w:t>
        </w:r>
        <w:r w:rsidRPr="00C37CBB">
          <w:rPr>
            <w:rStyle w:val="Hyperlink"/>
            <w:i/>
            <w:iCs/>
            <w:noProof/>
          </w:rPr>
          <w:t>sử dụng</w:t>
        </w:r>
        <w:r w:rsidRPr="00C37CBB">
          <w:rPr>
            <w:rStyle w:val="Hyperlink"/>
            <w:noProof/>
          </w:rPr>
          <w:t xml:space="preserve"> người lao động nước ngoài làm việc tại Việt Nam</w:t>
        </w:r>
        <w:r>
          <w:rPr>
            <w:noProof/>
            <w:webHidden/>
          </w:rPr>
          <w:tab/>
        </w:r>
        <w:r>
          <w:rPr>
            <w:noProof/>
            <w:webHidden/>
          </w:rPr>
          <w:fldChar w:fldCharType="begin"/>
        </w:r>
        <w:r>
          <w:rPr>
            <w:noProof/>
            <w:webHidden/>
          </w:rPr>
          <w:instrText xml:space="preserve"> PAGEREF _Toc7370819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0" w:history="1">
        <w:r w:rsidRPr="00C37CBB">
          <w:rPr>
            <w:rStyle w:val="Hyperlink"/>
            <w:noProof/>
          </w:rPr>
          <w:t>Điều 154. Giấy phép lao động</w:t>
        </w:r>
        <w:r>
          <w:rPr>
            <w:noProof/>
            <w:webHidden/>
          </w:rPr>
          <w:tab/>
        </w:r>
        <w:r>
          <w:rPr>
            <w:noProof/>
            <w:webHidden/>
          </w:rPr>
          <w:fldChar w:fldCharType="begin"/>
        </w:r>
        <w:r>
          <w:rPr>
            <w:noProof/>
            <w:webHidden/>
          </w:rPr>
          <w:instrText xml:space="preserve"> PAGEREF _Toc7370820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1" w:history="1">
        <w:r w:rsidRPr="00C37CBB">
          <w:rPr>
            <w:rStyle w:val="Hyperlink"/>
            <w:noProof/>
          </w:rPr>
          <w:t>Điều 155. Công dân nước ngoài làm việc tại Việt Nam không thuộc diện cấp giấy phép lao động</w:t>
        </w:r>
        <w:r>
          <w:rPr>
            <w:noProof/>
            <w:webHidden/>
          </w:rPr>
          <w:tab/>
        </w:r>
        <w:r>
          <w:rPr>
            <w:noProof/>
            <w:webHidden/>
          </w:rPr>
          <w:fldChar w:fldCharType="begin"/>
        </w:r>
        <w:r>
          <w:rPr>
            <w:noProof/>
            <w:webHidden/>
          </w:rPr>
          <w:instrText xml:space="preserve"> PAGEREF _Toc7370821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2" w:history="1">
        <w:r w:rsidRPr="00C37CBB">
          <w:rPr>
            <w:rStyle w:val="Hyperlink"/>
            <w:noProof/>
          </w:rPr>
          <w:t>Điều 156. Thời hạn của giấy phép lao động</w:t>
        </w:r>
        <w:r>
          <w:rPr>
            <w:noProof/>
            <w:webHidden/>
          </w:rPr>
          <w:tab/>
        </w:r>
        <w:r>
          <w:rPr>
            <w:noProof/>
            <w:webHidden/>
          </w:rPr>
          <w:fldChar w:fldCharType="begin"/>
        </w:r>
        <w:r>
          <w:rPr>
            <w:noProof/>
            <w:webHidden/>
          </w:rPr>
          <w:instrText xml:space="preserve"> PAGEREF _Toc7370822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3" w:history="1">
        <w:r w:rsidRPr="00C37CBB">
          <w:rPr>
            <w:rStyle w:val="Hyperlink"/>
            <w:noProof/>
          </w:rPr>
          <w:t>Điều 157. Các trường hợp giấy phép lao động hết hiệu lực</w:t>
        </w:r>
        <w:r>
          <w:rPr>
            <w:noProof/>
            <w:webHidden/>
          </w:rPr>
          <w:tab/>
        </w:r>
        <w:r>
          <w:rPr>
            <w:noProof/>
            <w:webHidden/>
          </w:rPr>
          <w:fldChar w:fldCharType="begin"/>
        </w:r>
        <w:r>
          <w:rPr>
            <w:noProof/>
            <w:webHidden/>
          </w:rPr>
          <w:instrText xml:space="preserve"> PAGEREF _Toc7370823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4" w:history="1">
        <w:r w:rsidRPr="00C37CBB">
          <w:rPr>
            <w:rStyle w:val="Hyperlink"/>
            <w:noProof/>
          </w:rPr>
          <w:t>Điều 158. Cấp, cấp lại, gia hạn giấy phép lao động</w:t>
        </w:r>
        <w:r>
          <w:rPr>
            <w:noProof/>
            <w:webHidden/>
          </w:rPr>
          <w:tab/>
        </w:r>
        <w:r>
          <w:rPr>
            <w:noProof/>
            <w:webHidden/>
          </w:rPr>
          <w:fldChar w:fldCharType="begin"/>
        </w:r>
        <w:r>
          <w:rPr>
            <w:noProof/>
            <w:webHidden/>
          </w:rPr>
          <w:instrText xml:space="preserve"> PAGEREF _Toc7370824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25" w:history="1">
        <w:r w:rsidRPr="00C37CBB">
          <w:rPr>
            <w:rStyle w:val="Hyperlink"/>
            <w:noProof/>
          </w:rPr>
          <w:t>Mục 4 LAO ĐỘNG LÀ NGƯỜI KHUYẾT TẬT</w:t>
        </w:r>
        <w:r>
          <w:rPr>
            <w:noProof/>
            <w:webHidden/>
          </w:rPr>
          <w:tab/>
        </w:r>
        <w:r>
          <w:rPr>
            <w:noProof/>
            <w:webHidden/>
          </w:rPr>
          <w:fldChar w:fldCharType="begin"/>
        </w:r>
        <w:r>
          <w:rPr>
            <w:noProof/>
            <w:webHidden/>
          </w:rPr>
          <w:instrText xml:space="preserve"> PAGEREF _Toc7370825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6" w:history="1">
        <w:r w:rsidRPr="00C37CBB">
          <w:rPr>
            <w:rStyle w:val="Hyperlink"/>
            <w:noProof/>
          </w:rPr>
          <w:t>Điều 159. Chính sách của Nhà nước đối với lao động là người khuyết tật</w:t>
        </w:r>
        <w:r>
          <w:rPr>
            <w:noProof/>
            <w:webHidden/>
          </w:rPr>
          <w:tab/>
        </w:r>
        <w:r>
          <w:rPr>
            <w:noProof/>
            <w:webHidden/>
          </w:rPr>
          <w:fldChar w:fldCharType="begin"/>
        </w:r>
        <w:r>
          <w:rPr>
            <w:noProof/>
            <w:webHidden/>
          </w:rPr>
          <w:instrText xml:space="preserve"> PAGEREF _Toc7370826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7" w:history="1">
        <w:r w:rsidRPr="00C37CBB">
          <w:rPr>
            <w:rStyle w:val="Hyperlink"/>
            <w:noProof/>
          </w:rPr>
          <w:t>Điều 160. Sử dụng lao động là người khuyết tật</w:t>
        </w:r>
        <w:r>
          <w:rPr>
            <w:noProof/>
            <w:webHidden/>
          </w:rPr>
          <w:tab/>
        </w:r>
        <w:r>
          <w:rPr>
            <w:noProof/>
            <w:webHidden/>
          </w:rPr>
          <w:fldChar w:fldCharType="begin"/>
        </w:r>
        <w:r>
          <w:rPr>
            <w:noProof/>
            <w:webHidden/>
          </w:rPr>
          <w:instrText xml:space="preserve"> PAGEREF _Toc7370827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28" w:history="1">
        <w:r w:rsidRPr="00C37CBB">
          <w:rPr>
            <w:rStyle w:val="Hyperlink"/>
            <w:noProof/>
          </w:rPr>
          <w:t>Điều 161. Các hành vi bị cấm khi sử dụng lao động là người khuyết tật</w:t>
        </w:r>
        <w:r>
          <w:rPr>
            <w:noProof/>
            <w:webHidden/>
          </w:rPr>
          <w:tab/>
        </w:r>
        <w:r>
          <w:rPr>
            <w:noProof/>
            <w:webHidden/>
          </w:rPr>
          <w:fldChar w:fldCharType="begin"/>
        </w:r>
        <w:r>
          <w:rPr>
            <w:noProof/>
            <w:webHidden/>
          </w:rPr>
          <w:instrText xml:space="preserve"> PAGEREF _Toc7370828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29" w:history="1">
        <w:r w:rsidRPr="00C37CBB">
          <w:rPr>
            <w:rStyle w:val="Hyperlink"/>
            <w:noProof/>
          </w:rPr>
          <w:t>Mục 5 LAO ĐỘNG LÀ NGƯỜI GIÚP VIỆC GIA ĐÌNH</w:t>
        </w:r>
        <w:r>
          <w:rPr>
            <w:noProof/>
            <w:webHidden/>
          </w:rPr>
          <w:tab/>
        </w:r>
        <w:r>
          <w:rPr>
            <w:noProof/>
            <w:webHidden/>
          </w:rPr>
          <w:fldChar w:fldCharType="begin"/>
        </w:r>
        <w:r>
          <w:rPr>
            <w:noProof/>
            <w:webHidden/>
          </w:rPr>
          <w:instrText xml:space="preserve"> PAGEREF _Toc7370829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0" w:history="1">
        <w:r w:rsidRPr="00C37CBB">
          <w:rPr>
            <w:rStyle w:val="Hyperlink"/>
            <w:noProof/>
          </w:rPr>
          <w:t>Điều 162. Lao động là người giúp việc gia đình</w:t>
        </w:r>
        <w:r>
          <w:rPr>
            <w:noProof/>
            <w:webHidden/>
          </w:rPr>
          <w:tab/>
        </w:r>
        <w:r>
          <w:rPr>
            <w:noProof/>
            <w:webHidden/>
          </w:rPr>
          <w:fldChar w:fldCharType="begin"/>
        </w:r>
        <w:r>
          <w:rPr>
            <w:noProof/>
            <w:webHidden/>
          </w:rPr>
          <w:instrText xml:space="preserve"> PAGEREF _Toc7370830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1" w:history="1">
        <w:r w:rsidRPr="00C37CBB">
          <w:rPr>
            <w:rStyle w:val="Hyperlink"/>
            <w:noProof/>
          </w:rPr>
          <w:t>Điều 163. Hợp đồng lao động đối với lao động là người giúp việc gia đình</w:t>
        </w:r>
        <w:r>
          <w:rPr>
            <w:noProof/>
            <w:webHidden/>
          </w:rPr>
          <w:tab/>
        </w:r>
        <w:r>
          <w:rPr>
            <w:noProof/>
            <w:webHidden/>
          </w:rPr>
          <w:fldChar w:fldCharType="begin"/>
        </w:r>
        <w:r>
          <w:rPr>
            <w:noProof/>
            <w:webHidden/>
          </w:rPr>
          <w:instrText xml:space="preserve"> PAGEREF _Toc7370831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2" w:history="1">
        <w:r w:rsidRPr="00C37CBB">
          <w:rPr>
            <w:rStyle w:val="Hyperlink"/>
            <w:noProof/>
          </w:rPr>
          <w:t>Điều 164. Nghĩa vụ của người sử dụng lao động</w:t>
        </w:r>
        <w:r>
          <w:rPr>
            <w:noProof/>
            <w:webHidden/>
          </w:rPr>
          <w:tab/>
        </w:r>
        <w:r>
          <w:rPr>
            <w:noProof/>
            <w:webHidden/>
          </w:rPr>
          <w:fldChar w:fldCharType="begin"/>
        </w:r>
        <w:r>
          <w:rPr>
            <w:noProof/>
            <w:webHidden/>
          </w:rPr>
          <w:instrText xml:space="preserve"> PAGEREF _Toc7370832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3" w:history="1">
        <w:r w:rsidRPr="00C37CBB">
          <w:rPr>
            <w:rStyle w:val="Hyperlink"/>
            <w:noProof/>
          </w:rPr>
          <w:t>Điều 165. Nghĩa vụ của lao động là người giúp việc gia đình</w:t>
        </w:r>
        <w:r>
          <w:rPr>
            <w:noProof/>
            <w:webHidden/>
          </w:rPr>
          <w:tab/>
        </w:r>
        <w:r>
          <w:rPr>
            <w:noProof/>
            <w:webHidden/>
          </w:rPr>
          <w:fldChar w:fldCharType="begin"/>
        </w:r>
        <w:r>
          <w:rPr>
            <w:noProof/>
            <w:webHidden/>
          </w:rPr>
          <w:instrText xml:space="preserve"> PAGEREF _Toc7370833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4" w:history="1">
        <w:r w:rsidRPr="00C37CBB">
          <w:rPr>
            <w:rStyle w:val="Hyperlink"/>
            <w:noProof/>
          </w:rPr>
          <w:t>Điều 166. Những hành vi bị nghiêm cấm đối với người sử dụng lao động</w:t>
        </w:r>
        <w:r>
          <w:rPr>
            <w:noProof/>
            <w:webHidden/>
          </w:rPr>
          <w:tab/>
        </w:r>
        <w:r>
          <w:rPr>
            <w:noProof/>
            <w:webHidden/>
          </w:rPr>
          <w:fldChar w:fldCharType="begin"/>
        </w:r>
        <w:r>
          <w:rPr>
            <w:noProof/>
            <w:webHidden/>
          </w:rPr>
          <w:instrText xml:space="preserve"> PAGEREF _Toc7370834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35" w:history="1">
        <w:r w:rsidRPr="00C37CBB">
          <w:rPr>
            <w:rStyle w:val="Hyperlink"/>
            <w:noProof/>
          </w:rPr>
          <w:t>Mục 6 MỘT SỐ LAO ĐỘNG KHÁC</w:t>
        </w:r>
        <w:r>
          <w:rPr>
            <w:noProof/>
            <w:webHidden/>
          </w:rPr>
          <w:tab/>
        </w:r>
        <w:r>
          <w:rPr>
            <w:noProof/>
            <w:webHidden/>
          </w:rPr>
          <w:fldChar w:fldCharType="begin"/>
        </w:r>
        <w:r>
          <w:rPr>
            <w:noProof/>
            <w:webHidden/>
          </w:rPr>
          <w:instrText xml:space="preserve"> PAGEREF _Toc7370835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6" w:history="1">
        <w:r w:rsidRPr="00C37CBB">
          <w:rPr>
            <w:rStyle w:val="Hyperlink"/>
            <w:noProof/>
          </w:rPr>
          <w:t>Điều 167. Người lao động làm việc trong lĩnh vực nghệ thuật, thể dục thể thao</w:t>
        </w:r>
        <w:r>
          <w:rPr>
            <w:noProof/>
            <w:webHidden/>
          </w:rPr>
          <w:tab/>
        </w:r>
        <w:r>
          <w:rPr>
            <w:noProof/>
            <w:webHidden/>
          </w:rPr>
          <w:fldChar w:fldCharType="begin"/>
        </w:r>
        <w:r>
          <w:rPr>
            <w:noProof/>
            <w:webHidden/>
          </w:rPr>
          <w:instrText xml:space="preserve"> PAGEREF _Toc7370836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7" w:history="1">
        <w:r w:rsidRPr="00C37CBB">
          <w:rPr>
            <w:rStyle w:val="Hyperlink"/>
            <w:noProof/>
          </w:rPr>
          <w:t>Điều 168. Người lao động nhận công việc về làm tại nhà</w:t>
        </w:r>
        <w:r>
          <w:rPr>
            <w:noProof/>
            <w:webHidden/>
          </w:rPr>
          <w:tab/>
        </w:r>
        <w:r>
          <w:rPr>
            <w:noProof/>
            <w:webHidden/>
          </w:rPr>
          <w:fldChar w:fldCharType="begin"/>
        </w:r>
        <w:r>
          <w:rPr>
            <w:noProof/>
            <w:webHidden/>
          </w:rPr>
          <w:instrText xml:space="preserve"> PAGEREF _Toc7370837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38" w:history="1">
        <w:r w:rsidRPr="00C37CBB">
          <w:rPr>
            <w:rStyle w:val="Hyperlink"/>
            <w:noProof/>
          </w:rPr>
          <w:t>CHƯƠNG XII BẢO HIỂM XÃ HỘI</w:t>
        </w:r>
        <w:r>
          <w:rPr>
            <w:noProof/>
            <w:webHidden/>
          </w:rPr>
          <w:tab/>
        </w:r>
        <w:r>
          <w:rPr>
            <w:noProof/>
            <w:webHidden/>
          </w:rPr>
          <w:fldChar w:fldCharType="begin"/>
        </w:r>
        <w:r>
          <w:rPr>
            <w:noProof/>
            <w:webHidden/>
          </w:rPr>
          <w:instrText xml:space="preserve"> PAGEREF _Toc7370838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39" w:history="1">
        <w:r w:rsidRPr="00C37CBB">
          <w:rPr>
            <w:rStyle w:val="Hyperlink"/>
            <w:noProof/>
          </w:rPr>
          <w:t>Điều 169. Tham gia bảo hiểm xã hội, bảo hiểm y tế, bảo hiểm thất nghiệp</w:t>
        </w:r>
        <w:r>
          <w:rPr>
            <w:noProof/>
            <w:webHidden/>
          </w:rPr>
          <w:tab/>
        </w:r>
        <w:r>
          <w:rPr>
            <w:noProof/>
            <w:webHidden/>
          </w:rPr>
          <w:fldChar w:fldCharType="begin"/>
        </w:r>
        <w:r>
          <w:rPr>
            <w:noProof/>
            <w:webHidden/>
          </w:rPr>
          <w:instrText xml:space="preserve"> PAGEREF _Toc7370839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0" w:history="1">
        <w:r w:rsidRPr="00C37CBB">
          <w:rPr>
            <w:rStyle w:val="Hyperlink"/>
            <w:noProof/>
          </w:rPr>
          <w:t>Điều 170. Tuổi nghỉ hưu</w:t>
        </w:r>
        <w:r>
          <w:rPr>
            <w:noProof/>
            <w:webHidden/>
          </w:rPr>
          <w:tab/>
        </w:r>
        <w:r>
          <w:rPr>
            <w:noProof/>
            <w:webHidden/>
          </w:rPr>
          <w:fldChar w:fldCharType="begin"/>
        </w:r>
        <w:r>
          <w:rPr>
            <w:noProof/>
            <w:webHidden/>
          </w:rPr>
          <w:instrText xml:space="preserve"> PAGEREF _Toc7370840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41" w:history="1">
        <w:r w:rsidRPr="00C37CBB">
          <w:rPr>
            <w:rStyle w:val="Hyperlink"/>
            <w:noProof/>
          </w:rPr>
          <w:t>CHƯƠNG XIII TỔ CHỨC ĐẠI DIỆN CỦA NGƯỜI LAO ĐỘNG</w:t>
        </w:r>
        <w:r>
          <w:rPr>
            <w:noProof/>
            <w:webHidden/>
          </w:rPr>
          <w:tab/>
        </w:r>
        <w:r>
          <w:rPr>
            <w:noProof/>
            <w:webHidden/>
          </w:rPr>
          <w:fldChar w:fldCharType="begin"/>
        </w:r>
        <w:r>
          <w:rPr>
            <w:noProof/>
            <w:webHidden/>
          </w:rPr>
          <w:instrText xml:space="preserve"> PAGEREF _Toc7370841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2" w:history="1">
        <w:r w:rsidRPr="00C37CBB">
          <w:rPr>
            <w:rStyle w:val="Hyperlink"/>
            <w:noProof/>
          </w:rPr>
          <w:t>Điều 171. Tổ chức đại diện của người lao động tại cơ sở</w:t>
        </w:r>
        <w:r>
          <w:rPr>
            <w:noProof/>
            <w:webHidden/>
          </w:rPr>
          <w:tab/>
        </w:r>
        <w:r>
          <w:rPr>
            <w:noProof/>
            <w:webHidden/>
          </w:rPr>
          <w:fldChar w:fldCharType="begin"/>
        </w:r>
        <w:r>
          <w:rPr>
            <w:noProof/>
            <w:webHidden/>
          </w:rPr>
          <w:instrText xml:space="preserve"> PAGEREF _Toc7370842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3" w:history="1">
        <w:r w:rsidRPr="00C37CBB">
          <w:rPr>
            <w:rStyle w:val="Hyperlink"/>
            <w:noProof/>
          </w:rPr>
          <w:t>Điều 172. Thành lập tổ chức đại diện của người lao động tại cơ sở</w:t>
        </w:r>
        <w:r>
          <w:rPr>
            <w:noProof/>
            <w:webHidden/>
          </w:rPr>
          <w:tab/>
        </w:r>
        <w:r>
          <w:rPr>
            <w:noProof/>
            <w:webHidden/>
          </w:rPr>
          <w:fldChar w:fldCharType="begin"/>
        </w:r>
        <w:r>
          <w:rPr>
            <w:noProof/>
            <w:webHidden/>
          </w:rPr>
          <w:instrText xml:space="preserve"> PAGEREF _Toc7370843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4" w:history="1">
        <w:r w:rsidRPr="00C37CBB">
          <w:rPr>
            <w:rStyle w:val="Hyperlink"/>
            <w:noProof/>
          </w:rPr>
          <w:t xml:space="preserve">Điều 173. </w:t>
        </w:r>
        <w:r w:rsidRPr="00C37CBB">
          <w:rPr>
            <w:rStyle w:val="Hyperlink"/>
            <w:noProof/>
            <w:lang w:val="vi-VN"/>
          </w:rPr>
          <w:t>B</w:t>
        </w:r>
        <w:r w:rsidRPr="00C37CBB">
          <w:rPr>
            <w:rStyle w:val="Hyperlink"/>
            <w:noProof/>
          </w:rPr>
          <w:t>an lãnh đạo</w:t>
        </w:r>
        <w:r w:rsidRPr="00C37CBB">
          <w:rPr>
            <w:rStyle w:val="Hyperlink"/>
            <w:noProof/>
            <w:lang w:val="vi-VN"/>
          </w:rPr>
          <w:t>,</w:t>
        </w:r>
        <w:r w:rsidRPr="00C37CBB">
          <w:rPr>
            <w:rStyle w:val="Hyperlink"/>
            <w:noProof/>
          </w:rPr>
          <w:t xml:space="preserve"> người đứng đầu</w:t>
        </w:r>
        <w:r w:rsidRPr="00C37CBB">
          <w:rPr>
            <w:rStyle w:val="Hyperlink"/>
            <w:noProof/>
            <w:lang w:val="vi-VN"/>
          </w:rPr>
          <w:t xml:space="preserve"> và đoàn viên</w:t>
        </w:r>
        <w:r w:rsidRPr="00C37CBB">
          <w:rPr>
            <w:rStyle w:val="Hyperlink"/>
            <w:noProof/>
          </w:rPr>
          <w:t xml:space="preserve"> tổ chức đại diện người lao động tại cơ sở</w:t>
        </w:r>
        <w:r>
          <w:rPr>
            <w:noProof/>
            <w:webHidden/>
          </w:rPr>
          <w:tab/>
        </w:r>
        <w:r>
          <w:rPr>
            <w:noProof/>
            <w:webHidden/>
          </w:rPr>
          <w:fldChar w:fldCharType="begin"/>
        </w:r>
        <w:r>
          <w:rPr>
            <w:noProof/>
            <w:webHidden/>
          </w:rPr>
          <w:instrText xml:space="preserve"> PAGEREF _Toc7370844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5" w:history="1">
        <w:r w:rsidRPr="00C37CBB">
          <w:rPr>
            <w:rStyle w:val="Hyperlink"/>
            <w:noProof/>
          </w:rPr>
          <w:t>Điều 174. Điều lệ của tổ chức đại diện người lao động tại cơ sở</w:t>
        </w:r>
        <w:r>
          <w:rPr>
            <w:noProof/>
            <w:webHidden/>
          </w:rPr>
          <w:tab/>
        </w:r>
        <w:r>
          <w:rPr>
            <w:noProof/>
            <w:webHidden/>
          </w:rPr>
          <w:fldChar w:fldCharType="begin"/>
        </w:r>
        <w:r>
          <w:rPr>
            <w:noProof/>
            <w:webHidden/>
          </w:rPr>
          <w:instrText xml:space="preserve"> PAGEREF _Toc7370845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6" w:history="1">
        <w:r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Pr>
            <w:noProof/>
            <w:webHidden/>
          </w:rPr>
          <w:tab/>
        </w:r>
        <w:r>
          <w:rPr>
            <w:noProof/>
            <w:webHidden/>
          </w:rPr>
          <w:fldChar w:fldCharType="begin"/>
        </w:r>
        <w:r>
          <w:rPr>
            <w:noProof/>
            <w:webHidden/>
          </w:rPr>
          <w:instrText xml:space="preserve"> PAGEREF _Toc7370846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7" w:history="1">
        <w:r w:rsidRPr="00C37CBB">
          <w:rPr>
            <w:rStyle w:val="Hyperlink"/>
            <w:noProof/>
          </w:rPr>
          <w:t>Điều 176. Quyền của cán bộ tổ chức đại diện của người lao động</w:t>
        </w:r>
        <w:r>
          <w:rPr>
            <w:noProof/>
            <w:webHidden/>
          </w:rPr>
          <w:tab/>
        </w:r>
        <w:r>
          <w:rPr>
            <w:noProof/>
            <w:webHidden/>
          </w:rPr>
          <w:fldChar w:fldCharType="begin"/>
        </w:r>
        <w:r>
          <w:rPr>
            <w:noProof/>
            <w:webHidden/>
          </w:rPr>
          <w:instrText xml:space="preserve"> PAGEREF _Toc7370847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8" w:history="1">
        <w:r w:rsidRPr="00C37CBB">
          <w:rPr>
            <w:rStyle w:val="Hyperlink"/>
            <w:noProof/>
          </w:rPr>
          <w:t>Điều 177. Nghĩa vụ của người sử dụng lao động</w:t>
        </w:r>
        <w:r>
          <w:rPr>
            <w:noProof/>
            <w:webHidden/>
          </w:rPr>
          <w:tab/>
        </w:r>
        <w:r>
          <w:rPr>
            <w:noProof/>
            <w:webHidden/>
          </w:rPr>
          <w:fldChar w:fldCharType="begin"/>
        </w:r>
        <w:r>
          <w:rPr>
            <w:noProof/>
            <w:webHidden/>
          </w:rPr>
          <w:instrText xml:space="preserve"> PAGEREF _Toc7370848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49" w:history="1">
        <w:r w:rsidRPr="00C37CBB">
          <w:rPr>
            <w:rStyle w:val="Hyperlink"/>
            <w:noProof/>
          </w:rPr>
          <w:t>Điều 178. Quyền của tổ chức đại diện người lao động trong quan hệ lao động</w:t>
        </w:r>
        <w:r>
          <w:rPr>
            <w:noProof/>
            <w:webHidden/>
          </w:rPr>
          <w:tab/>
        </w:r>
        <w:r>
          <w:rPr>
            <w:noProof/>
            <w:webHidden/>
          </w:rPr>
          <w:fldChar w:fldCharType="begin"/>
        </w:r>
        <w:r>
          <w:rPr>
            <w:noProof/>
            <w:webHidden/>
          </w:rPr>
          <w:instrText xml:space="preserve"> PAGEREF _Toc7370849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50" w:history="1">
        <w:r w:rsidRPr="00C37CBB">
          <w:rPr>
            <w:rStyle w:val="Hyperlink"/>
            <w:noProof/>
          </w:rPr>
          <w:t>CHƯƠNG XIV GIẢI QUYẾT TRANH CHẤP LAO ĐỘNG</w:t>
        </w:r>
        <w:r>
          <w:rPr>
            <w:noProof/>
            <w:webHidden/>
          </w:rPr>
          <w:tab/>
        </w:r>
        <w:r>
          <w:rPr>
            <w:noProof/>
            <w:webHidden/>
          </w:rPr>
          <w:fldChar w:fldCharType="begin"/>
        </w:r>
        <w:r>
          <w:rPr>
            <w:noProof/>
            <w:webHidden/>
          </w:rPr>
          <w:instrText xml:space="preserve"> PAGEREF _Toc7370850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51" w:history="1">
        <w:r w:rsidRPr="00C37CBB">
          <w:rPr>
            <w:rStyle w:val="Hyperlink"/>
            <w:noProof/>
          </w:rPr>
          <w:t>Mục 1 NHỮNG QUY ĐỊNH CHUNG VỀ GIẢI QUYẾT TRANH CHẤP LAO ĐỘNG</w:t>
        </w:r>
        <w:r>
          <w:rPr>
            <w:noProof/>
            <w:webHidden/>
          </w:rPr>
          <w:tab/>
        </w:r>
        <w:r>
          <w:rPr>
            <w:noProof/>
            <w:webHidden/>
          </w:rPr>
          <w:fldChar w:fldCharType="begin"/>
        </w:r>
        <w:r>
          <w:rPr>
            <w:noProof/>
            <w:webHidden/>
          </w:rPr>
          <w:instrText xml:space="preserve"> PAGEREF _Toc7370851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2" w:history="1">
        <w:r w:rsidRPr="00C37CBB">
          <w:rPr>
            <w:rStyle w:val="Hyperlink"/>
            <w:noProof/>
          </w:rPr>
          <w:t>Điều 179. Tranh chấp lao động</w:t>
        </w:r>
        <w:r>
          <w:rPr>
            <w:noProof/>
            <w:webHidden/>
          </w:rPr>
          <w:tab/>
        </w:r>
        <w:r>
          <w:rPr>
            <w:noProof/>
            <w:webHidden/>
          </w:rPr>
          <w:fldChar w:fldCharType="begin"/>
        </w:r>
        <w:r>
          <w:rPr>
            <w:noProof/>
            <w:webHidden/>
          </w:rPr>
          <w:instrText xml:space="preserve"> PAGEREF _Toc7370852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3" w:history="1">
        <w:r w:rsidRPr="00C37CBB">
          <w:rPr>
            <w:rStyle w:val="Hyperlink"/>
            <w:noProof/>
          </w:rPr>
          <w:t>Điều 180. Nguyên tắc giải quyết tranh chấp lao động</w:t>
        </w:r>
        <w:r>
          <w:rPr>
            <w:noProof/>
            <w:webHidden/>
          </w:rPr>
          <w:tab/>
        </w:r>
        <w:r>
          <w:rPr>
            <w:noProof/>
            <w:webHidden/>
          </w:rPr>
          <w:fldChar w:fldCharType="begin"/>
        </w:r>
        <w:r>
          <w:rPr>
            <w:noProof/>
            <w:webHidden/>
          </w:rPr>
          <w:instrText xml:space="preserve"> PAGEREF _Toc7370853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4" w:history="1">
        <w:r w:rsidRPr="00C37CBB">
          <w:rPr>
            <w:rStyle w:val="Hyperlink"/>
            <w:noProof/>
          </w:rPr>
          <w:t>Điều 181. Trách nhiệm hỗ trợ của cơ quan, tổ chức trong giải quyết tranh chấp lao động</w:t>
        </w:r>
        <w:r>
          <w:rPr>
            <w:noProof/>
            <w:webHidden/>
          </w:rPr>
          <w:tab/>
        </w:r>
        <w:r>
          <w:rPr>
            <w:noProof/>
            <w:webHidden/>
          </w:rPr>
          <w:fldChar w:fldCharType="begin"/>
        </w:r>
        <w:r>
          <w:rPr>
            <w:noProof/>
            <w:webHidden/>
          </w:rPr>
          <w:instrText xml:space="preserve"> PAGEREF _Toc7370854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5" w:history="1">
        <w:r w:rsidRPr="00C37CBB">
          <w:rPr>
            <w:rStyle w:val="Hyperlink"/>
            <w:noProof/>
          </w:rPr>
          <w:t>Điều 182. Quyền và nghĩa vụ của hai bên trong giải quyết tranh chấp lao động</w:t>
        </w:r>
        <w:r>
          <w:rPr>
            <w:noProof/>
            <w:webHidden/>
          </w:rPr>
          <w:tab/>
        </w:r>
        <w:r>
          <w:rPr>
            <w:noProof/>
            <w:webHidden/>
          </w:rPr>
          <w:fldChar w:fldCharType="begin"/>
        </w:r>
        <w:r>
          <w:rPr>
            <w:noProof/>
            <w:webHidden/>
          </w:rPr>
          <w:instrText xml:space="preserve"> PAGEREF _Toc7370855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6" w:history="1">
        <w:r w:rsidRPr="00C37CBB">
          <w:rPr>
            <w:rStyle w:val="Hyperlink"/>
            <w:noProof/>
          </w:rPr>
          <w:t>Điều 183. Quyền của cơ quan, tổ chức, cá nhân có thẩm quyền giải quyết tranh chấp lao động</w:t>
        </w:r>
        <w:r>
          <w:rPr>
            <w:noProof/>
            <w:webHidden/>
          </w:rPr>
          <w:tab/>
        </w:r>
        <w:r>
          <w:rPr>
            <w:noProof/>
            <w:webHidden/>
          </w:rPr>
          <w:fldChar w:fldCharType="begin"/>
        </w:r>
        <w:r>
          <w:rPr>
            <w:noProof/>
            <w:webHidden/>
          </w:rPr>
          <w:instrText xml:space="preserve"> PAGEREF _Toc7370856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7" w:history="1">
        <w:r w:rsidRPr="00C37CBB">
          <w:rPr>
            <w:rStyle w:val="Hyperlink"/>
            <w:noProof/>
          </w:rPr>
          <w:t>Điều 184. Hòa giải viên lao động</w:t>
        </w:r>
        <w:r>
          <w:rPr>
            <w:noProof/>
            <w:webHidden/>
          </w:rPr>
          <w:tab/>
        </w:r>
        <w:r>
          <w:rPr>
            <w:noProof/>
            <w:webHidden/>
          </w:rPr>
          <w:fldChar w:fldCharType="begin"/>
        </w:r>
        <w:r>
          <w:rPr>
            <w:noProof/>
            <w:webHidden/>
          </w:rPr>
          <w:instrText xml:space="preserve"> PAGEREF _Toc7370857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8" w:history="1">
        <w:r w:rsidRPr="00C37CBB">
          <w:rPr>
            <w:rStyle w:val="Hyperlink"/>
            <w:noProof/>
          </w:rPr>
          <w:t>Điều 185. Hội đồng trọng tài lao động</w:t>
        </w:r>
        <w:r>
          <w:rPr>
            <w:noProof/>
            <w:webHidden/>
          </w:rPr>
          <w:tab/>
        </w:r>
        <w:r>
          <w:rPr>
            <w:noProof/>
            <w:webHidden/>
          </w:rPr>
          <w:fldChar w:fldCharType="begin"/>
        </w:r>
        <w:r>
          <w:rPr>
            <w:noProof/>
            <w:webHidden/>
          </w:rPr>
          <w:instrText xml:space="preserve"> PAGEREF _Toc7370858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59" w:history="1">
        <w:r w:rsidRPr="00C37CBB">
          <w:rPr>
            <w:rStyle w:val="Hyperlink"/>
            <w:noProof/>
          </w:rPr>
          <w:t>Điều 186. Cấm hành động đơn phương trong khi tranh chấp lao động đang được giải quyết</w:t>
        </w:r>
        <w:r>
          <w:rPr>
            <w:noProof/>
            <w:webHidden/>
          </w:rPr>
          <w:tab/>
        </w:r>
        <w:r>
          <w:rPr>
            <w:noProof/>
            <w:webHidden/>
          </w:rPr>
          <w:fldChar w:fldCharType="begin"/>
        </w:r>
        <w:r>
          <w:rPr>
            <w:noProof/>
            <w:webHidden/>
          </w:rPr>
          <w:instrText xml:space="preserve"> PAGEREF _Toc7370859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60" w:history="1">
        <w:r w:rsidRPr="00C37CBB">
          <w:rPr>
            <w:rStyle w:val="Hyperlink"/>
            <w:noProof/>
          </w:rPr>
          <w:t>Mục 2 THẨM QUYỀN VÀ TRÌNH TỰ GIẢI QUYẾT TRANH CHẤP LAO ĐỘNG CÁ NHÂN</w:t>
        </w:r>
        <w:r>
          <w:rPr>
            <w:noProof/>
            <w:webHidden/>
          </w:rPr>
          <w:tab/>
        </w:r>
        <w:r>
          <w:rPr>
            <w:noProof/>
            <w:webHidden/>
          </w:rPr>
          <w:fldChar w:fldCharType="begin"/>
        </w:r>
        <w:r>
          <w:rPr>
            <w:noProof/>
            <w:webHidden/>
          </w:rPr>
          <w:instrText xml:space="preserve"> PAGEREF _Toc7370860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1" w:history="1">
        <w:r w:rsidRPr="00C37CBB">
          <w:rPr>
            <w:rStyle w:val="Hyperlink"/>
            <w:noProof/>
          </w:rPr>
          <w:t>Điều 187. Thẩm quyền giải quyết tranh chấp lao động cá nhân</w:t>
        </w:r>
        <w:r>
          <w:rPr>
            <w:noProof/>
            <w:webHidden/>
          </w:rPr>
          <w:tab/>
        </w:r>
        <w:r>
          <w:rPr>
            <w:noProof/>
            <w:webHidden/>
          </w:rPr>
          <w:fldChar w:fldCharType="begin"/>
        </w:r>
        <w:r>
          <w:rPr>
            <w:noProof/>
            <w:webHidden/>
          </w:rPr>
          <w:instrText xml:space="preserve"> PAGEREF _Toc7370861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2" w:history="1">
        <w:r w:rsidRPr="00C37CBB">
          <w:rPr>
            <w:rStyle w:val="Hyperlink"/>
            <w:noProof/>
          </w:rPr>
          <w:t>Điều 188. Trình tự, thủ tục hòa giải tranh chấp lao động cá nhân của hòa giải viên lao động</w:t>
        </w:r>
        <w:r>
          <w:rPr>
            <w:noProof/>
            <w:webHidden/>
          </w:rPr>
          <w:tab/>
        </w:r>
        <w:r>
          <w:rPr>
            <w:noProof/>
            <w:webHidden/>
          </w:rPr>
          <w:fldChar w:fldCharType="begin"/>
        </w:r>
        <w:r>
          <w:rPr>
            <w:noProof/>
            <w:webHidden/>
          </w:rPr>
          <w:instrText xml:space="preserve"> PAGEREF _Toc7370862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3" w:history="1">
        <w:r w:rsidRPr="00C37CBB">
          <w:rPr>
            <w:rStyle w:val="Hyperlink"/>
            <w:noProof/>
          </w:rPr>
          <w:t>Điều 189. Việc giải quyết tranh chấp lao động cá nhân của Hội đồng trọng tài lao động</w:t>
        </w:r>
        <w:r>
          <w:rPr>
            <w:noProof/>
            <w:webHidden/>
          </w:rPr>
          <w:tab/>
        </w:r>
        <w:r>
          <w:rPr>
            <w:noProof/>
            <w:webHidden/>
          </w:rPr>
          <w:fldChar w:fldCharType="begin"/>
        </w:r>
        <w:r>
          <w:rPr>
            <w:noProof/>
            <w:webHidden/>
          </w:rPr>
          <w:instrText xml:space="preserve"> PAGEREF _Toc7370863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4" w:history="1">
        <w:r w:rsidRPr="00C37CBB">
          <w:rPr>
            <w:rStyle w:val="Hyperlink"/>
            <w:noProof/>
          </w:rPr>
          <w:t>Điều 190. Thời hiệu yêu cầu giải quyết tranh chấp lao động cá nhân</w:t>
        </w:r>
        <w:r>
          <w:rPr>
            <w:noProof/>
            <w:webHidden/>
          </w:rPr>
          <w:tab/>
        </w:r>
        <w:r>
          <w:rPr>
            <w:noProof/>
            <w:webHidden/>
          </w:rPr>
          <w:fldChar w:fldCharType="begin"/>
        </w:r>
        <w:r>
          <w:rPr>
            <w:noProof/>
            <w:webHidden/>
          </w:rPr>
          <w:instrText xml:space="preserve"> PAGEREF _Toc7370864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65" w:history="1">
        <w:r w:rsidRPr="00C37CBB">
          <w:rPr>
            <w:rStyle w:val="Hyperlink"/>
            <w:b/>
            <w:bCs/>
            <w:noProof/>
            <w:lang w:val="nl-NL"/>
          </w:rPr>
          <w:t>Mục 3 THẨM QUYỀN VÀ TRÌNH TỰ GIẢI QUYẾT TRANH CHẤP LAO ĐỘNG TẬP THỂ VỀ QUYỀN</w:t>
        </w:r>
        <w:r>
          <w:rPr>
            <w:noProof/>
            <w:webHidden/>
          </w:rPr>
          <w:tab/>
        </w:r>
        <w:r>
          <w:rPr>
            <w:noProof/>
            <w:webHidden/>
          </w:rPr>
          <w:fldChar w:fldCharType="begin"/>
        </w:r>
        <w:r>
          <w:rPr>
            <w:noProof/>
            <w:webHidden/>
          </w:rPr>
          <w:instrText xml:space="preserve"> PAGEREF _Toc7370865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6" w:history="1">
        <w:r w:rsidRPr="00C37CBB">
          <w:rPr>
            <w:rStyle w:val="Hyperlink"/>
            <w:noProof/>
          </w:rPr>
          <w:t>Điều 191. Cơ quan, tổ chức, cá nhân có thẩm quyền giải quyết tranh chấp lao động tập thể về quyền</w:t>
        </w:r>
        <w:r>
          <w:rPr>
            <w:noProof/>
            <w:webHidden/>
          </w:rPr>
          <w:tab/>
        </w:r>
        <w:r>
          <w:rPr>
            <w:noProof/>
            <w:webHidden/>
          </w:rPr>
          <w:fldChar w:fldCharType="begin"/>
        </w:r>
        <w:r>
          <w:rPr>
            <w:noProof/>
            <w:webHidden/>
          </w:rPr>
          <w:instrText xml:space="preserve"> PAGEREF _Toc7370866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7" w:history="1">
        <w:r w:rsidRPr="00C37CBB">
          <w:rPr>
            <w:rStyle w:val="Hyperlink"/>
            <w:noProof/>
          </w:rPr>
          <w:t>Điều 192. Trình tự, thủ tục hòa giải tranh chấp lao động tập thể về quyền</w:t>
        </w:r>
        <w:r>
          <w:rPr>
            <w:noProof/>
            <w:webHidden/>
          </w:rPr>
          <w:tab/>
        </w:r>
        <w:r>
          <w:rPr>
            <w:noProof/>
            <w:webHidden/>
          </w:rPr>
          <w:fldChar w:fldCharType="begin"/>
        </w:r>
        <w:r>
          <w:rPr>
            <w:noProof/>
            <w:webHidden/>
          </w:rPr>
          <w:instrText xml:space="preserve"> PAGEREF _Toc7370867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8" w:history="1">
        <w:r w:rsidRPr="00C37CBB">
          <w:rPr>
            <w:rStyle w:val="Hyperlink"/>
            <w:noProof/>
          </w:rPr>
          <w:t>Điều 193. Giải quyết tranh chấp lao động tập thể về quyền của Hội đồng trọng tài lao động</w:t>
        </w:r>
        <w:r>
          <w:rPr>
            <w:noProof/>
            <w:webHidden/>
          </w:rPr>
          <w:tab/>
        </w:r>
        <w:r>
          <w:rPr>
            <w:noProof/>
            <w:webHidden/>
          </w:rPr>
          <w:fldChar w:fldCharType="begin"/>
        </w:r>
        <w:r>
          <w:rPr>
            <w:noProof/>
            <w:webHidden/>
          </w:rPr>
          <w:instrText xml:space="preserve"> PAGEREF _Toc7370868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69" w:history="1">
        <w:r w:rsidRPr="00C37CBB">
          <w:rPr>
            <w:rStyle w:val="Hyperlink"/>
            <w:noProof/>
          </w:rPr>
          <w:t>Điều 19</w:t>
        </w:r>
        <w:r w:rsidRPr="00C37CBB">
          <w:rPr>
            <w:rStyle w:val="Hyperlink"/>
            <w:noProof/>
            <w:lang w:val="vi-VN"/>
          </w:rPr>
          <w:t>4</w:t>
        </w:r>
        <w:r w:rsidRPr="00C37CBB">
          <w:rPr>
            <w:rStyle w:val="Hyperlink"/>
            <w:noProof/>
          </w:rPr>
          <w:t>. Thời hiệu yêu cầu giải quyết tranh chấp lao động tập thể về quyền</w:t>
        </w:r>
        <w:r>
          <w:rPr>
            <w:noProof/>
            <w:webHidden/>
          </w:rPr>
          <w:tab/>
        </w:r>
        <w:r>
          <w:rPr>
            <w:noProof/>
            <w:webHidden/>
          </w:rPr>
          <w:fldChar w:fldCharType="begin"/>
        </w:r>
        <w:r>
          <w:rPr>
            <w:noProof/>
            <w:webHidden/>
          </w:rPr>
          <w:instrText xml:space="preserve"> PAGEREF _Toc7370869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70" w:history="1">
        <w:r w:rsidRPr="00C37CBB">
          <w:rPr>
            <w:rStyle w:val="Hyperlink"/>
            <w:noProof/>
          </w:rPr>
          <w:t>Mục 4 THẨM QUYỀN VÀ TRÌNH TỰ GIẢI QUYẾT TRANH CHẤP LAO ĐỘNG TẬP THỂ VỀ LỢI ÍCH</w:t>
        </w:r>
        <w:r>
          <w:rPr>
            <w:noProof/>
            <w:webHidden/>
          </w:rPr>
          <w:tab/>
        </w:r>
        <w:r>
          <w:rPr>
            <w:noProof/>
            <w:webHidden/>
          </w:rPr>
          <w:fldChar w:fldCharType="begin"/>
        </w:r>
        <w:r>
          <w:rPr>
            <w:noProof/>
            <w:webHidden/>
          </w:rPr>
          <w:instrText xml:space="preserve"> PAGEREF _Toc7370870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1" w:history="1">
        <w:r w:rsidRPr="00C37CBB">
          <w:rPr>
            <w:rStyle w:val="Hyperlink"/>
            <w:noProof/>
          </w:rPr>
          <w:t>Điều 19</w:t>
        </w:r>
        <w:r w:rsidRPr="00C37CBB">
          <w:rPr>
            <w:rStyle w:val="Hyperlink"/>
            <w:noProof/>
            <w:lang w:val="vi-VN"/>
          </w:rPr>
          <w:t>5</w:t>
        </w:r>
        <w:r w:rsidRPr="00C37CBB">
          <w:rPr>
            <w:rStyle w:val="Hyperlink"/>
            <w:noProof/>
          </w:rPr>
          <w:t>. Cá nhân, tổ chức có thẩm quyền giải quyết tranh chấp lao động tập thể về lợi ích</w:t>
        </w:r>
        <w:r>
          <w:rPr>
            <w:noProof/>
            <w:webHidden/>
          </w:rPr>
          <w:tab/>
        </w:r>
        <w:r>
          <w:rPr>
            <w:noProof/>
            <w:webHidden/>
          </w:rPr>
          <w:fldChar w:fldCharType="begin"/>
        </w:r>
        <w:r>
          <w:rPr>
            <w:noProof/>
            <w:webHidden/>
          </w:rPr>
          <w:instrText xml:space="preserve"> PAGEREF _Toc7370871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2" w:history="1">
        <w:r w:rsidRPr="00C37CBB">
          <w:rPr>
            <w:rStyle w:val="Hyperlink"/>
            <w:noProof/>
          </w:rPr>
          <w:t>Điều 19</w:t>
        </w:r>
        <w:r w:rsidRPr="00C37CBB">
          <w:rPr>
            <w:rStyle w:val="Hyperlink"/>
            <w:noProof/>
            <w:lang w:val="vi-VN"/>
          </w:rPr>
          <w:t>6</w:t>
        </w:r>
        <w:r w:rsidRPr="00C37CBB">
          <w:rPr>
            <w:rStyle w:val="Hyperlink"/>
            <w:noProof/>
          </w:rPr>
          <w:t>. Trình tự, thủ tục hòa giải tranh chấp lao động tập thể về lợi ích</w:t>
        </w:r>
        <w:r>
          <w:rPr>
            <w:noProof/>
            <w:webHidden/>
          </w:rPr>
          <w:tab/>
        </w:r>
        <w:r>
          <w:rPr>
            <w:noProof/>
            <w:webHidden/>
          </w:rPr>
          <w:fldChar w:fldCharType="begin"/>
        </w:r>
        <w:r>
          <w:rPr>
            <w:noProof/>
            <w:webHidden/>
          </w:rPr>
          <w:instrText xml:space="preserve"> PAGEREF _Toc7370872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3" w:history="1">
        <w:r w:rsidRPr="00C37CBB">
          <w:rPr>
            <w:rStyle w:val="Hyperlink"/>
            <w:noProof/>
          </w:rPr>
          <w:t>Điều 19</w:t>
        </w:r>
        <w:r w:rsidRPr="00C37CBB">
          <w:rPr>
            <w:rStyle w:val="Hyperlink"/>
            <w:noProof/>
            <w:lang w:val="vi-VN"/>
          </w:rPr>
          <w:t>7</w:t>
        </w:r>
        <w:r w:rsidRPr="00C37CBB">
          <w:rPr>
            <w:rStyle w:val="Hyperlink"/>
            <w:noProof/>
          </w:rPr>
          <w:t>. Giải quyết tranh chấp lao động tập thể về lợi ích của Hội đồng trọng tài lao động</w:t>
        </w:r>
        <w:r>
          <w:rPr>
            <w:noProof/>
            <w:webHidden/>
          </w:rPr>
          <w:tab/>
        </w:r>
        <w:r>
          <w:rPr>
            <w:noProof/>
            <w:webHidden/>
          </w:rPr>
          <w:fldChar w:fldCharType="begin"/>
        </w:r>
        <w:r>
          <w:rPr>
            <w:noProof/>
            <w:webHidden/>
          </w:rPr>
          <w:instrText xml:space="preserve"> PAGEREF _Toc7370873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74" w:history="1">
        <w:r w:rsidRPr="00C37CBB">
          <w:rPr>
            <w:rStyle w:val="Hyperlink"/>
            <w:noProof/>
          </w:rPr>
          <w:t>Mục 5 ĐÌNH CÔNG</w:t>
        </w:r>
        <w:r>
          <w:rPr>
            <w:noProof/>
            <w:webHidden/>
          </w:rPr>
          <w:tab/>
        </w:r>
        <w:r>
          <w:rPr>
            <w:noProof/>
            <w:webHidden/>
          </w:rPr>
          <w:fldChar w:fldCharType="begin"/>
        </w:r>
        <w:r>
          <w:rPr>
            <w:noProof/>
            <w:webHidden/>
          </w:rPr>
          <w:instrText xml:space="preserve"> PAGEREF _Toc7370874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5" w:history="1">
        <w:r w:rsidRPr="00C37CBB">
          <w:rPr>
            <w:rStyle w:val="Hyperlink"/>
            <w:noProof/>
          </w:rPr>
          <w:t>Điều 19</w:t>
        </w:r>
        <w:r w:rsidRPr="00C37CBB">
          <w:rPr>
            <w:rStyle w:val="Hyperlink"/>
            <w:noProof/>
            <w:lang w:val="vi-VN"/>
          </w:rPr>
          <w:t>8</w:t>
        </w:r>
        <w:r w:rsidRPr="00C37CBB">
          <w:rPr>
            <w:rStyle w:val="Hyperlink"/>
            <w:noProof/>
          </w:rPr>
          <w:t>. Đình công</w:t>
        </w:r>
        <w:r>
          <w:rPr>
            <w:noProof/>
            <w:webHidden/>
          </w:rPr>
          <w:tab/>
        </w:r>
        <w:r>
          <w:rPr>
            <w:noProof/>
            <w:webHidden/>
          </w:rPr>
          <w:fldChar w:fldCharType="begin"/>
        </w:r>
        <w:r>
          <w:rPr>
            <w:noProof/>
            <w:webHidden/>
          </w:rPr>
          <w:instrText xml:space="preserve"> PAGEREF _Toc7370875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6" w:history="1">
        <w:r w:rsidRPr="00C37CBB">
          <w:rPr>
            <w:rStyle w:val="Hyperlink"/>
            <w:noProof/>
          </w:rPr>
          <w:t xml:space="preserve">Điều </w:t>
        </w:r>
        <w:r w:rsidRPr="00C37CBB">
          <w:rPr>
            <w:rStyle w:val="Hyperlink"/>
            <w:noProof/>
            <w:lang w:val="vi-VN"/>
          </w:rPr>
          <w:t>199</w:t>
        </w:r>
        <w:r w:rsidRPr="00C37CBB">
          <w:rPr>
            <w:rStyle w:val="Hyperlink"/>
            <w:noProof/>
          </w:rPr>
          <w:t>. Những trường hợp người lao động có quyền đình công</w:t>
        </w:r>
        <w:r>
          <w:rPr>
            <w:noProof/>
            <w:webHidden/>
          </w:rPr>
          <w:tab/>
        </w:r>
        <w:r>
          <w:rPr>
            <w:noProof/>
            <w:webHidden/>
          </w:rPr>
          <w:fldChar w:fldCharType="begin"/>
        </w:r>
        <w:r>
          <w:rPr>
            <w:noProof/>
            <w:webHidden/>
          </w:rPr>
          <w:instrText xml:space="preserve"> PAGEREF _Toc7370876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7" w:history="1">
        <w:r w:rsidRPr="00C37CBB">
          <w:rPr>
            <w:rStyle w:val="Hyperlink"/>
            <w:noProof/>
          </w:rPr>
          <w:t>Điều 200. Trình tự đình công</w:t>
        </w:r>
        <w:r>
          <w:rPr>
            <w:noProof/>
            <w:webHidden/>
          </w:rPr>
          <w:tab/>
        </w:r>
        <w:r>
          <w:rPr>
            <w:noProof/>
            <w:webHidden/>
          </w:rPr>
          <w:fldChar w:fldCharType="begin"/>
        </w:r>
        <w:r>
          <w:rPr>
            <w:noProof/>
            <w:webHidden/>
          </w:rPr>
          <w:instrText xml:space="preserve"> PAGEREF _Toc7370877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8" w:history="1">
        <w:r w:rsidRPr="00C37CBB">
          <w:rPr>
            <w:rStyle w:val="Hyperlink"/>
            <w:noProof/>
          </w:rPr>
          <w:t>Điều 201. Thủ tục lấy ý về đình công</w:t>
        </w:r>
        <w:r>
          <w:rPr>
            <w:noProof/>
            <w:webHidden/>
          </w:rPr>
          <w:tab/>
        </w:r>
        <w:r>
          <w:rPr>
            <w:noProof/>
            <w:webHidden/>
          </w:rPr>
          <w:fldChar w:fldCharType="begin"/>
        </w:r>
        <w:r>
          <w:rPr>
            <w:noProof/>
            <w:webHidden/>
          </w:rPr>
          <w:instrText xml:space="preserve"> PAGEREF _Toc7370878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79" w:history="1">
        <w:r w:rsidRPr="00C37CBB">
          <w:rPr>
            <w:rStyle w:val="Hyperlink"/>
            <w:noProof/>
          </w:rPr>
          <w:t>Điều 202. Quyết định đình công và thông báo thời điểm bắt đầu đình công</w:t>
        </w:r>
        <w:r>
          <w:rPr>
            <w:noProof/>
            <w:webHidden/>
          </w:rPr>
          <w:tab/>
        </w:r>
        <w:r>
          <w:rPr>
            <w:noProof/>
            <w:webHidden/>
          </w:rPr>
          <w:fldChar w:fldCharType="begin"/>
        </w:r>
        <w:r>
          <w:rPr>
            <w:noProof/>
            <w:webHidden/>
          </w:rPr>
          <w:instrText xml:space="preserve"> PAGEREF _Toc7370879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0" w:history="1">
        <w:r w:rsidRPr="00C37CBB">
          <w:rPr>
            <w:rStyle w:val="Hyperlink"/>
            <w:noProof/>
          </w:rPr>
          <w:t>Điều 203. Quyền của các bên trước và trong quá trình đình công</w:t>
        </w:r>
        <w:r>
          <w:rPr>
            <w:noProof/>
            <w:webHidden/>
          </w:rPr>
          <w:tab/>
        </w:r>
        <w:r>
          <w:rPr>
            <w:noProof/>
            <w:webHidden/>
          </w:rPr>
          <w:fldChar w:fldCharType="begin"/>
        </w:r>
        <w:r>
          <w:rPr>
            <w:noProof/>
            <w:webHidden/>
          </w:rPr>
          <w:instrText xml:space="preserve"> PAGEREF _Toc7370880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1" w:history="1">
        <w:r w:rsidRPr="00C37CBB">
          <w:rPr>
            <w:rStyle w:val="Hyperlink"/>
            <w:noProof/>
          </w:rPr>
          <w:t>Điều 204. Những trường hợp đình công bất hợp pháp</w:t>
        </w:r>
        <w:r>
          <w:rPr>
            <w:noProof/>
            <w:webHidden/>
          </w:rPr>
          <w:tab/>
        </w:r>
        <w:r>
          <w:rPr>
            <w:noProof/>
            <w:webHidden/>
          </w:rPr>
          <w:fldChar w:fldCharType="begin"/>
        </w:r>
        <w:r>
          <w:rPr>
            <w:noProof/>
            <w:webHidden/>
          </w:rPr>
          <w:instrText xml:space="preserve"> PAGEREF _Toc7370881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2" w:history="1">
        <w:r w:rsidRPr="00C37CBB">
          <w:rPr>
            <w:rStyle w:val="Hyperlink"/>
            <w:noProof/>
          </w:rPr>
          <w:t>Điều 205. Thông báo quyết định đóng cửa tạm thời nơi làm việc</w:t>
        </w:r>
        <w:r>
          <w:rPr>
            <w:noProof/>
            <w:webHidden/>
          </w:rPr>
          <w:tab/>
        </w:r>
        <w:r>
          <w:rPr>
            <w:noProof/>
            <w:webHidden/>
          </w:rPr>
          <w:fldChar w:fldCharType="begin"/>
        </w:r>
        <w:r>
          <w:rPr>
            <w:noProof/>
            <w:webHidden/>
          </w:rPr>
          <w:instrText xml:space="preserve"> PAGEREF _Toc7370882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3" w:history="1">
        <w:r w:rsidRPr="00C37CBB">
          <w:rPr>
            <w:rStyle w:val="Hyperlink"/>
            <w:noProof/>
          </w:rPr>
          <w:t>Điều 206. Trường hợp cấm đóng cửa tạm thời nơi làm việc</w:t>
        </w:r>
        <w:r>
          <w:rPr>
            <w:noProof/>
            <w:webHidden/>
          </w:rPr>
          <w:tab/>
        </w:r>
        <w:r>
          <w:rPr>
            <w:noProof/>
            <w:webHidden/>
          </w:rPr>
          <w:fldChar w:fldCharType="begin"/>
        </w:r>
        <w:r>
          <w:rPr>
            <w:noProof/>
            <w:webHidden/>
          </w:rPr>
          <w:instrText xml:space="preserve"> PAGEREF _Toc7370883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4" w:history="1">
        <w:r w:rsidRPr="00C37CBB">
          <w:rPr>
            <w:rStyle w:val="Hyperlink"/>
            <w:noProof/>
          </w:rPr>
          <w:t>Điều 207. Tiền lương và các quyền lợi hợp pháp khác của người lao động trong thời gian đình công</w:t>
        </w:r>
        <w:r>
          <w:rPr>
            <w:noProof/>
            <w:webHidden/>
          </w:rPr>
          <w:tab/>
        </w:r>
        <w:r>
          <w:rPr>
            <w:noProof/>
            <w:webHidden/>
          </w:rPr>
          <w:fldChar w:fldCharType="begin"/>
        </w:r>
        <w:r>
          <w:rPr>
            <w:noProof/>
            <w:webHidden/>
          </w:rPr>
          <w:instrText xml:space="preserve"> PAGEREF _Toc7370884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5" w:history="1">
        <w:r w:rsidRPr="00C37CBB">
          <w:rPr>
            <w:rStyle w:val="Hyperlink"/>
            <w:noProof/>
          </w:rPr>
          <w:t>Điều 208. Hành vi bị cấm trước, trong và sau khi đình công</w:t>
        </w:r>
        <w:r>
          <w:rPr>
            <w:noProof/>
            <w:webHidden/>
          </w:rPr>
          <w:tab/>
        </w:r>
        <w:r>
          <w:rPr>
            <w:noProof/>
            <w:webHidden/>
          </w:rPr>
          <w:fldChar w:fldCharType="begin"/>
        </w:r>
        <w:r>
          <w:rPr>
            <w:noProof/>
            <w:webHidden/>
          </w:rPr>
          <w:instrText xml:space="preserve"> PAGEREF _Toc7370885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6" w:history="1">
        <w:r w:rsidRPr="00C37CBB">
          <w:rPr>
            <w:rStyle w:val="Hyperlink"/>
            <w:noProof/>
          </w:rPr>
          <w:t>Điều 209. Trường hợp không được đình công</w:t>
        </w:r>
        <w:r>
          <w:rPr>
            <w:noProof/>
            <w:webHidden/>
          </w:rPr>
          <w:tab/>
        </w:r>
        <w:r>
          <w:rPr>
            <w:noProof/>
            <w:webHidden/>
          </w:rPr>
          <w:fldChar w:fldCharType="begin"/>
        </w:r>
        <w:r>
          <w:rPr>
            <w:noProof/>
            <w:webHidden/>
          </w:rPr>
          <w:instrText xml:space="preserve"> PAGEREF _Toc7370886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7" w:history="1">
        <w:r w:rsidRPr="00C37CBB">
          <w:rPr>
            <w:rStyle w:val="Hyperlink"/>
            <w:noProof/>
          </w:rPr>
          <w:t>Điều 210. Quyết định hoãn, ngừng đình công</w:t>
        </w:r>
        <w:r>
          <w:rPr>
            <w:noProof/>
            <w:webHidden/>
          </w:rPr>
          <w:tab/>
        </w:r>
        <w:r>
          <w:rPr>
            <w:noProof/>
            <w:webHidden/>
          </w:rPr>
          <w:fldChar w:fldCharType="begin"/>
        </w:r>
        <w:r>
          <w:rPr>
            <w:noProof/>
            <w:webHidden/>
          </w:rPr>
          <w:instrText xml:space="preserve"> PAGEREF _Toc7370887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88" w:history="1">
        <w:r w:rsidRPr="00C37CBB">
          <w:rPr>
            <w:rStyle w:val="Hyperlink"/>
            <w:noProof/>
          </w:rPr>
          <w:t>Điều 211. Xử lý cuộc đình công không đúng trình tự, thủ tục</w:t>
        </w:r>
        <w:r>
          <w:rPr>
            <w:noProof/>
            <w:webHidden/>
          </w:rPr>
          <w:tab/>
        </w:r>
        <w:r>
          <w:rPr>
            <w:noProof/>
            <w:webHidden/>
          </w:rPr>
          <w:fldChar w:fldCharType="begin"/>
        </w:r>
        <w:r>
          <w:rPr>
            <w:noProof/>
            <w:webHidden/>
          </w:rPr>
          <w:instrText xml:space="preserve"> PAGEREF _Toc7370888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89" w:history="1">
        <w:r w:rsidRPr="00C37CBB">
          <w:rPr>
            <w:rStyle w:val="Hyperlink"/>
            <w:noProof/>
          </w:rPr>
          <w:t>CHƯƠNG XV QUẢN LÝ NHÀ NƯỚC VỀ LAO ĐỘNG</w:t>
        </w:r>
        <w:r>
          <w:rPr>
            <w:noProof/>
            <w:webHidden/>
          </w:rPr>
          <w:tab/>
        </w:r>
        <w:r>
          <w:rPr>
            <w:noProof/>
            <w:webHidden/>
          </w:rPr>
          <w:fldChar w:fldCharType="begin"/>
        </w:r>
        <w:r>
          <w:rPr>
            <w:noProof/>
            <w:webHidden/>
          </w:rPr>
          <w:instrText xml:space="preserve"> PAGEREF _Toc7370889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0" w:history="1">
        <w:r w:rsidRPr="00C37CBB">
          <w:rPr>
            <w:rStyle w:val="Hyperlink"/>
            <w:noProof/>
          </w:rPr>
          <w:t>Điều 212. Nội dung quản lý nhà nước về lao động</w:t>
        </w:r>
        <w:r>
          <w:rPr>
            <w:noProof/>
            <w:webHidden/>
          </w:rPr>
          <w:tab/>
        </w:r>
        <w:r>
          <w:rPr>
            <w:noProof/>
            <w:webHidden/>
          </w:rPr>
          <w:fldChar w:fldCharType="begin"/>
        </w:r>
        <w:r>
          <w:rPr>
            <w:noProof/>
            <w:webHidden/>
          </w:rPr>
          <w:instrText xml:space="preserve"> PAGEREF _Toc7370890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1" w:history="1">
        <w:r w:rsidRPr="00C37CBB">
          <w:rPr>
            <w:rStyle w:val="Hyperlink"/>
            <w:noProof/>
          </w:rPr>
          <w:t>Điều 213. Thẩm quyền quản lý nhà nước về lao động</w:t>
        </w:r>
        <w:r>
          <w:rPr>
            <w:noProof/>
            <w:webHidden/>
          </w:rPr>
          <w:tab/>
        </w:r>
        <w:r>
          <w:rPr>
            <w:noProof/>
            <w:webHidden/>
          </w:rPr>
          <w:fldChar w:fldCharType="begin"/>
        </w:r>
        <w:r>
          <w:rPr>
            <w:noProof/>
            <w:webHidden/>
          </w:rPr>
          <w:instrText xml:space="preserve"> PAGEREF _Toc7370891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92" w:history="1">
        <w:r w:rsidRPr="00C37CBB">
          <w:rPr>
            <w:rStyle w:val="Hyperlink"/>
            <w:noProof/>
          </w:rPr>
          <w:t>CHƯƠNG XVI THANH TRA LAO ĐỘNG, XỬ PHẠT VI PHẠM PHÁP LUẬT VỀ LAO ĐỘNG</w:t>
        </w:r>
        <w:r>
          <w:rPr>
            <w:noProof/>
            <w:webHidden/>
          </w:rPr>
          <w:tab/>
        </w:r>
        <w:r>
          <w:rPr>
            <w:noProof/>
            <w:webHidden/>
          </w:rPr>
          <w:fldChar w:fldCharType="begin"/>
        </w:r>
        <w:r>
          <w:rPr>
            <w:noProof/>
            <w:webHidden/>
          </w:rPr>
          <w:instrText xml:space="preserve"> PAGEREF _Toc7370892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3" w:history="1">
        <w:r w:rsidRPr="00C37CBB">
          <w:rPr>
            <w:rStyle w:val="Hyperlink"/>
            <w:noProof/>
          </w:rPr>
          <w:t>Điều 214. Nhiệm vụ thanh tra nhà nước về lao động</w:t>
        </w:r>
        <w:r>
          <w:rPr>
            <w:noProof/>
            <w:webHidden/>
          </w:rPr>
          <w:tab/>
        </w:r>
        <w:r>
          <w:rPr>
            <w:noProof/>
            <w:webHidden/>
          </w:rPr>
          <w:fldChar w:fldCharType="begin"/>
        </w:r>
        <w:r>
          <w:rPr>
            <w:noProof/>
            <w:webHidden/>
          </w:rPr>
          <w:instrText xml:space="preserve"> PAGEREF _Toc7370893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4" w:history="1">
        <w:r w:rsidRPr="00C37CBB">
          <w:rPr>
            <w:rStyle w:val="Hyperlink"/>
            <w:noProof/>
          </w:rPr>
          <w:t>Điều 215. Thanh tra lao động</w:t>
        </w:r>
        <w:r>
          <w:rPr>
            <w:noProof/>
            <w:webHidden/>
          </w:rPr>
          <w:tab/>
        </w:r>
        <w:r>
          <w:rPr>
            <w:noProof/>
            <w:webHidden/>
          </w:rPr>
          <w:fldChar w:fldCharType="begin"/>
        </w:r>
        <w:r>
          <w:rPr>
            <w:noProof/>
            <w:webHidden/>
          </w:rPr>
          <w:instrText xml:space="preserve"> PAGEREF _Toc7370894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5" w:history="1">
        <w:r w:rsidRPr="00C37CBB">
          <w:rPr>
            <w:rStyle w:val="Hyperlink"/>
            <w:noProof/>
            <w:bdr w:val="none" w:sz="0" w:space="0" w:color="auto" w:frame="1"/>
          </w:rPr>
          <w:t>Điều 216. Quyền của thanh tra viên lao động</w:t>
        </w:r>
        <w:r>
          <w:rPr>
            <w:noProof/>
            <w:webHidden/>
          </w:rPr>
          <w:tab/>
        </w:r>
        <w:r>
          <w:rPr>
            <w:noProof/>
            <w:webHidden/>
          </w:rPr>
          <w:fldChar w:fldCharType="begin"/>
        </w:r>
        <w:r>
          <w:rPr>
            <w:noProof/>
            <w:webHidden/>
          </w:rPr>
          <w:instrText xml:space="preserve"> PAGEREF _Toc7370895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6" w:history="1">
        <w:r w:rsidRPr="00C37CBB">
          <w:rPr>
            <w:rStyle w:val="Hyperlink"/>
            <w:noProof/>
          </w:rPr>
          <w:t>Điều 217. Xử lý vi phạm trong lĩnh vực lao động</w:t>
        </w:r>
        <w:r>
          <w:rPr>
            <w:noProof/>
            <w:webHidden/>
          </w:rPr>
          <w:tab/>
        </w:r>
        <w:r>
          <w:rPr>
            <w:noProof/>
            <w:webHidden/>
          </w:rPr>
          <w:fldChar w:fldCharType="begin"/>
        </w:r>
        <w:r>
          <w:rPr>
            <w:noProof/>
            <w:webHidden/>
          </w:rPr>
          <w:instrText xml:space="preserve"> PAGEREF _Toc7370896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1"/>
        <w:rPr>
          <w:rFonts w:ascii="Calibri" w:hAnsi="Calibri" w:cs="Calibri"/>
          <w:noProof/>
          <w:sz w:val="22"/>
          <w:szCs w:val="22"/>
        </w:rPr>
      </w:pPr>
      <w:hyperlink w:anchor="_Toc7370897" w:history="1">
        <w:r w:rsidRPr="00C37CBB">
          <w:rPr>
            <w:rStyle w:val="Hyperlink"/>
            <w:noProof/>
          </w:rPr>
          <w:t>CHƯƠNG XVII ĐIỀU KHOẢN THI HÀNH</w:t>
        </w:r>
        <w:r>
          <w:rPr>
            <w:noProof/>
            <w:webHidden/>
          </w:rPr>
          <w:tab/>
        </w:r>
        <w:r>
          <w:rPr>
            <w:noProof/>
            <w:webHidden/>
          </w:rPr>
          <w:fldChar w:fldCharType="begin"/>
        </w:r>
        <w:r>
          <w:rPr>
            <w:noProof/>
            <w:webHidden/>
          </w:rPr>
          <w:instrText xml:space="preserve"> PAGEREF _Toc7370897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8" w:history="1">
        <w:r w:rsidRPr="00C37CBB">
          <w:rPr>
            <w:rStyle w:val="Hyperlink"/>
            <w:noProof/>
          </w:rPr>
          <w:t>Điều 218. Sửa đổi, bổ sung Điều 54 và Điều 73 của Luật Bảo hiểm xã hội số 58/2014/QH13</w:t>
        </w:r>
        <w:r>
          <w:rPr>
            <w:noProof/>
            <w:webHidden/>
          </w:rPr>
          <w:tab/>
        </w:r>
        <w:r>
          <w:rPr>
            <w:noProof/>
            <w:webHidden/>
          </w:rPr>
          <w:fldChar w:fldCharType="begin"/>
        </w:r>
        <w:r>
          <w:rPr>
            <w:noProof/>
            <w:webHidden/>
          </w:rPr>
          <w:instrText xml:space="preserve"> PAGEREF _Toc7370898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899" w:history="1">
        <w:r w:rsidRPr="00C37CBB">
          <w:rPr>
            <w:rStyle w:val="Hyperlink"/>
            <w:noProof/>
          </w:rPr>
          <w:t>Điều 219. Hiệu lực của Bộ luật lao động</w:t>
        </w:r>
        <w:r>
          <w:rPr>
            <w:noProof/>
            <w:webHidden/>
          </w:rPr>
          <w:tab/>
        </w:r>
        <w:r>
          <w:rPr>
            <w:noProof/>
            <w:webHidden/>
          </w:rPr>
          <w:fldChar w:fldCharType="begin"/>
        </w:r>
        <w:r>
          <w:rPr>
            <w:noProof/>
            <w:webHidden/>
          </w:rPr>
          <w:instrText xml:space="preserve"> PAGEREF _Toc7370899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900" w:history="1">
        <w:r w:rsidRPr="00C37CBB">
          <w:rPr>
            <w:rStyle w:val="Hyperlink"/>
            <w:noProof/>
          </w:rPr>
          <w:t>Điều 220. Hiệu lực đối với nơi sử dụng dưới 10 người lao động</w:t>
        </w:r>
        <w:r>
          <w:rPr>
            <w:noProof/>
            <w:webHidden/>
          </w:rPr>
          <w:tab/>
        </w:r>
        <w:r>
          <w:rPr>
            <w:noProof/>
            <w:webHidden/>
          </w:rPr>
          <w:fldChar w:fldCharType="begin"/>
        </w:r>
        <w:r>
          <w:rPr>
            <w:noProof/>
            <w:webHidden/>
          </w:rPr>
          <w:instrText xml:space="preserve"> PAGEREF _Toc7370900 \h </w:instrText>
        </w:r>
        <w:r>
          <w:rPr>
            <w:noProof/>
          </w:rPr>
        </w:r>
        <w:r>
          <w:rPr>
            <w:noProof/>
            <w:webHidden/>
          </w:rPr>
          <w:fldChar w:fldCharType="separate"/>
        </w:r>
        <w:r>
          <w:rPr>
            <w:noProof/>
            <w:webHidden/>
          </w:rPr>
          <w:t>3</w:t>
        </w:r>
        <w:r>
          <w:rPr>
            <w:noProof/>
            <w:webHidden/>
          </w:rPr>
          <w:fldChar w:fldCharType="end"/>
        </w:r>
      </w:hyperlink>
    </w:p>
    <w:p w:rsidR="00C03138" w:rsidRDefault="00C03138">
      <w:pPr>
        <w:pStyle w:val="TOC2"/>
        <w:rPr>
          <w:rFonts w:ascii="Calibri" w:hAnsi="Calibri" w:cs="Calibri"/>
          <w:noProof/>
          <w:sz w:val="22"/>
          <w:szCs w:val="22"/>
        </w:rPr>
      </w:pPr>
      <w:hyperlink w:anchor="_Toc7370901" w:history="1">
        <w:r w:rsidRPr="00C37CBB">
          <w:rPr>
            <w:rStyle w:val="Hyperlink"/>
            <w:noProof/>
          </w:rPr>
          <w:t>Điều 221. Quy định chi tiết và hướng dẫn thi hành</w:t>
        </w:r>
        <w:r>
          <w:rPr>
            <w:noProof/>
            <w:webHidden/>
          </w:rPr>
          <w:tab/>
        </w:r>
        <w:r>
          <w:rPr>
            <w:noProof/>
            <w:webHidden/>
          </w:rPr>
          <w:fldChar w:fldCharType="begin"/>
        </w:r>
        <w:r>
          <w:rPr>
            <w:noProof/>
            <w:webHidden/>
          </w:rPr>
          <w:instrText xml:space="preserve"> PAGEREF _Toc7370901 \h </w:instrText>
        </w:r>
        <w:r>
          <w:rPr>
            <w:noProof/>
          </w:rPr>
        </w:r>
        <w:r>
          <w:rPr>
            <w:noProof/>
            <w:webHidden/>
          </w:rPr>
          <w:fldChar w:fldCharType="separate"/>
        </w:r>
        <w:r>
          <w:rPr>
            <w:noProof/>
            <w:webHidden/>
          </w:rPr>
          <w:t>3</w:t>
        </w:r>
        <w:r>
          <w:rPr>
            <w:noProof/>
            <w:webHidden/>
          </w:rPr>
          <w:fldChar w:fldCharType="end"/>
        </w:r>
      </w:hyperlink>
    </w:p>
    <w:p w:rsidR="00C03138" w:rsidRPr="002C0ED3" w:rsidRDefault="00C03138">
      <w:r w:rsidRPr="007247DD">
        <w:rPr>
          <w:b/>
          <w:bCs/>
          <w:noProof/>
        </w:rPr>
        <w:fldChar w:fldCharType="end"/>
      </w:r>
    </w:p>
    <w:p w:rsidR="00C03138" w:rsidRPr="007247DD" w:rsidRDefault="00C03138">
      <w:pPr>
        <w:widowControl/>
        <w:spacing w:before="0"/>
        <w:rPr>
          <w:b/>
          <w:bCs/>
          <w:lang w:val="nl-NL"/>
        </w:rPr>
      </w:pPr>
      <w:r w:rsidRPr="007247DD">
        <w:br w:type="page"/>
      </w:r>
    </w:p>
    <w:p w:rsidR="00C03138" w:rsidRPr="007247DD" w:rsidRDefault="00C03138" w:rsidP="00ED6242">
      <w:pPr>
        <w:pStyle w:val="Chng"/>
      </w:pPr>
      <w:bookmarkStart w:id="2" w:name="_Toc7370638"/>
      <w:r w:rsidRPr="007247DD">
        <w:t>CHƯƠNG I</w:t>
      </w:r>
      <w:r w:rsidRPr="007247DD">
        <w:br/>
        <w:t>NHỮNG QUY ĐỊNH CHUNG</w:t>
      </w:r>
      <w:bookmarkEnd w:id="2"/>
      <w:bookmarkEnd w:id="0"/>
    </w:p>
    <w:p w:rsidR="00C03138" w:rsidRPr="007247DD" w:rsidRDefault="00C03138" w:rsidP="00ED6242">
      <w:pPr>
        <w:pStyle w:val="iu"/>
      </w:pPr>
      <w:bookmarkStart w:id="3" w:name="_Toc526669356"/>
      <w:bookmarkStart w:id="4" w:name="_Toc7370639"/>
      <w:r w:rsidRPr="007247DD">
        <w:t>Điều 1. Phạm vi điều chỉnh</w:t>
      </w:r>
      <w:bookmarkEnd w:id="3"/>
      <w:bookmarkEnd w:id="4"/>
    </w:p>
    <w:p w:rsidR="00C03138" w:rsidRPr="007247DD" w:rsidRDefault="00C03138" w:rsidP="00182101">
      <w:pPr>
        <w:spacing w:after="120" w:line="259" w:lineRule="auto"/>
        <w:rPr>
          <w:lang w:val="nl-NL"/>
        </w:rPr>
      </w:pPr>
      <w:r w:rsidRPr="007247DD">
        <w:rPr>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rsidR="00C03138" w:rsidRPr="007247DD" w:rsidRDefault="00C03138" w:rsidP="00C0503D">
      <w:pPr>
        <w:pStyle w:val="iu"/>
      </w:pPr>
      <w:bookmarkStart w:id="5" w:name="_Toc526669357"/>
      <w:bookmarkStart w:id="6" w:name="_Toc7370640"/>
      <w:r w:rsidRPr="007247DD">
        <w:t>Điều 2. Đối tượng áp dụng</w:t>
      </w:r>
      <w:bookmarkEnd w:id="5"/>
      <w:bookmarkEnd w:id="6"/>
    </w:p>
    <w:p w:rsidR="00C03138" w:rsidRPr="007247DD" w:rsidRDefault="00C03138" w:rsidP="00182101">
      <w:pPr>
        <w:spacing w:after="120" w:line="259" w:lineRule="auto"/>
        <w:rPr>
          <w:lang w:val="nl-NL"/>
        </w:rPr>
      </w:pPr>
      <w:r w:rsidRPr="007247DD">
        <w:rPr>
          <w:lang w:val="nl-NL"/>
        </w:rPr>
        <w:t>1. Người lao động Việt Nam, người học nghề, tập nghề và người lao động khác được quy định tại Bộ luật này.</w:t>
      </w:r>
    </w:p>
    <w:p w:rsidR="00C03138" w:rsidRPr="007247DD" w:rsidRDefault="00C03138" w:rsidP="00182101">
      <w:pPr>
        <w:spacing w:after="120" w:line="259" w:lineRule="auto"/>
        <w:rPr>
          <w:lang w:val="nl-NL"/>
        </w:rPr>
      </w:pPr>
      <w:r w:rsidRPr="007247DD">
        <w:rPr>
          <w:lang w:val="nl-NL"/>
        </w:rPr>
        <w:t>2. Người sử dụng lao động.</w:t>
      </w:r>
    </w:p>
    <w:p w:rsidR="00C03138" w:rsidRPr="007247DD" w:rsidRDefault="00C03138" w:rsidP="00182101">
      <w:pPr>
        <w:spacing w:after="120" w:line="259" w:lineRule="auto"/>
        <w:rPr>
          <w:lang w:val="nl-NL"/>
        </w:rPr>
      </w:pPr>
      <w:r w:rsidRPr="007247DD">
        <w:rPr>
          <w:lang w:val="nl-NL"/>
        </w:rPr>
        <w:t>3. Người lao động nước ngoài làm việc tại Việt Nam.</w:t>
      </w:r>
    </w:p>
    <w:p w:rsidR="00C03138" w:rsidRPr="007247DD" w:rsidRDefault="00C03138" w:rsidP="00182101">
      <w:pPr>
        <w:spacing w:after="120" w:line="259" w:lineRule="auto"/>
        <w:rPr>
          <w:lang w:val="nl-NL"/>
        </w:rPr>
      </w:pPr>
      <w:r w:rsidRPr="007247DD">
        <w:rPr>
          <w:lang w:val="nl-NL"/>
        </w:rPr>
        <w:t>4. Cơ quan, tổ chức, cá nhân khác có liên quan trực tiếp đến quan hệ lao động.</w:t>
      </w:r>
    </w:p>
    <w:p w:rsidR="00C03138" w:rsidRPr="007247DD" w:rsidRDefault="00C03138" w:rsidP="00C0503D">
      <w:pPr>
        <w:pStyle w:val="iu"/>
      </w:pPr>
      <w:bookmarkStart w:id="7" w:name="_Toc526669358"/>
      <w:bookmarkStart w:id="8" w:name="_Toc7370641"/>
      <w:r w:rsidRPr="007247DD">
        <w:t>Điều 3. Giải thích từ ngữ</w:t>
      </w:r>
      <w:bookmarkEnd w:id="7"/>
      <w:bookmarkEnd w:id="8"/>
    </w:p>
    <w:p w:rsidR="00C03138" w:rsidRPr="007247DD" w:rsidRDefault="00C03138" w:rsidP="00182101">
      <w:pPr>
        <w:spacing w:after="120" w:line="259" w:lineRule="auto"/>
        <w:rPr>
          <w:lang w:val="nl-NL"/>
        </w:rPr>
      </w:pPr>
      <w:r w:rsidRPr="007247DD">
        <w:rPr>
          <w:lang w:val="nl-NL"/>
        </w:rPr>
        <w:t>Trong Bộ luật này, các từ ngữ dưới đây được hiểu như sau:</w:t>
      </w:r>
    </w:p>
    <w:p w:rsidR="00C03138" w:rsidRPr="007247DD" w:rsidRDefault="00C03138" w:rsidP="00182101">
      <w:pPr>
        <w:spacing w:after="120" w:line="259" w:lineRule="auto"/>
        <w:rPr>
          <w:spacing w:val="-4"/>
          <w:lang w:val="nl-NL"/>
        </w:rPr>
      </w:pPr>
      <w:r w:rsidRPr="007247DD">
        <w:rPr>
          <w:spacing w:val="-4"/>
          <w:lang w:val="nl-NL"/>
        </w:rPr>
        <w:t xml:space="preserve">1. </w:t>
      </w:r>
      <w:r w:rsidRPr="007247DD">
        <w:rPr>
          <w:i/>
          <w:iCs/>
          <w:spacing w:val="-4"/>
          <w:lang w:val="nl-NL"/>
        </w:rPr>
        <w:t>Người lao động</w:t>
      </w:r>
      <w:r w:rsidRPr="007247DD">
        <w:rPr>
          <w:spacing w:val="-4"/>
          <w:lang w:val="nl-NL"/>
        </w:rPr>
        <w:t xml:space="preserve"> là người từ </w:t>
      </w:r>
      <w:r w:rsidRPr="007247DD">
        <w:t>đủ 15 tuổi trở lên,</w:t>
      </w:r>
      <w:r w:rsidRPr="007247DD">
        <w:rPr>
          <w:spacing w:val="-4"/>
          <w:lang w:val="nl-NL"/>
        </w:rPr>
        <w:t xml:space="preserve"> làm việc cho người sử dụng lao động theo thỏa thuận, được trả lương và chịu sự quản lý, điều hành, </w:t>
      </w:r>
      <w:r w:rsidRPr="007247DD">
        <w:rPr>
          <w:i/>
          <w:iCs/>
          <w:spacing w:val="-4"/>
          <w:lang w:val="nl-NL"/>
        </w:rPr>
        <w:t>giám sát</w:t>
      </w:r>
      <w:r w:rsidRPr="007247DD">
        <w:rPr>
          <w:spacing w:val="-4"/>
          <w:lang w:val="nl-NL"/>
        </w:rPr>
        <w:t xml:space="preserve"> của người sử dụng lao động. </w:t>
      </w:r>
    </w:p>
    <w:p w:rsidR="00C03138" w:rsidRPr="007247DD" w:rsidRDefault="00C03138" w:rsidP="00182101">
      <w:pPr>
        <w:spacing w:after="120" w:line="259" w:lineRule="auto"/>
        <w:rPr>
          <w:lang w:val="nl-NL"/>
        </w:rPr>
      </w:pPr>
      <w:r w:rsidRPr="007247DD">
        <w:rPr>
          <w:lang w:val="nl-NL"/>
        </w:rPr>
        <w:t xml:space="preserve">2. </w:t>
      </w:r>
      <w:r w:rsidRPr="007247DD">
        <w:rPr>
          <w:i/>
          <w:iCs/>
          <w:lang w:val="nl-NL"/>
        </w:rPr>
        <w:t>Người sử dụng lao động</w:t>
      </w:r>
      <w:r w:rsidRPr="007247DD">
        <w:rPr>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rsidR="00C03138" w:rsidRPr="007247DD" w:rsidRDefault="00C03138" w:rsidP="00182101">
      <w:pPr>
        <w:spacing w:after="120" w:line="259" w:lineRule="auto"/>
        <w:rPr>
          <w:i/>
          <w:iCs/>
          <w:lang w:val="nl-NL"/>
        </w:rPr>
      </w:pPr>
      <w:r w:rsidRPr="007247DD">
        <w:rPr>
          <w:i/>
          <w:iCs/>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rsidR="00C03138" w:rsidRPr="007247DD" w:rsidRDefault="00C03138" w:rsidP="00182101">
      <w:pPr>
        <w:spacing w:after="120" w:line="259" w:lineRule="auto"/>
        <w:rPr>
          <w:i/>
          <w:iCs/>
          <w:lang w:val="nl-NL"/>
        </w:rPr>
      </w:pPr>
      <w:r w:rsidRPr="007247DD">
        <w:rPr>
          <w:i/>
          <w:iCs/>
          <w:lang w:val="nl-NL"/>
        </w:rPr>
        <w:t>4. Đơn vị sử dụng lao động là doanh nghiệp, hợp tác xã, hộ gia đình, cá nhân hoặc một bộ phận của doanh nghiệp, hợp tác xã, hộ gia đình sử dụng lao động theo quy định của Bộ luật này.</w:t>
      </w:r>
    </w:p>
    <w:p w:rsidR="00C03138" w:rsidRPr="007247DD" w:rsidRDefault="00C03138" w:rsidP="00182101">
      <w:pPr>
        <w:spacing w:after="120" w:line="259" w:lineRule="auto"/>
        <w:rPr>
          <w:i/>
          <w:iCs/>
          <w:lang w:val="nl-NL"/>
        </w:rPr>
      </w:pPr>
      <w:r w:rsidRPr="007247DD">
        <w:rPr>
          <w:i/>
          <w:iCs/>
          <w:lang w:val="nl-NL"/>
        </w:rPr>
        <w:t>5</w:t>
      </w:r>
      <w:r w:rsidRPr="007247DD" w:rsidDel="000B466E">
        <w:rPr>
          <w:i/>
          <w:iCs/>
          <w:lang w:val="nl-NL"/>
        </w:rPr>
        <w:t>. Ban hợp tác hai bên người lao động  - người sử dụng lao động</w:t>
      </w:r>
      <w:r w:rsidRPr="007247DD" w:rsidDel="000B466E">
        <w:rPr>
          <w:b/>
          <w:bCs/>
          <w:i/>
          <w:iCs/>
          <w:lang w:val="nl-NL"/>
        </w:rPr>
        <w:t xml:space="preserve"> </w:t>
      </w:r>
      <w:r w:rsidRPr="007247DD" w:rsidDel="000B466E">
        <w:rPr>
          <w:i/>
          <w:iCs/>
          <w:lang w:val="nl-NL"/>
        </w:rPr>
        <w:t>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rsidR="00C03138" w:rsidRPr="007247DD" w:rsidRDefault="00C03138" w:rsidP="00182101">
      <w:pPr>
        <w:spacing w:after="120" w:line="259" w:lineRule="auto"/>
        <w:rPr>
          <w:spacing w:val="-2"/>
          <w:lang w:val="nl-NL"/>
        </w:rPr>
      </w:pPr>
      <w:r w:rsidRPr="007247DD">
        <w:rPr>
          <w:lang w:val="nl-NL"/>
        </w:rPr>
        <w:t xml:space="preserve">6. </w:t>
      </w:r>
      <w:r w:rsidRPr="007247DD">
        <w:rPr>
          <w:i/>
          <w:iCs/>
          <w:spacing w:val="-2"/>
          <w:lang w:val="nl-NL"/>
        </w:rPr>
        <w:t>Tổ chức đại diện người sử dụng lao động</w:t>
      </w:r>
      <w:r w:rsidRPr="007247DD">
        <w:rPr>
          <w:spacing w:val="-2"/>
          <w:lang w:val="nl-NL"/>
        </w:rPr>
        <w:t xml:space="preserve"> là tổ chức được thành lập hợp pháp, đại diện và bảo vệ quyền, lợi ích hợp pháp của người sử dụng lao động trong quan hệ lao động. </w:t>
      </w:r>
    </w:p>
    <w:p w:rsidR="00C03138" w:rsidRPr="007247DD" w:rsidRDefault="00C03138" w:rsidP="00182101">
      <w:pPr>
        <w:keepNext/>
        <w:keepLines/>
        <w:spacing w:after="120" w:line="259" w:lineRule="auto"/>
        <w:ind w:firstLine="560"/>
        <w:rPr>
          <w:lang w:val="nl-NL"/>
        </w:rPr>
      </w:pPr>
      <w:r w:rsidRPr="007247DD">
        <w:rPr>
          <w:lang w:val="nl-NL"/>
        </w:rPr>
        <w:t xml:space="preserve">7. </w:t>
      </w:r>
      <w:r w:rsidRPr="007247DD">
        <w:rPr>
          <w:i/>
          <w:iCs/>
          <w:lang w:val="nl-NL"/>
        </w:rPr>
        <w:t>Quan hệ lao động</w:t>
      </w:r>
      <w:r w:rsidRPr="007247DD">
        <w:rPr>
          <w:lang w:val="nl-NL"/>
        </w:rPr>
        <w:t xml:space="preserve"> là quan hệ xã hội phát sinh trong việc thuê mướn, sử dụng lao động, trả lương giữa người lao động và người sử dụng lao động. </w:t>
      </w:r>
    </w:p>
    <w:p w:rsidR="00C03138" w:rsidRPr="007247DD" w:rsidRDefault="00C03138" w:rsidP="00182101">
      <w:pPr>
        <w:spacing w:after="120" w:line="259" w:lineRule="auto"/>
        <w:rPr>
          <w:lang w:val="nl-NL"/>
        </w:rPr>
      </w:pPr>
      <w:r w:rsidRPr="007247DD">
        <w:rPr>
          <w:lang w:val="nl-NL"/>
        </w:rPr>
        <w:t>8.</w:t>
      </w:r>
      <w:r w:rsidRPr="007247DD">
        <w:rPr>
          <w:i/>
          <w:iCs/>
          <w:lang w:val="nl-NL"/>
        </w:rPr>
        <w:t xml:space="preserve"> Cưỡng bức lao động</w:t>
      </w:r>
      <w:r w:rsidRPr="007247DD">
        <w:rPr>
          <w:lang w:val="nl-NL"/>
        </w:rPr>
        <w:t xml:space="preserve"> là việc dùng vũ lực, đe dọa dùng vũ lực hoặc các thủ đoạn khác để ép buộc người lao động phải làm việc trái ý muốn của họ.</w:t>
      </w:r>
    </w:p>
    <w:p w:rsidR="00C03138" w:rsidRPr="007247DD" w:rsidRDefault="00C03138" w:rsidP="00182101">
      <w:pPr>
        <w:spacing w:after="120" w:line="259" w:lineRule="auto"/>
        <w:rPr>
          <w:i/>
          <w:iCs/>
        </w:rPr>
      </w:pPr>
      <w:r w:rsidRPr="007247DD">
        <w:rPr>
          <w:i/>
          <w:iCs/>
        </w:rPr>
        <w:t>9. P</w:t>
      </w:r>
      <w:r w:rsidRPr="007247DD">
        <w:rPr>
          <w:i/>
          <w:iCs/>
          <w:lang w:val="vi-VN"/>
        </w:rPr>
        <w:t>hân biệt đối xử</w:t>
      </w:r>
      <w:r w:rsidRPr="007247DD">
        <w:rPr>
          <w:i/>
          <w:iCs/>
        </w:rPr>
        <w:t xml:space="preserve"> trong lao động</w:t>
      </w:r>
      <w:r w:rsidRPr="007247DD">
        <w:rPr>
          <w:i/>
          <w:iCs/>
          <w:lang w:val="vi-VN"/>
        </w:rPr>
        <w:t xml:space="preserve"> là </w:t>
      </w:r>
      <w:r w:rsidRPr="007247DD">
        <w:rPr>
          <w:i/>
          <w:iCs/>
        </w:rPr>
        <w:t xml:space="preserve">hành vi </w:t>
      </w:r>
      <w:r w:rsidRPr="007247DD">
        <w:rPr>
          <w:i/>
          <w:iCs/>
          <w:lang w:val="nl-NL"/>
        </w:rPr>
        <w:t xml:space="preserve">làm giảm hoặc tạo ra ưu đãi </w:t>
      </w:r>
      <w:r w:rsidRPr="007247DD">
        <w:rPr>
          <w:i/>
          <w:iCs/>
        </w:rPr>
        <w:t>về cơ hội việc làm, thực hiện công việc, điều kiện lao động và cơ hội thăng tiến, phát triển nghề nghiệp của người lao động hoặc nhóm người lao động so với người lao động hoặc nhóm người lao động khác. Các hành vi duy trì và bảo vệ việc làm cho những người lao động dễ bị tổn thương thì không bị xem là phân biệt đối xử</w:t>
      </w:r>
      <w:r w:rsidRPr="007247DD">
        <w:rPr>
          <w:i/>
          <w:iCs/>
          <w:lang w:val="vi-VN"/>
        </w:rPr>
        <w:t>.</w:t>
      </w:r>
    </w:p>
    <w:p w:rsidR="00C03138" w:rsidRPr="007247DD" w:rsidRDefault="00C03138" w:rsidP="00A32200">
      <w:pPr>
        <w:spacing w:after="120" w:line="259" w:lineRule="auto"/>
        <w:rPr>
          <w:i/>
          <w:iCs/>
        </w:rPr>
      </w:pPr>
      <w:r w:rsidRPr="007247DD">
        <w:rPr>
          <w:i/>
          <w:iCs/>
          <w:lang w:val="nl-NL"/>
        </w:rPr>
        <w:t xml:space="preserve">10. </w:t>
      </w:r>
      <w:r w:rsidRPr="007247DD">
        <w:rPr>
          <w:i/>
          <w:iCs/>
        </w:rPr>
        <w:t>Quấy rối tình dục tại nơi làm việc là tất cả các hành vi có bản chất tình dục của bất kỳ người nào đối với người khác tại nơi làm việc mà không được người đó mong muốn hoặc chấp nhận.</w:t>
      </w:r>
    </w:p>
    <w:p w:rsidR="00C03138" w:rsidRPr="007247DD" w:rsidRDefault="00C03138" w:rsidP="00A32200">
      <w:pPr>
        <w:spacing w:after="120" w:line="259" w:lineRule="auto"/>
        <w:rPr>
          <w:i/>
          <w:iCs/>
          <w:sz w:val="26"/>
          <w:szCs w:val="26"/>
        </w:rPr>
      </w:pPr>
      <w:r w:rsidRPr="007247DD">
        <w:rPr>
          <w:i/>
          <w:iCs/>
        </w:rPr>
        <w:t>Nơi làm việc là bất kỳ địa điểm nào mà người lao động thực tế làm việc theo thỏa thuận hoặc phân công của người sử dụng lao động.</w:t>
      </w:r>
    </w:p>
    <w:p w:rsidR="00C03138" w:rsidRPr="007247DD" w:rsidRDefault="00C03138" w:rsidP="00C0503D">
      <w:pPr>
        <w:pStyle w:val="iu"/>
      </w:pPr>
      <w:bookmarkStart w:id="9" w:name="_Toc526669359"/>
      <w:bookmarkStart w:id="10" w:name="_Toc7370642"/>
      <w:r w:rsidRPr="007247DD">
        <w:t>Điều 4. Chính sách của Nhà nước về lao động</w:t>
      </w:r>
      <w:bookmarkEnd w:id="9"/>
      <w:bookmarkEnd w:id="10"/>
    </w:p>
    <w:p w:rsidR="00C03138" w:rsidRPr="007247DD" w:rsidRDefault="00C03138" w:rsidP="00182101">
      <w:pPr>
        <w:spacing w:after="120" w:line="259" w:lineRule="auto"/>
        <w:rPr>
          <w:lang w:val="nl-NL"/>
        </w:rPr>
      </w:pPr>
      <w:r w:rsidRPr="007247DD">
        <w:rPr>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C03138" w:rsidRPr="007247DD" w:rsidRDefault="00C03138" w:rsidP="00182101">
      <w:pPr>
        <w:spacing w:after="120" w:line="259" w:lineRule="auto"/>
        <w:rPr>
          <w:spacing w:val="-6"/>
          <w:lang w:val="nl-NL"/>
        </w:rPr>
      </w:pPr>
      <w:r w:rsidRPr="007247DD">
        <w:rPr>
          <w:spacing w:val="-6"/>
          <w:lang w:val="nl-NL"/>
        </w:rPr>
        <w:t>2. Bảo đảm quyền và lợi ích hợp pháp của người sử dụng lao động, quản lý lao động đúng pháp luật, dân chủ, công bằng, văn minh và nâng cao trách nhiệm xã hội.</w:t>
      </w:r>
    </w:p>
    <w:p w:rsidR="00C03138" w:rsidRPr="007247DD" w:rsidRDefault="00C03138" w:rsidP="00182101">
      <w:pPr>
        <w:spacing w:after="120" w:line="259" w:lineRule="auto"/>
        <w:rPr>
          <w:lang w:val="nl-NL"/>
        </w:rPr>
      </w:pPr>
      <w:r w:rsidRPr="007247DD">
        <w:rPr>
          <w:spacing w:val="-4"/>
          <w:lang w:val="nl-NL"/>
        </w:rPr>
        <w:t xml:space="preserve">3. Tạo điều kiện thuận lợi đối với hoạt động tạo ra việc làm, tự tạo </w:t>
      </w:r>
      <w:r w:rsidRPr="007247DD">
        <w:rPr>
          <w:lang w:val="nl-NL"/>
        </w:rPr>
        <w:t xml:space="preserve">việc làm, dạy nghề và học nghề để có việc làm; hoạt động sản xuất, kinh doanh thu hút nhiều lao động. </w:t>
      </w:r>
    </w:p>
    <w:p w:rsidR="00C03138" w:rsidRPr="007247DD" w:rsidRDefault="00C03138" w:rsidP="00182101">
      <w:pPr>
        <w:spacing w:after="120" w:line="259" w:lineRule="auto"/>
        <w:rPr>
          <w:lang w:val="nl-NL"/>
        </w:rPr>
      </w:pPr>
      <w:r w:rsidRPr="007247DD">
        <w:rPr>
          <w:lang w:val="nl-NL"/>
        </w:rPr>
        <w:t xml:space="preserve">4. Có chính sách phát triển, phân bố nguồn nhân lực; </w:t>
      </w:r>
      <w:r w:rsidRPr="007247DD">
        <w:rPr>
          <w:color w:val="000000"/>
          <w:lang w:val="nl-NL"/>
        </w:rPr>
        <w:t>đào tạo, bồi dưỡng và nâng cao trình độ kỹ năng nghề cho người lao động,</w:t>
      </w:r>
      <w:r w:rsidRPr="007247DD">
        <w:rPr>
          <w:lang w:val="nl-NL"/>
        </w:rPr>
        <w:t xml:space="preserve"> ưu đãi đối với người lao động có trình độ chuyên môn, kỹ thuật cao </w:t>
      </w:r>
      <w:r w:rsidRPr="007247DD">
        <w:rPr>
          <w:color w:val="000000"/>
          <w:lang w:val="nl-NL"/>
        </w:rPr>
        <w:t xml:space="preserve">đáp ứng yêu cầu của cách mạng công nghiệp, sự nghiệp công nghiệp hóa, hiện đại hóa đất nước. </w:t>
      </w:r>
    </w:p>
    <w:p w:rsidR="00C03138" w:rsidRPr="007247DD" w:rsidRDefault="00C03138" w:rsidP="00182101">
      <w:pPr>
        <w:spacing w:after="120" w:line="259" w:lineRule="auto"/>
        <w:rPr>
          <w:lang w:val="nl-NL"/>
        </w:rPr>
      </w:pPr>
      <w:r w:rsidRPr="007247DD">
        <w:rPr>
          <w:lang w:val="nl-NL"/>
        </w:rPr>
        <w:t>5. Có chính sách phát triển thị trường lao động, đa dạng các hình thức kết nối cung cầu lao động.</w:t>
      </w:r>
    </w:p>
    <w:p w:rsidR="00C03138" w:rsidRPr="007247DD" w:rsidRDefault="00C03138" w:rsidP="00182101">
      <w:pPr>
        <w:spacing w:after="120" w:line="259" w:lineRule="auto"/>
        <w:rPr>
          <w:lang w:val="nl-NL"/>
        </w:rPr>
      </w:pPr>
      <w:r w:rsidRPr="007247DD">
        <w:rPr>
          <w:lang w:val="nl-NL"/>
        </w:rPr>
        <w:t>6. Khuyến khích người lao động và người sử dụng lao động đối thoại, thương lượng tập thể, xây dựng quan hệ lao động hài hoà, ổn định và tiến bộ.</w:t>
      </w:r>
    </w:p>
    <w:p w:rsidR="00C03138" w:rsidRPr="007247DD" w:rsidRDefault="00C03138" w:rsidP="00182101">
      <w:pPr>
        <w:spacing w:after="120" w:line="259" w:lineRule="auto"/>
        <w:rPr>
          <w:lang w:val="nl-NL"/>
        </w:rPr>
      </w:pPr>
      <w:r w:rsidRPr="007247DD">
        <w:rPr>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rsidR="00C03138" w:rsidRPr="007247DD" w:rsidRDefault="00C03138" w:rsidP="00C0503D">
      <w:pPr>
        <w:pStyle w:val="iu"/>
      </w:pPr>
      <w:bookmarkStart w:id="11" w:name="_Toc526669360"/>
      <w:bookmarkStart w:id="12" w:name="_Toc7370643"/>
      <w:r w:rsidRPr="007247DD">
        <w:t>Điều 5. Quyền và nghĩa vụ của người lao động</w:t>
      </w:r>
      <w:bookmarkEnd w:id="11"/>
      <w:bookmarkEnd w:id="12"/>
    </w:p>
    <w:p w:rsidR="00C03138" w:rsidRPr="007247DD" w:rsidRDefault="00C03138" w:rsidP="00182101">
      <w:pPr>
        <w:spacing w:after="120" w:line="259" w:lineRule="auto"/>
        <w:rPr>
          <w:lang w:val="nl-NL"/>
        </w:rPr>
      </w:pPr>
      <w:r w:rsidRPr="007247DD">
        <w:rPr>
          <w:lang w:val="nl-NL"/>
        </w:rPr>
        <w:t>1. Người lao động có các quyền sau đây:</w:t>
      </w:r>
    </w:p>
    <w:p w:rsidR="00C03138" w:rsidRPr="007247DD" w:rsidRDefault="00C03138" w:rsidP="00182101">
      <w:pPr>
        <w:spacing w:after="120" w:line="259" w:lineRule="auto"/>
        <w:rPr>
          <w:lang w:val="nl-NL"/>
        </w:rPr>
      </w:pPr>
      <w:r w:rsidRPr="007247DD">
        <w:rPr>
          <w:lang w:val="nl-NL"/>
        </w:rPr>
        <w:t>a) Làm việc, tự do lựa chọn việc làm, nghề nghiệp, học nghề, nâng cao trình độ nghề nghiệp và không phân biệt đối xử;</w:t>
      </w:r>
    </w:p>
    <w:p w:rsidR="00C03138" w:rsidRPr="007247DD" w:rsidRDefault="00C03138" w:rsidP="00182101">
      <w:pPr>
        <w:spacing w:after="120" w:line="259" w:lineRule="auto"/>
        <w:rPr>
          <w:spacing w:val="-4"/>
          <w:lang w:val="nl-NL"/>
        </w:rPr>
      </w:pPr>
      <w:r w:rsidRPr="007247DD">
        <w:rPr>
          <w:spacing w:val="-4"/>
          <w:lang w:val="nl-NL"/>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rsidR="00C03138" w:rsidRPr="007247DD" w:rsidRDefault="00C03138" w:rsidP="00182101">
      <w:pPr>
        <w:spacing w:after="120" w:line="259" w:lineRule="auto"/>
        <w:rPr>
          <w:lang w:val="nl-NL"/>
        </w:rPr>
      </w:pPr>
      <w:r w:rsidRPr="007247DD">
        <w:rPr>
          <w:lang w:val="nl-NL"/>
        </w:rPr>
        <w:t xml:space="preserve">c) Thành lập, gia nhập, hoạt </w:t>
      </w:r>
      <w:r w:rsidRPr="007247DD">
        <w:rPr>
          <w:i/>
          <w:iCs/>
          <w:lang w:val="nl-NL"/>
        </w:rPr>
        <w:t xml:space="preserve">động </w:t>
      </w:r>
      <w:r w:rsidRPr="007247DD">
        <w:rPr>
          <w:i/>
          <w:iCs/>
        </w:rPr>
        <w:t>tổ chức đại diện của người lao động tại cơ sở</w:t>
      </w:r>
      <w:r w:rsidRPr="007247DD">
        <w:rPr>
          <w:lang w:val="nl-NL"/>
        </w:rPr>
        <w:t>,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người sử dụng lao động;</w:t>
      </w:r>
    </w:p>
    <w:p w:rsidR="00C03138" w:rsidRPr="007247DD" w:rsidRDefault="00C03138" w:rsidP="00182101">
      <w:pPr>
        <w:spacing w:after="120" w:line="259" w:lineRule="auto"/>
        <w:rPr>
          <w:lang w:val="nl-NL"/>
        </w:rPr>
      </w:pPr>
      <w:r w:rsidRPr="007247DD">
        <w:rPr>
          <w:lang w:val="nl-NL"/>
        </w:rPr>
        <w:t>d) Đơn phương chấm dứt hợp đồng lao động theo quy định của pháp luật;</w:t>
      </w:r>
    </w:p>
    <w:p w:rsidR="00C03138" w:rsidRPr="007247DD" w:rsidRDefault="00C03138" w:rsidP="00182101">
      <w:pPr>
        <w:spacing w:after="120" w:line="259" w:lineRule="auto"/>
        <w:rPr>
          <w:lang w:val="nl-NL"/>
        </w:rPr>
      </w:pPr>
      <w:r w:rsidRPr="007247DD">
        <w:rPr>
          <w:lang w:val="nl-NL"/>
        </w:rPr>
        <w:t>đ) Đình công.</w:t>
      </w:r>
    </w:p>
    <w:p w:rsidR="00C03138" w:rsidRPr="007247DD" w:rsidRDefault="00C03138" w:rsidP="00F55513">
      <w:pPr>
        <w:spacing w:after="120" w:line="259" w:lineRule="auto"/>
        <w:rPr>
          <w:i/>
          <w:iCs/>
          <w:lang w:val="nl-NL"/>
        </w:rPr>
      </w:pPr>
      <w:r w:rsidRPr="007247DD">
        <w:rPr>
          <w:i/>
          <w:iCs/>
          <w:lang w:val="nl-NL"/>
        </w:rPr>
        <w:t>e) T</w:t>
      </w:r>
      <w:r w:rsidRPr="007247DD">
        <w:rPr>
          <w:i/>
          <w:iCs/>
        </w:rPr>
        <w:t>ừ chối làm việc nếu có nguy cơ rõ ràng đe doạ trực tiếp đến tính mạng, sức khoẻ trong quá trình thực hiện công việc.</w:t>
      </w:r>
    </w:p>
    <w:p w:rsidR="00C03138" w:rsidRPr="007247DD" w:rsidRDefault="00C03138" w:rsidP="00182101">
      <w:pPr>
        <w:spacing w:after="120" w:line="259" w:lineRule="auto"/>
        <w:rPr>
          <w:lang w:val="nl-NL"/>
        </w:rPr>
      </w:pPr>
      <w:r w:rsidRPr="007247DD">
        <w:rPr>
          <w:lang w:val="nl-NL"/>
        </w:rPr>
        <w:t>2. Người lao động có các nghĩa vụ sau đây:</w:t>
      </w:r>
    </w:p>
    <w:p w:rsidR="00C03138" w:rsidRPr="007247DD" w:rsidRDefault="00C03138" w:rsidP="00182101">
      <w:pPr>
        <w:spacing w:after="120" w:line="259" w:lineRule="auto"/>
        <w:rPr>
          <w:lang w:val="nl-NL"/>
        </w:rPr>
      </w:pPr>
      <w:r w:rsidRPr="007247DD">
        <w:rPr>
          <w:lang w:val="nl-NL"/>
        </w:rPr>
        <w:t xml:space="preserve">a) Thực hiện hợp đồng lao động, thoả ước lao động tập thể; </w:t>
      </w:r>
    </w:p>
    <w:p w:rsidR="00C03138" w:rsidRPr="007247DD" w:rsidRDefault="00C03138" w:rsidP="00182101">
      <w:pPr>
        <w:spacing w:after="120" w:line="259" w:lineRule="auto"/>
        <w:rPr>
          <w:lang w:val="vi-VN"/>
        </w:rPr>
      </w:pPr>
      <w:r w:rsidRPr="007247DD">
        <w:rPr>
          <w:lang w:val="nl-NL"/>
        </w:rPr>
        <w:t>b) Chấp hành kỷ luật lao động, nội quy lao động, tuân theo sự điều hành hợp pháp của người sử dụng lao động;</w:t>
      </w:r>
    </w:p>
    <w:p w:rsidR="00C03138" w:rsidRPr="007247DD" w:rsidRDefault="00C03138" w:rsidP="00182101">
      <w:pPr>
        <w:spacing w:after="120" w:line="259" w:lineRule="auto"/>
        <w:rPr>
          <w:lang w:val="nl-NL"/>
        </w:rPr>
      </w:pPr>
      <w:r w:rsidRPr="007247DD">
        <w:rPr>
          <w:spacing w:val="-6"/>
          <w:lang w:val="nl-NL"/>
        </w:rPr>
        <w:t>c) Thực hiện các quy định của pháp luật</w:t>
      </w:r>
      <w:r w:rsidRPr="007247DD">
        <w:rPr>
          <w:lang w:val="nl-NL"/>
        </w:rPr>
        <w:t xml:space="preserve"> </w:t>
      </w:r>
      <w:r w:rsidRPr="007247DD">
        <w:rPr>
          <w:i/>
          <w:iCs/>
          <w:lang w:val="nl-NL"/>
        </w:rPr>
        <w:t>lao động, công đoàn</w:t>
      </w:r>
      <w:r w:rsidRPr="007247DD">
        <w:rPr>
          <w:lang w:val="nl-NL"/>
        </w:rPr>
        <w:t xml:space="preserve">, bảo hiểm xã hội, </w:t>
      </w:r>
      <w:r w:rsidRPr="007247DD">
        <w:rPr>
          <w:i/>
          <w:iCs/>
          <w:lang w:val="nl-NL"/>
        </w:rPr>
        <w:t>bảo hiểm thất nghiệp</w:t>
      </w:r>
      <w:r w:rsidRPr="007247DD">
        <w:rPr>
          <w:lang w:val="nl-NL"/>
        </w:rPr>
        <w:t xml:space="preserve">, bảo hiểm y tế </w:t>
      </w:r>
      <w:r w:rsidRPr="007247DD">
        <w:rPr>
          <w:i/>
          <w:iCs/>
          <w:lang w:val="nl-NL"/>
        </w:rPr>
        <w:t>và an toàn, vệ sinh lao động.</w:t>
      </w:r>
    </w:p>
    <w:p w:rsidR="00C03138" w:rsidRPr="007247DD" w:rsidRDefault="00C03138" w:rsidP="00C0503D">
      <w:pPr>
        <w:pStyle w:val="iu"/>
      </w:pPr>
      <w:bookmarkStart w:id="13" w:name="_Toc526669361"/>
      <w:bookmarkStart w:id="14" w:name="_Toc7370644"/>
      <w:r w:rsidRPr="007247DD">
        <w:t>Điều 6. Quyền và nghĩa vụ của người sử dụng lao động</w:t>
      </w:r>
      <w:bookmarkEnd w:id="13"/>
      <w:bookmarkEnd w:id="14"/>
    </w:p>
    <w:p w:rsidR="00C03138" w:rsidRPr="007247DD" w:rsidRDefault="00C03138" w:rsidP="00182101">
      <w:pPr>
        <w:spacing w:after="120" w:line="259" w:lineRule="auto"/>
        <w:rPr>
          <w:lang w:val="nl-NL"/>
        </w:rPr>
      </w:pPr>
      <w:r w:rsidRPr="007247DD">
        <w:rPr>
          <w:lang w:val="nl-NL"/>
        </w:rPr>
        <w:t>1. Người sử dụng lao động có các quyền sau đây:</w:t>
      </w:r>
    </w:p>
    <w:p w:rsidR="00C03138" w:rsidRPr="007247DD" w:rsidRDefault="00C03138" w:rsidP="00182101">
      <w:pPr>
        <w:spacing w:after="120" w:line="259" w:lineRule="auto"/>
        <w:rPr>
          <w:lang w:val="nl-NL"/>
        </w:rPr>
      </w:pPr>
      <w:r w:rsidRPr="007247DD">
        <w:rPr>
          <w:lang w:val="nl-NL"/>
        </w:rPr>
        <w:t>a) Tuyển dụng, bố trí, điều hành lao động; khen thưởng và xử lý vi phạm kỷ luật lao động;</w:t>
      </w:r>
    </w:p>
    <w:p w:rsidR="00C03138" w:rsidRPr="007247DD" w:rsidRDefault="00C03138" w:rsidP="00182101">
      <w:pPr>
        <w:spacing w:after="120" w:line="259" w:lineRule="auto"/>
        <w:rPr>
          <w:lang w:val="nl-NL"/>
        </w:rPr>
      </w:pPr>
      <w:r w:rsidRPr="007247DD">
        <w:rPr>
          <w:lang w:val="nl-NL"/>
        </w:rPr>
        <w:t xml:space="preserve">b) Thành lập, gia nhập, hoạt động </w:t>
      </w:r>
      <w:r w:rsidRPr="007247DD">
        <w:rPr>
          <w:i/>
          <w:iCs/>
          <w:lang w:val="nl-NL"/>
        </w:rPr>
        <w:t>trong t</w:t>
      </w:r>
      <w:r w:rsidRPr="007247DD">
        <w:rPr>
          <w:i/>
          <w:iCs/>
          <w:spacing w:val="-2"/>
          <w:lang w:val="nl-NL"/>
        </w:rPr>
        <w:t>ổ chức đại diện người sử dụng lao động,</w:t>
      </w:r>
      <w:r w:rsidRPr="007247DD">
        <w:rPr>
          <w:spacing w:val="-2"/>
          <w:lang w:val="nl-NL"/>
        </w:rPr>
        <w:t xml:space="preserve"> </w:t>
      </w:r>
      <w:r w:rsidRPr="007247DD">
        <w:rPr>
          <w:lang w:val="nl-NL"/>
        </w:rPr>
        <w:t>tổ chức nghề nghiệp và tổ chức khác theo quy định của pháp luật;</w:t>
      </w:r>
    </w:p>
    <w:p w:rsidR="00C03138" w:rsidRPr="007247DD" w:rsidRDefault="00C03138" w:rsidP="00182101">
      <w:pPr>
        <w:spacing w:after="120" w:line="259" w:lineRule="auto"/>
        <w:rPr>
          <w:spacing w:val="-2"/>
          <w:lang w:val="nl-NL"/>
        </w:rPr>
      </w:pPr>
      <w:r w:rsidRPr="007247DD">
        <w:rPr>
          <w:spacing w:val="-2"/>
          <w:lang w:val="nl-NL"/>
        </w:rPr>
        <w:t xml:space="preserve">c) Yêu cầu </w:t>
      </w:r>
      <w:r w:rsidRPr="007247DD">
        <w:rPr>
          <w:i/>
          <w:iCs/>
          <w:spacing w:val="-2"/>
          <w:lang w:val="nl-NL"/>
        </w:rPr>
        <w:t xml:space="preserve">tổ chức đại diện của người lao động </w:t>
      </w:r>
      <w:r w:rsidRPr="007247DD">
        <w:rPr>
          <w:spacing w:val="-2"/>
          <w:lang w:val="nl-NL"/>
        </w:rPr>
        <w:t xml:space="preserve">thương lượng, ký kết thoả ước lao động tập thể; tham gia giải quyết tranh chấp lao động, đình công; </w:t>
      </w:r>
      <w:r w:rsidRPr="007247DD">
        <w:rPr>
          <w:i/>
          <w:iCs/>
          <w:spacing w:val="-2"/>
          <w:lang w:val="nl-NL"/>
        </w:rPr>
        <w:t>đối thoại,</w:t>
      </w:r>
      <w:r w:rsidRPr="007247DD">
        <w:rPr>
          <w:spacing w:val="-2"/>
          <w:lang w:val="nl-NL"/>
        </w:rPr>
        <w:t xml:space="preserve"> trao đổi với </w:t>
      </w:r>
      <w:r w:rsidRPr="007247DD">
        <w:rPr>
          <w:i/>
          <w:iCs/>
          <w:spacing w:val="-2"/>
          <w:lang w:val="nl-NL"/>
        </w:rPr>
        <w:t xml:space="preserve">tổ chức đại diện của người lao động </w:t>
      </w:r>
      <w:r w:rsidRPr="007247DD">
        <w:rPr>
          <w:spacing w:val="-2"/>
          <w:lang w:val="nl-NL"/>
        </w:rPr>
        <w:t>về các vấn đề trong quan hệ lao động, cải thiện đời sống vật chất và tinh thần của người lao động;</w:t>
      </w:r>
    </w:p>
    <w:p w:rsidR="00C03138" w:rsidRPr="007247DD" w:rsidRDefault="00C03138" w:rsidP="00182101">
      <w:pPr>
        <w:spacing w:after="120" w:line="259" w:lineRule="auto"/>
        <w:rPr>
          <w:lang w:val="nl-NL"/>
        </w:rPr>
      </w:pPr>
      <w:r w:rsidRPr="007247DD">
        <w:rPr>
          <w:lang w:val="nl-NL"/>
        </w:rPr>
        <w:t xml:space="preserve">d) Đóng cửa tạm thời nơi làm việc. </w:t>
      </w:r>
    </w:p>
    <w:p w:rsidR="00C03138" w:rsidRPr="007247DD" w:rsidRDefault="00C03138" w:rsidP="00182101">
      <w:pPr>
        <w:spacing w:after="120" w:line="259" w:lineRule="auto"/>
        <w:rPr>
          <w:lang w:val="nl-NL"/>
        </w:rPr>
      </w:pPr>
      <w:r w:rsidRPr="007247DD">
        <w:rPr>
          <w:lang w:val="nl-NL"/>
        </w:rPr>
        <w:t xml:space="preserve">2. Người sử dụng lao động có các nghĩa vụ sau đây: </w:t>
      </w:r>
    </w:p>
    <w:p w:rsidR="00C03138" w:rsidRPr="007247DD" w:rsidRDefault="00C03138" w:rsidP="00182101">
      <w:pPr>
        <w:spacing w:after="120" w:line="259" w:lineRule="auto"/>
        <w:rPr>
          <w:lang w:val="nl-NL"/>
        </w:rPr>
      </w:pPr>
      <w:r w:rsidRPr="007247DD">
        <w:rPr>
          <w:lang w:val="nl-NL"/>
        </w:rPr>
        <w:t>a) Thực hiện hợp đồng lao động, thoả ước lao động tập thể và thoả thuận khác với người lao động; tôn trọng danh dự, nhân phẩm của người lao động;</w:t>
      </w:r>
    </w:p>
    <w:p w:rsidR="00C03138" w:rsidRPr="007247DD" w:rsidRDefault="00C03138" w:rsidP="00182101">
      <w:pPr>
        <w:spacing w:after="120" w:line="259" w:lineRule="auto"/>
        <w:rPr>
          <w:lang w:val="nl-NL"/>
        </w:rPr>
      </w:pPr>
      <w:r w:rsidRPr="007247DD">
        <w:rPr>
          <w:lang w:val="nl-NL"/>
        </w:rPr>
        <w:t xml:space="preserve">b) Thiết lập cơ chế và thực hiện đối thoại với người lao động và tổ chức đại diện của người lao động; thực hiện nghiêm chỉnh quy chế dân chủ ở cơ sở; </w:t>
      </w:r>
    </w:p>
    <w:p w:rsidR="00C03138" w:rsidRPr="007247DD" w:rsidRDefault="00C03138" w:rsidP="00182101">
      <w:pPr>
        <w:spacing w:after="120" w:line="259" w:lineRule="auto"/>
        <w:rPr>
          <w:lang w:val="nl-NL"/>
        </w:rPr>
      </w:pPr>
      <w:r w:rsidRPr="007247DD">
        <w:rPr>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rsidR="00C03138" w:rsidRPr="007247DD" w:rsidRDefault="00C03138" w:rsidP="00C0503D">
      <w:pPr>
        <w:pStyle w:val="iu"/>
      </w:pPr>
      <w:bookmarkStart w:id="15" w:name="_Toc526669362"/>
      <w:bookmarkStart w:id="16" w:name="_Toc7370645"/>
      <w:r w:rsidRPr="007247DD">
        <w:t>Điều 7. Quan hệ lao động</w:t>
      </w:r>
      <w:bookmarkEnd w:id="15"/>
      <w:bookmarkEnd w:id="16"/>
    </w:p>
    <w:p w:rsidR="00C03138" w:rsidRPr="007247DD" w:rsidRDefault="00C03138" w:rsidP="00182101">
      <w:pPr>
        <w:spacing w:after="120"/>
        <w:ind w:firstLine="561"/>
        <w:rPr>
          <w:lang w:val="nl-NL"/>
        </w:rPr>
      </w:pPr>
      <w:r w:rsidRPr="007247DD">
        <w:rPr>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C03138" w:rsidRPr="007247DD" w:rsidRDefault="00C03138" w:rsidP="00182101">
      <w:pPr>
        <w:spacing w:after="120"/>
        <w:ind w:firstLine="561"/>
        <w:rPr>
          <w:i/>
          <w:iCs/>
          <w:lang w:val="nl-NL"/>
        </w:rPr>
      </w:pPr>
      <w:r w:rsidRPr="007247DD">
        <w:rPr>
          <w:i/>
          <w:iCs/>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rsidR="00C03138" w:rsidRPr="007247DD" w:rsidRDefault="00C03138" w:rsidP="00182101">
      <w:pPr>
        <w:spacing w:after="120"/>
        <w:ind w:firstLine="561"/>
        <w:rPr>
          <w:b/>
          <w:bCs/>
          <w:lang w:val="nl-NL"/>
        </w:rPr>
      </w:pPr>
      <w:r w:rsidRPr="007247DD">
        <w:rPr>
          <w:lang w:val="nl-NL"/>
        </w:rPr>
        <w:t>3.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C03138" w:rsidRPr="007247DD" w:rsidRDefault="00C03138" w:rsidP="00C0503D">
      <w:pPr>
        <w:pStyle w:val="iu"/>
      </w:pPr>
      <w:bookmarkStart w:id="17" w:name="_Toc519239400"/>
      <w:bookmarkStart w:id="18" w:name="_Toc526669363"/>
      <w:bookmarkStart w:id="19" w:name="_Toc7370646"/>
      <w:r w:rsidRPr="007247DD">
        <w:t>Điều 8. Các hành vi bị nghiêm cấm</w:t>
      </w:r>
      <w:bookmarkEnd w:id="17"/>
      <w:bookmarkEnd w:id="18"/>
      <w:bookmarkEnd w:id="19"/>
    </w:p>
    <w:p w:rsidR="00C03138" w:rsidRPr="007247DD" w:rsidRDefault="00C03138" w:rsidP="00182101">
      <w:pPr>
        <w:spacing w:after="120" w:line="259" w:lineRule="auto"/>
        <w:rPr>
          <w:i/>
          <w:iCs/>
          <w:lang w:val="nl-NL"/>
        </w:rPr>
      </w:pPr>
      <w:r w:rsidRPr="007247DD">
        <w:rPr>
          <w:lang w:val="nl-NL"/>
        </w:rPr>
        <w:t xml:space="preserve">1. Phân biệt đối xử về giới tính, dân tộc, </w:t>
      </w:r>
      <w:r w:rsidRPr="007247DD">
        <w:rPr>
          <w:i/>
          <w:iCs/>
          <w:lang w:val="nl-NL"/>
        </w:rPr>
        <w:t>nguồn gốc quốc gia</w:t>
      </w:r>
      <w:r w:rsidRPr="007247DD">
        <w:rPr>
          <w:lang w:val="nl-NL"/>
        </w:rPr>
        <w:t xml:space="preserve">, màu da, </w:t>
      </w:r>
      <w:r w:rsidRPr="007247DD">
        <w:rPr>
          <w:i/>
          <w:iCs/>
          <w:lang w:val="nl-NL"/>
        </w:rPr>
        <w:t xml:space="preserve">nguồn gốc xã hội, độ tuổi, </w:t>
      </w:r>
      <w:r w:rsidRPr="007247DD">
        <w:rPr>
          <w:lang w:val="nl-NL"/>
        </w:rPr>
        <w:t xml:space="preserve">tình trạng hôn nhân, </w:t>
      </w:r>
      <w:r w:rsidRPr="007247DD">
        <w:rPr>
          <w:i/>
          <w:iCs/>
          <w:lang w:val="nl-NL"/>
        </w:rPr>
        <w:t>thai sản, trách nhiệm gia đình,</w:t>
      </w:r>
      <w:r w:rsidRPr="007247DD">
        <w:rPr>
          <w:lang w:val="nl-NL"/>
        </w:rPr>
        <w:t xml:space="preserve"> tín ngưỡng, tôn giáo, nhiễm HIV, khuyết tật hoặc vì lý do thành lập, gia nhập và hoạt động công đoàn</w:t>
      </w:r>
      <w:r w:rsidRPr="007247DD">
        <w:rPr>
          <w:i/>
          <w:iCs/>
          <w:lang w:val="nl-NL"/>
        </w:rPr>
        <w:t>, tổ chức đại diện của người lao động tại cơ sở</w:t>
      </w:r>
      <w:r w:rsidRPr="007247DD">
        <w:rPr>
          <w:i/>
          <w:iCs/>
          <w:lang w:val="vi-VN"/>
        </w:rPr>
        <w:t>.</w:t>
      </w:r>
    </w:p>
    <w:p w:rsidR="00C03138" w:rsidRPr="007247DD" w:rsidRDefault="00C03138" w:rsidP="00182101">
      <w:pPr>
        <w:spacing w:after="120" w:line="259" w:lineRule="auto"/>
        <w:rPr>
          <w:lang w:val="nl-NL"/>
        </w:rPr>
      </w:pPr>
      <w:r w:rsidRPr="007247DD">
        <w:rPr>
          <w:lang w:val="nl-NL"/>
        </w:rPr>
        <w:t>2. Ngược đãi người lao động, quấy rối tình dục tại nơi làm việc.</w:t>
      </w:r>
    </w:p>
    <w:p w:rsidR="00C03138" w:rsidRPr="007247DD" w:rsidRDefault="00C03138" w:rsidP="00182101">
      <w:pPr>
        <w:spacing w:after="120" w:line="259" w:lineRule="auto"/>
        <w:rPr>
          <w:lang w:val="nl-NL"/>
        </w:rPr>
      </w:pPr>
      <w:r w:rsidRPr="007247DD">
        <w:rPr>
          <w:lang w:val="nl-NL"/>
        </w:rPr>
        <w:t xml:space="preserve">3. Cưỡng bức lao động, phạt tiền. </w:t>
      </w:r>
    </w:p>
    <w:p w:rsidR="00C03138" w:rsidRPr="007247DD" w:rsidRDefault="00C03138" w:rsidP="00182101">
      <w:pPr>
        <w:spacing w:after="120" w:line="259" w:lineRule="auto"/>
        <w:rPr>
          <w:spacing w:val="-2"/>
          <w:lang w:val="nl-NL"/>
        </w:rPr>
      </w:pPr>
      <w:r w:rsidRPr="007247DD">
        <w:rPr>
          <w:spacing w:val="-2"/>
          <w:lang w:val="nl-NL"/>
        </w:rPr>
        <w:t>4. Lợi dụng danh nghĩa dạy nghề, tập nghề để trục lợi, bóc lột sức lao động hoặc dụ dỗ, ép buộc người học nghề, người tập nghề vào hoạt động trái pháp luật.</w:t>
      </w:r>
    </w:p>
    <w:p w:rsidR="00C03138" w:rsidRPr="007247DD" w:rsidRDefault="00C03138" w:rsidP="00182101">
      <w:pPr>
        <w:spacing w:after="120" w:line="259" w:lineRule="auto"/>
        <w:rPr>
          <w:lang w:val="nl-NL"/>
        </w:rPr>
      </w:pPr>
      <w:r w:rsidRPr="007247DD">
        <w:rPr>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rsidR="00C03138" w:rsidRPr="007247DD" w:rsidRDefault="00C03138" w:rsidP="00182101">
      <w:pPr>
        <w:spacing w:after="120" w:line="259" w:lineRule="auto"/>
        <w:rPr>
          <w:lang w:val="nl-NL"/>
        </w:rPr>
      </w:pPr>
      <w:r w:rsidRPr="007247DD">
        <w:rPr>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C03138" w:rsidRPr="007247DD" w:rsidRDefault="00C03138" w:rsidP="00A32200">
      <w:pPr>
        <w:spacing w:after="120" w:line="259" w:lineRule="auto"/>
        <w:rPr>
          <w:lang w:val="nl-NL"/>
        </w:rPr>
      </w:pPr>
      <w:r w:rsidRPr="007247DD">
        <w:rPr>
          <w:lang w:val="nl-NL"/>
        </w:rPr>
        <w:t xml:space="preserve">7. Sử dụng lao động chưa thành niên trái pháp luật. </w:t>
      </w:r>
    </w:p>
    <w:p w:rsidR="00C03138" w:rsidRPr="007247DD" w:rsidRDefault="00C03138" w:rsidP="00182101">
      <w:pPr>
        <w:rPr>
          <w:i/>
          <w:iCs/>
          <w:lang w:val="nl-NL"/>
        </w:rPr>
      </w:pPr>
    </w:p>
    <w:p w:rsidR="00C03138" w:rsidRPr="007247DD" w:rsidRDefault="00C03138" w:rsidP="00C0503D">
      <w:pPr>
        <w:pStyle w:val="Chng"/>
      </w:pPr>
      <w:bookmarkStart w:id="20" w:name="_Toc526669364"/>
      <w:bookmarkStart w:id="21" w:name="_Toc7370647"/>
      <w:r w:rsidRPr="007247DD">
        <w:t>CHƯƠNG II</w:t>
      </w:r>
      <w:r w:rsidRPr="007247DD">
        <w:br/>
        <w:t>VIỆC LÀM, TUYỂN VÀ QUẢN LÝ LAO ĐỘNG</w:t>
      </w:r>
      <w:bookmarkEnd w:id="20"/>
      <w:bookmarkEnd w:id="21"/>
    </w:p>
    <w:p w:rsidR="00C03138" w:rsidRPr="007247DD" w:rsidRDefault="00C03138" w:rsidP="00C0503D">
      <w:pPr>
        <w:pStyle w:val="iu"/>
      </w:pPr>
      <w:bookmarkStart w:id="22" w:name="_Toc526669365"/>
      <w:bookmarkStart w:id="23" w:name="_Toc7370648"/>
      <w:r w:rsidRPr="007247DD">
        <w:t>Điều 9. Việc làm, giải quyết việc làm</w:t>
      </w:r>
      <w:bookmarkEnd w:id="22"/>
      <w:bookmarkEnd w:id="23"/>
    </w:p>
    <w:p w:rsidR="00C03138" w:rsidRPr="007247DD" w:rsidRDefault="00C03138" w:rsidP="00182101">
      <w:pPr>
        <w:keepNext/>
        <w:keepLines/>
        <w:spacing w:after="120" w:line="259" w:lineRule="auto"/>
        <w:ind w:firstLine="560"/>
        <w:rPr>
          <w:lang w:val="nl-NL"/>
        </w:rPr>
      </w:pPr>
      <w:r w:rsidRPr="007247DD">
        <w:rPr>
          <w:lang w:val="nl-NL"/>
        </w:rPr>
        <w:t>1. Việc làm là hoạt động lao động tạo ra thu nhập mà không bị pháp luật cấm.</w:t>
      </w:r>
    </w:p>
    <w:p w:rsidR="00C03138" w:rsidRPr="007247DD" w:rsidRDefault="00C03138" w:rsidP="00182101">
      <w:pPr>
        <w:keepNext/>
        <w:keepLines/>
        <w:spacing w:after="120" w:line="259" w:lineRule="auto"/>
        <w:ind w:firstLine="560"/>
        <w:rPr>
          <w:spacing w:val="2"/>
          <w:lang w:val="nl-NL"/>
        </w:rPr>
      </w:pPr>
      <w:r w:rsidRPr="007247DD">
        <w:rPr>
          <w:spacing w:val="2"/>
          <w:lang w:val="nl-NL"/>
        </w:rPr>
        <w:t>2. Nhà nước, người sử dụng lao động và xã hội có trách nhiệm tham gia giải quyết việc làm, bảo đảm cho mọi người có khả năng lao động đều có cơ hội có việc làm.</w:t>
      </w:r>
    </w:p>
    <w:p w:rsidR="00C03138" w:rsidRPr="007247DD" w:rsidRDefault="00C03138" w:rsidP="00C0503D">
      <w:pPr>
        <w:pStyle w:val="iu"/>
      </w:pPr>
      <w:bookmarkStart w:id="24" w:name="_Toc237338224"/>
      <w:bookmarkStart w:id="25" w:name="_Toc237339901"/>
      <w:bookmarkStart w:id="26" w:name="_Toc237341181"/>
      <w:bookmarkStart w:id="27" w:name="_Toc526669366"/>
      <w:bookmarkStart w:id="28" w:name="_Toc7370649"/>
      <w:bookmarkStart w:id="29" w:name="_Toc231501511"/>
      <w:r w:rsidRPr="007247DD">
        <w:t>Điều 10. Quyền làm việc của người lao động</w:t>
      </w:r>
      <w:bookmarkEnd w:id="24"/>
      <w:bookmarkEnd w:id="25"/>
      <w:bookmarkEnd w:id="26"/>
      <w:bookmarkEnd w:id="27"/>
      <w:bookmarkEnd w:id="28"/>
      <w:r w:rsidRPr="007247DD">
        <w:t xml:space="preserve"> </w:t>
      </w:r>
      <w:bookmarkEnd w:id="29"/>
    </w:p>
    <w:p w:rsidR="00C03138" w:rsidRPr="007247DD" w:rsidRDefault="00C03138" w:rsidP="00AE593D">
      <w:pPr>
        <w:keepNext/>
        <w:keepLines/>
        <w:spacing w:after="120" w:line="259" w:lineRule="auto"/>
        <w:ind w:firstLine="560"/>
        <w:rPr>
          <w:lang w:val="nl-NL"/>
        </w:rPr>
      </w:pPr>
      <w:bookmarkStart w:id="30" w:name="_Toc534359713"/>
      <w:r w:rsidRPr="007247DD">
        <w:rPr>
          <w:lang w:val="nl-NL"/>
        </w:rPr>
        <w:t xml:space="preserve">1. Được </w:t>
      </w:r>
      <w:r w:rsidRPr="007247DD">
        <w:rPr>
          <w:i/>
          <w:iCs/>
          <w:lang w:val="nl-NL"/>
        </w:rPr>
        <w:t>tự do lựa chọn công việc,</w:t>
      </w:r>
      <w:r w:rsidRPr="007247DD">
        <w:rPr>
          <w:lang w:val="nl-NL"/>
        </w:rPr>
        <w:t xml:space="preserve"> làm việc cho bất kỳ người sử dụng lao động nào và ở bất kỳ nơi nào mà pháp luật không cấm.</w:t>
      </w:r>
      <w:bookmarkEnd w:id="30"/>
    </w:p>
    <w:p w:rsidR="00C03138" w:rsidRPr="007247DD" w:rsidRDefault="00C03138" w:rsidP="00182101">
      <w:pPr>
        <w:spacing w:after="120" w:line="259" w:lineRule="auto"/>
      </w:pPr>
      <w:r w:rsidRPr="007247DD">
        <w:rPr>
          <w:lang w:val="nl-NL"/>
        </w:rPr>
        <w:t>2</w:t>
      </w:r>
      <w:r w:rsidRPr="007247DD">
        <w:t>. Trực tiếp liên hệ với người sử dụng lao động hoặc thông qua tổ chức dịch vụ việc làm để tìm kiếm việc làm theo nguyện vọng, khả năng, trình độ nghề nghiệp và sức khoẻ của mình.</w:t>
      </w:r>
    </w:p>
    <w:p w:rsidR="00C03138" w:rsidRPr="007247DD" w:rsidRDefault="00C03138" w:rsidP="00C0503D">
      <w:pPr>
        <w:pStyle w:val="iu"/>
      </w:pPr>
      <w:bookmarkStart w:id="31" w:name="_Toc526669367"/>
      <w:bookmarkStart w:id="32" w:name="_Toc7370650"/>
      <w:bookmarkStart w:id="33" w:name="_Toc237338225"/>
      <w:bookmarkStart w:id="34" w:name="_Toc237339902"/>
      <w:bookmarkStart w:id="35" w:name="_Toc237341182"/>
      <w:r w:rsidRPr="007247DD">
        <w:t>Điều 11. Quyền tuyển dụng lao động của người sử dụng lao động</w:t>
      </w:r>
      <w:bookmarkEnd w:id="31"/>
      <w:bookmarkEnd w:id="32"/>
      <w:r w:rsidRPr="007247DD">
        <w:t xml:space="preserve"> </w:t>
      </w:r>
      <w:bookmarkEnd w:id="33"/>
      <w:bookmarkEnd w:id="34"/>
      <w:bookmarkEnd w:id="35"/>
    </w:p>
    <w:p w:rsidR="00C03138" w:rsidRPr="007247DD" w:rsidRDefault="00C03138" w:rsidP="00182101">
      <w:pPr>
        <w:spacing w:after="120" w:line="259" w:lineRule="auto"/>
        <w:rPr>
          <w:lang w:val="nl-NL"/>
        </w:rPr>
      </w:pPr>
      <w:r w:rsidRPr="007247DD">
        <w:t xml:space="preserve">Người sử dụng lao động có quyền trực tiếp hoặc thông qua tổ chức dịch vụ việc làm, doanh nghiệp hoạt động cho thuê lại lao động để tuyển dụng lao động </w:t>
      </w:r>
      <w:r w:rsidRPr="007247DD">
        <w:rPr>
          <w:lang w:val="nl-NL"/>
        </w:rPr>
        <w:t xml:space="preserve">theo nhu cầu sản xuất kinh doanh </w:t>
      </w:r>
      <w:r w:rsidRPr="007247DD">
        <w:rPr>
          <w:i/>
          <w:iCs/>
          <w:lang w:val="nl-NL"/>
        </w:rPr>
        <w:t>và không được thu phí của người lao động.</w:t>
      </w:r>
    </w:p>
    <w:p w:rsidR="00C03138" w:rsidRPr="007247DD" w:rsidRDefault="00C03138" w:rsidP="00C0503D">
      <w:pPr>
        <w:pStyle w:val="iu"/>
      </w:pPr>
      <w:bookmarkStart w:id="36" w:name="_Toc526669368"/>
      <w:bookmarkStart w:id="37" w:name="_Toc7370651"/>
      <w:r w:rsidRPr="007247DD">
        <w:t>Điều 12. Quản lý lao động</w:t>
      </w:r>
      <w:bookmarkEnd w:id="36"/>
      <w:bookmarkEnd w:id="37"/>
    </w:p>
    <w:p w:rsidR="00C03138" w:rsidRPr="007247DD" w:rsidRDefault="00C03138" w:rsidP="00182101">
      <w:pPr>
        <w:spacing w:after="120" w:line="259" w:lineRule="auto"/>
        <w:rPr>
          <w:lang w:val="nl-NL"/>
        </w:rPr>
      </w:pPr>
      <w:r w:rsidRPr="007247DD">
        <w:t>1. N</w:t>
      </w:r>
      <w:r w:rsidRPr="007247DD">
        <w:rPr>
          <w:lang w:val="nl-NL"/>
        </w:rPr>
        <w:t xml:space="preserve">gười sử dụng lao động phải lập, </w:t>
      </w:r>
      <w:r w:rsidRPr="007247DD">
        <w:rPr>
          <w:i/>
          <w:iCs/>
          <w:lang w:val="nl-NL"/>
        </w:rPr>
        <w:t>cập nhật</w:t>
      </w:r>
      <w:r w:rsidRPr="007247DD">
        <w:rPr>
          <w:lang w:val="nl-NL"/>
        </w:rPr>
        <w:t xml:space="preserve"> Sổ quản lý lao động</w:t>
      </w:r>
      <w:r w:rsidRPr="007247DD">
        <w:rPr>
          <w:i/>
          <w:iCs/>
          <w:lang w:val="nl-NL"/>
        </w:rPr>
        <w:t xml:space="preserve"> </w:t>
      </w:r>
      <w:r w:rsidRPr="007247DD">
        <w:rPr>
          <w:i/>
          <w:iCs/>
          <w:lang w:val="af-ZA"/>
        </w:rPr>
        <w:t xml:space="preserve">bằng bản giấy hoặc bản điện tử </w:t>
      </w:r>
      <w:r w:rsidRPr="007247DD">
        <w:rPr>
          <w:lang w:val="nl-NL"/>
        </w:rPr>
        <w:t>và xuất trình khi cơ quan có thẩm quyền yêu cầu.</w:t>
      </w:r>
    </w:p>
    <w:p w:rsidR="00C03138" w:rsidRPr="007247DD" w:rsidRDefault="00C03138" w:rsidP="00182101">
      <w:pPr>
        <w:spacing w:after="120" w:line="259" w:lineRule="auto"/>
      </w:pPr>
      <w:r w:rsidRPr="007247DD">
        <w:rPr>
          <w:lang w:val="nl-NL"/>
        </w:rPr>
        <w:t xml:space="preserve">2. Người sử dụng lao động phải khai trình việc sử dụng lao động trong thời hạn 30 ngày kể từ ngày bắt đầu hoạt động và định kỳ </w:t>
      </w:r>
      <w:r w:rsidRPr="007247DD">
        <w:rPr>
          <w:i/>
          <w:iCs/>
          <w:lang w:val="nl-NL"/>
        </w:rPr>
        <w:t>báo cáo thông tin tuyển dụng, sử dụng lao động</w:t>
      </w:r>
      <w:r w:rsidRPr="007247DD">
        <w:rPr>
          <w:lang w:val="nl-NL"/>
        </w:rPr>
        <w:t xml:space="preserve"> với cơ quan quản lý nhà nước về lao động. </w:t>
      </w:r>
    </w:p>
    <w:p w:rsidR="00C03138" w:rsidRPr="007247DD" w:rsidRDefault="00C03138" w:rsidP="00182101">
      <w:pPr>
        <w:spacing w:after="120" w:line="259" w:lineRule="auto"/>
        <w:rPr>
          <w:i/>
          <w:iCs/>
          <w:lang w:val="nl-NL"/>
        </w:rPr>
      </w:pPr>
      <w:r w:rsidRPr="007247DD">
        <w:rPr>
          <w:i/>
          <w:iCs/>
          <w:lang w:val="nl-NL"/>
        </w:rPr>
        <w:t>3. Chính phủ quy định chi tiết việc khai trình, báo cáo thông tin tuyển, sử dụng lao động và việc triển khai thực hiện giao dịch điện tử trong xây dựng cơ sở dữ liệu về quản lý lao động.</w:t>
      </w:r>
    </w:p>
    <w:p w:rsidR="00C03138" w:rsidRPr="007247DD" w:rsidRDefault="00C03138" w:rsidP="00182101">
      <w:pPr>
        <w:spacing w:after="120" w:line="259" w:lineRule="auto"/>
        <w:rPr>
          <w:i/>
          <w:iCs/>
        </w:rPr>
      </w:pPr>
    </w:p>
    <w:p w:rsidR="00C03138" w:rsidRPr="007247DD" w:rsidRDefault="00C03138" w:rsidP="00C0503D">
      <w:pPr>
        <w:pStyle w:val="Chng"/>
      </w:pPr>
      <w:bookmarkStart w:id="38" w:name="_Toc526669369"/>
      <w:bookmarkStart w:id="39" w:name="_Toc7370652"/>
      <w:r w:rsidRPr="007247DD">
        <w:t>CHƯƠNG III</w:t>
      </w:r>
      <w:r w:rsidRPr="007247DD">
        <w:br/>
        <w:t>HỢP ĐỒNG LAO ĐỘNG</w:t>
      </w:r>
      <w:bookmarkEnd w:id="38"/>
      <w:bookmarkEnd w:id="39"/>
    </w:p>
    <w:p w:rsidR="00C03138" w:rsidRPr="007247DD" w:rsidRDefault="00C03138" w:rsidP="00C0503D">
      <w:pPr>
        <w:pStyle w:val="Chng"/>
      </w:pPr>
      <w:bookmarkStart w:id="40" w:name="_Toc526669370"/>
      <w:bookmarkStart w:id="41" w:name="_Toc7370653"/>
      <w:r w:rsidRPr="007247DD">
        <w:t>Mục 1</w:t>
      </w:r>
      <w:r w:rsidRPr="007247DD">
        <w:br/>
        <w:t>GIAO KẾT HỢP ĐỒNG LAO ĐỘNG</w:t>
      </w:r>
      <w:bookmarkEnd w:id="40"/>
      <w:bookmarkEnd w:id="41"/>
    </w:p>
    <w:p w:rsidR="00C03138" w:rsidRPr="007247DD" w:rsidRDefault="00C03138" w:rsidP="00C0503D">
      <w:pPr>
        <w:pStyle w:val="iu"/>
      </w:pPr>
      <w:bookmarkStart w:id="42" w:name="_Toc526669371"/>
      <w:bookmarkStart w:id="43" w:name="_Toc7370654"/>
      <w:r w:rsidRPr="007247DD">
        <w:t>Điều 13. Hợp đồng lao động</w:t>
      </w:r>
      <w:bookmarkEnd w:id="42"/>
      <w:bookmarkEnd w:id="43"/>
    </w:p>
    <w:p w:rsidR="00C03138" w:rsidRPr="007247DD" w:rsidRDefault="00C03138" w:rsidP="00AE593D">
      <w:pPr>
        <w:spacing w:after="120" w:line="259" w:lineRule="auto"/>
      </w:pPr>
      <w:bookmarkStart w:id="44" w:name="_Toc534359719"/>
      <w:r w:rsidRPr="007247DD">
        <w:t xml:space="preserve">1. Hợp đồng lao động là sự thoả thuận giữa người lao động và người sử dụng lao động về công việc phải làm, </w:t>
      </w:r>
      <w:r w:rsidRPr="007247DD">
        <w:rPr>
          <w:lang w:val="nl-NL"/>
        </w:rPr>
        <w:t>tiền</w:t>
      </w:r>
      <w:r w:rsidRPr="007247DD">
        <w:t xml:space="preserve"> lương, quyền và nghĩa vụ của mỗi bên trong quan hệ lao động </w:t>
      </w:r>
      <w:r w:rsidRPr="007247DD">
        <w:rPr>
          <w:i/>
          <w:iCs/>
        </w:rPr>
        <w:t>và sự quản lý, điều hành, giám sát của một bên</w:t>
      </w:r>
      <w:r w:rsidRPr="007247DD">
        <w:t>.</w:t>
      </w:r>
      <w:bookmarkEnd w:id="44"/>
    </w:p>
    <w:p w:rsidR="00C03138" w:rsidRPr="007247DD" w:rsidRDefault="00C03138" w:rsidP="00182101">
      <w:pPr>
        <w:spacing w:after="120" w:line="259" w:lineRule="auto"/>
        <w:rPr>
          <w:i/>
          <w:iCs/>
        </w:rPr>
      </w:pPr>
      <w:r w:rsidRPr="007247DD">
        <w:rPr>
          <w:i/>
          <w:iCs/>
        </w:rPr>
        <w:t>Trường hợp các bên thỏa thuận</w:t>
      </w:r>
      <w:r w:rsidRPr="007247DD">
        <w:rPr>
          <w:i/>
          <w:iCs/>
          <w:lang w:val="vi-VN"/>
        </w:rPr>
        <w:t xml:space="preserve"> </w:t>
      </w:r>
      <w:r w:rsidRPr="007247DD">
        <w:rPr>
          <w:i/>
          <w:iCs/>
        </w:rPr>
        <w:t>bằng tên gọi khác nhưng có nội dung thể hiện về công việc phải làm, tiền lương</w:t>
      </w:r>
      <w:r w:rsidRPr="007247DD">
        <w:rPr>
          <w:i/>
          <w:iCs/>
          <w:lang w:val="vi-VN"/>
        </w:rPr>
        <w:t xml:space="preserve"> và sự quản lý</w:t>
      </w:r>
      <w:r w:rsidRPr="007247DD">
        <w:rPr>
          <w:i/>
          <w:iCs/>
        </w:rPr>
        <w:t>,</w:t>
      </w:r>
      <w:r w:rsidRPr="007247DD">
        <w:rPr>
          <w:i/>
          <w:iCs/>
          <w:lang w:val="vi-VN"/>
        </w:rPr>
        <w:t xml:space="preserve"> điều hành</w:t>
      </w:r>
      <w:r w:rsidRPr="007247DD">
        <w:rPr>
          <w:i/>
          <w:iCs/>
        </w:rPr>
        <w:t>,</w:t>
      </w:r>
      <w:r w:rsidRPr="007247DD">
        <w:rPr>
          <w:i/>
          <w:iCs/>
          <w:lang w:val="vi-VN"/>
        </w:rPr>
        <w:t xml:space="preserve"> giám sát của một bên </w:t>
      </w:r>
      <w:r w:rsidRPr="007247DD">
        <w:rPr>
          <w:i/>
          <w:iCs/>
        </w:rPr>
        <w:t xml:space="preserve">thì được </w:t>
      </w:r>
      <w:r w:rsidRPr="007247DD">
        <w:rPr>
          <w:i/>
          <w:iCs/>
          <w:lang w:val="vi-VN"/>
        </w:rPr>
        <w:t xml:space="preserve">coi </w:t>
      </w:r>
      <w:r w:rsidRPr="007247DD">
        <w:rPr>
          <w:i/>
          <w:iCs/>
        </w:rPr>
        <w:t>là hợp đồng lao động.</w:t>
      </w:r>
    </w:p>
    <w:p w:rsidR="00C03138" w:rsidRPr="007247DD" w:rsidRDefault="00C03138" w:rsidP="00182101">
      <w:pPr>
        <w:spacing w:after="120" w:line="259" w:lineRule="auto"/>
        <w:rPr>
          <w:lang w:val="nl-NL"/>
        </w:rPr>
      </w:pPr>
      <w:r w:rsidRPr="007247DD">
        <w:rPr>
          <w:lang w:val="nl-NL"/>
        </w:rPr>
        <w:t>2. Trước khi nhận người lao động vào làm việc thì người sử dụng lao động phải giao kết hợp đồng lao động với người lao động.</w:t>
      </w:r>
    </w:p>
    <w:p w:rsidR="00C03138" w:rsidRPr="007247DD" w:rsidRDefault="00C03138" w:rsidP="00C0503D">
      <w:pPr>
        <w:pStyle w:val="iu"/>
      </w:pPr>
      <w:bookmarkStart w:id="45" w:name="_Toc526669372"/>
      <w:bookmarkStart w:id="46" w:name="_Toc7370655"/>
      <w:r w:rsidRPr="007247DD">
        <w:t>Điều 14. Hình thức hợp đồng lao động</w:t>
      </w:r>
      <w:bookmarkEnd w:id="45"/>
      <w:bookmarkEnd w:id="46"/>
    </w:p>
    <w:p w:rsidR="00C03138" w:rsidRPr="007247DD" w:rsidRDefault="00C03138" w:rsidP="00182101">
      <w:pPr>
        <w:spacing w:after="120" w:line="259" w:lineRule="auto"/>
        <w:rPr>
          <w:lang w:val="nl-NL"/>
        </w:rPr>
      </w:pPr>
      <w:r w:rsidRPr="007247DD">
        <w:rPr>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C03138" w:rsidRPr="007247DD" w:rsidRDefault="00C03138" w:rsidP="00182101">
      <w:pPr>
        <w:spacing w:after="120" w:line="259" w:lineRule="auto"/>
        <w:rPr>
          <w:i/>
          <w:iCs/>
          <w:lang w:val="vi-VN"/>
        </w:rPr>
      </w:pPr>
      <w:r w:rsidRPr="007247DD">
        <w:rPr>
          <w:i/>
          <w:iCs/>
          <w:lang w:val="nl-NL"/>
        </w:rPr>
        <w:t xml:space="preserve">Hợp đồng lao động </w:t>
      </w:r>
      <w:r w:rsidRPr="007247DD">
        <w:rPr>
          <w:i/>
          <w:iCs/>
          <w:lang w:val="vi-VN"/>
        </w:rPr>
        <w:t>thông qua phương tiện điện tử dưới hình thức thông điệp dữ liệu theo quy định của pháp luật về giao dịch điện tử được coi là hợp đồng lao động bằng văn bản.</w:t>
      </w:r>
    </w:p>
    <w:p w:rsidR="00C03138" w:rsidRPr="007247DD" w:rsidRDefault="00C03138" w:rsidP="00182101">
      <w:pPr>
        <w:spacing w:after="120" w:line="259" w:lineRule="auto"/>
        <w:rPr>
          <w:i/>
          <w:iCs/>
          <w:lang w:val="nl-NL"/>
        </w:rPr>
      </w:pPr>
      <w:r w:rsidRPr="007247DD">
        <w:rPr>
          <w:i/>
          <w:iCs/>
          <w:lang w:val="nl-NL"/>
        </w:rPr>
        <w:t>2. Các bên có thể giao kết hợp đồng lao động bằng lời nói đối với hợp đồng có thời hạn dưới 01 tháng, trừ trường hợp quy định tại điểm a Khoản 3 Điều 146, Khoản 1 Điều 163, của Bộ luật này.</w:t>
      </w:r>
    </w:p>
    <w:p w:rsidR="00C03138" w:rsidRPr="007247DD" w:rsidRDefault="00C03138" w:rsidP="00C0503D">
      <w:pPr>
        <w:pStyle w:val="iu"/>
      </w:pPr>
      <w:bookmarkStart w:id="47" w:name="_Toc526669373"/>
      <w:bookmarkStart w:id="48" w:name="_Toc7370656"/>
      <w:r w:rsidRPr="007247DD">
        <w:t>Điều 15. Nguyên tắc giao kết hợp đồng lao động</w:t>
      </w:r>
      <w:bookmarkEnd w:id="47"/>
      <w:bookmarkEnd w:id="48"/>
    </w:p>
    <w:p w:rsidR="00C03138" w:rsidRPr="007247DD" w:rsidRDefault="00C03138" w:rsidP="00182101">
      <w:pPr>
        <w:spacing w:after="120" w:line="259" w:lineRule="auto"/>
        <w:rPr>
          <w:lang w:val="nl-NL"/>
        </w:rPr>
      </w:pPr>
      <w:r w:rsidRPr="007247DD">
        <w:rPr>
          <w:lang w:val="nl-NL"/>
        </w:rPr>
        <w:t>1. Tự nguyện, bình đẳng, thiện chí, hợp tác và trung thực.</w:t>
      </w:r>
    </w:p>
    <w:p w:rsidR="00C03138" w:rsidRPr="007247DD" w:rsidRDefault="00C03138" w:rsidP="00182101">
      <w:pPr>
        <w:spacing w:after="120" w:line="259" w:lineRule="auto"/>
        <w:rPr>
          <w:lang w:val="nl-NL"/>
        </w:rPr>
      </w:pPr>
      <w:r w:rsidRPr="007247DD">
        <w:rPr>
          <w:lang w:val="nl-NL"/>
        </w:rPr>
        <w:t>2. Tự do giao kết hợp đồng lao động nhưng không được trái pháp luật, thỏa ước lao động tập thể và đạo đức xã hội.</w:t>
      </w:r>
    </w:p>
    <w:p w:rsidR="00C03138" w:rsidRPr="007247DD" w:rsidRDefault="00C03138" w:rsidP="00C0503D">
      <w:pPr>
        <w:pStyle w:val="iu"/>
      </w:pPr>
      <w:bookmarkStart w:id="49" w:name="_Toc526669374"/>
      <w:bookmarkStart w:id="50" w:name="_Toc7370657"/>
      <w:r w:rsidRPr="007247DD">
        <w:t>Điều 16. Nghĩa vụ cung cấp thông tin khi giao kết hợp đồng lao động</w:t>
      </w:r>
      <w:bookmarkEnd w:id="49"/>
      <w:bookmarkEnd w:id="50"/>
    </w:p>
    <w:p w:rsidR="00C03138" w:rsidRPr="007247DD" w:rsidRDefault="00C03138" w:rsidP="00182101">
      <w:pPr>
        <w:spacing w:after="120" w:line="259" w:lineRule="auto"/>
        <w:rPr>
          <w:lang w:val="nl-NL"/>
        </w:rPr>
      </w:pPr>
      <w:r w:rsidRPr="007247DD">
        <w:rPr>
          <w:lang w:val="nl-NL"/>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C03138" w:rsidRPr="007247DD" w:rsidRDefault="00C03138" w:rsidP="00182101">
      <w:pPr>
        <w:spacing w:after="120" w:line="259" w:lineRule="auto"/>
        <w:rPr>
          <w:lang w:val="nl-NL"/>
        </w:rPr>
      </w:pPr>
      <w:r w:rsidRPr="007247DD">
        <w:rPr>
          <w:lang w:val="nl-NL"/>
        </w:rPr>
        <w:t xml:space="preserve"> 2. Người lao động phải cung cấp thông tin </w:t>
      </w:r>
      <w:r w:rsidRPr="007247DD">
        <w:rPr>
          <w:i/>
          <w:iCs/>
          <w:lang w:val="nl-NL"/>
        </w:rPr>
        <w:t>trung thực</w:t>
      </w:r>
      <w:r w:rsidRPr="007247DD">
        <w:rPr>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rsidR="00C03138" w:rsidRPr="007247DD" w:rsidRDefault="00C03138"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rsidR="00C03138" w:rsidRPr="007247DD" w:rsidRDefault="00C03138" w:rsidP="00182101">
      <w:pPr>
        <w:spacing w:after="120" w:line="259" w:lineRule="auto"/>
        <w:rPr>
          <w:lang w:val="nl-NL"/>
        </w:rPr>
      </w:pPr>
      <w:r w:rsidRPr="007247DD">
        <w:rPr>
          <w:lang w:val="nl-NL"/>
        </w:rPr>
        <w:t>1. Giữ bản chính giấy tờ tuỳ thân, văn bằng, chứng chỉ của người lao động.</w:t>
      </w:r>
    </w:p>
    <w:p w:rsidR="00C03138" w:rsidRPr="007247DD" w:rsidRDefault="00C03138" w:rsidP="00182101">
      <w:pPr>
        <w:spacing w:after="120" w:line="259" w:lineRule="auto"/>
        <w:rPr>
          <w:lang w:val="nl-NL"/>
        </w:rPr>
      </w:pPr>
      <w:r w:rsidRPr="007247DD">
        <w:rPr>
          <w:lang w:val="nl-NL"/>
        </w:rPr>
        <w:t>2. Yêu cầu người lao động phải thực hiện biện pháp bảo đảm bằng tiền hoặc tài sản khác cho việc thực hiện hợp đồng lao động.</w:t>
      </w:r>
    </w:p>
    <w:p w:rsidR="00C03138" w:rsidRPr="007247DD" w:rsidRDefault="00C03138" w:rsidP="00182101">
      <w:pPr>
        <w:spacing w:after="120" w:line="259" w:lineRule="auto"/>
        <w:rPr>
          <w:i/>
          <w:iCs/>
          <w:lang w:val="nl-NL"/>
        </w:rPr>
      </w:pPr>
      <w:r w:rsidRPr="007247DD">
        <w:rPr>
          <w:i/>
          <w:iCs/>
          <w:lang w:val="it-IT"/>
        </w:rPr>
        <w:t xml:space="preserve">3. Buộc người lao động </w:t>
      </w:r>
      <w:r w:rsidRPr="007247DD">
        <w:rPr>
          <w:i/>
          <w:iCs/>
          <w:lang w:val="nl-NL"/>
        </w:rPr>
        <w:t>thực hiện hợp đồng lao động</w:t>
      </w:r>
      <w:r w:rsidRPr="007247DD">
        <w:rPr>
          <w:i/>
          <w:iCs/>
          <w:lang w:val="it-IT"/>
        </w:rPr>
        <w:t xml:space="preserve"> để trả nợ khoản vay mà người lao động vay của mình.</w:t>
      </w:r>
    </w:p>
    <w:p w:rsidR="00C03138" w:rsidRPr="007247DD" w:rsidRDefault="00C03138" w:rsidP="00C0503D">
      <w:pPr>
        <w:pStyle w:val="iu"/>
      </w:pPr>
      <w:bookmarkStart w:id="53" w:name="_Toc526669376"/>
      <w:bookmarkStart w:id="54" w:name="_Toc7370659"/>
      <w:r w:rsidRPr="007247DD">
        <w:t>Điều 18. Thẩm quyền giao kết hợp đồng lao động</w:t>
      </w:r>
      <w:bookmarkEnd w:id="53"/>
      <w:bookmarkEnd w:id="54"/>
    </w:p>
    <w:p w:rsidR="00C03138" w:rsidRPr="007247DD" w:rsidRDefault="00C03138" w:rsidP="00182101">
      <w:pPr>
        <w:spacing w:after="120" w:line="259" w:lineRule="auto"/>
        <w:rPr>
          <w:i/>
          <w:iCs/>
          <w:spacing w:val="-2"/>
          <w:lang w:val="nl-NL"/>
        </w:rPr>
      </w:pPr>
      <w:r w:rsidRPr="007247DD">
        <w:rPr>
          <w:i/>
          <w:iCs/>
        </w:rPr>
        <w:t xml:space="preserve">1. </w:t>
      </w:r>
      <w:r w:rsidRPr="007247DD">
        <w:rPr>
          <w:i/>
          <w:iCs/>
          <w:spacing w:val="-2"/>
          <w:lang w:val="nl-NL"/>
        </w:rPr>
        <w:t>Người lao động trực tiếp giao kết hợp đồng lao động, trừ trường hợp quy định tại Điểm a Khoản 3 Điều 146 của Bộ luật này.</w:t>
      </w:r>
    </w:p>
    <w:p w:rsidR="00C03138" w:rsidRPr="007247DD" w:rsidRDefault="00C03138" w:rsidP="00182101">
      <w:pPr>
        <w:spacing w:after="120" w:line="259" w:lineRule="auto"/>
        <w:rPr>
          <w:spacing w:val="-2"/>
        </w:rPr>
      </w:pPr>
      <w:r w:rsidRPr="007247DD">
        <w:rPr>
          <w:spacing w:val="-2"/>
        </w:rPr>
        <w:t>Trong trường hợp người lao động từ đủ 15 tuổi đến chưa đủ 18 tuổi thì việc giao kết hợp đồng lao động phải được sự đồng ý của người đại diện theo pháp luật của người lao động.</w:t>
      </w:r>
    </w:p>
    <w:p w:rsidR="00C03138" w:rsidRPr="007247DD" w:rsidRDefault="00C03138" w:rsidP="00182101">
      <w:pPr>
        <w:spacing w:after="120" w:line="259" w:lineRule="auto"/>
        <w:rPr>
          <w:spacing w:val="-2"/>
        </w:rPr>
      </w:pPr>
      <w:r w:rsidRPr="007247DD">
        <w:rPr>
          <w:spacing w:val="-2"/>
        </w:rPr>
        <w:t xml:space="preserve">2. </w:t>
      </w:r>
      <w:r w:rsidRPr="007247DD">
        <w:rPr>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Pr="007247DD">
        <w:rPr>
          <w:spacing w:val="-2"/>
        </w:rPr>
        <w:t>Hợp đồng lao động do người được ủy quyền ký kết phải kèm theo danh sách ghi rõ họ tên, tuổi, giới tính, nơi cư trú và chữ ký của từng người lao động.</w:t>
      </w:r>
    </w:p>
    <w:p w:rsidR="00C03138" w:rsidRPr="007247DD" w:rsidRDefault="00C03138" w:rsidP="00182101">
      <w:pPr>
        <w:spacing w:after="120" w:line="259" w:lineRule="auto"/>
        <w:rPr>
          <w:i/>
          <w:iCs/>
        </w:rPr>
      </w:pPr>
      <w:r w:rsidRPr="007247DD">
        <w:rPr>
          <w:i/>
          <w:iCs/>
        </w:rPr>
        <w:t>3. Người giao kết hợp đồng lao động bên phía người sử dụng lao động thuộc một trong các trường hợp sau:</w:t>
      </w:r>
    </w:p>
    <w:p w:rsidR="00C03138" w:rsidRPr="007247DD" w:rsidRDefault="00C03138" w:rsidP="00182101">
      <w:pPr>
        <w:spacing w:after="120" w:line="259" w:lineRule="auto"/>
        <w:rPr>
          <w:i/>
          <w:iCs/>
        </w:rPr>
      </w:pPr>
      <w:r w:rsidRPr="007247DD">
        <w:rPr>
          <w:i/>
          <w:iCs/>
          <w:lang w:val="vi-VN"/>
        </w:rPr>
        <w:t xml:space="preserve">a) Người đại diện theo pháp luật </w:t>
      </w:r>
      <w:r w:rsidRPr="007247DD">
        <w:rPr>
          <w:i/>
          <w:iCs/>
        </w:rPr>
        <w:t>của doanh nghiệp, hợp tác xã;</w:t>
      </w:r>
    </w:p>
    <w:p w:rsidR="00C03138" w:rsidRPr="007247DD" w:rsidRDefault="00C03138" w:rsidP="00182101">
      <w:pPr>
        <w:spacing w:after="120" w:line="259" w:lineRule="auto"/>
        <w:rPr>
          <w:i/>
          <w:iCs/>
        </w:rPr>
      </w:pPr>
      <w:r w:rsidRPr="007247DD">
        <w:rPr>
          <w:i/>
          <w:iCs/>
        </w:rPr>
        <w:t>b) N</w:t>
      </w:r>
      <w:r w:rsidRPr="007247DD">
        <w:rPr>
          <w:i/>
          <w:iCs/>
          <w:lang w:val="vi-VN"/>
        </w:rPr>
        <w:t>gười đứng đầu cơ quan, đơn vị</w:t>
      </w:r>
      <w:r w:rsidRPr="007247DD">
        <w:rPr>
          <w:i/>
          <w:iCs/>
        </w:rPr>
        <w:t>, tổ chức</w:t>
      </w:r>
      <w:r w:rsidRPr="007247DD">
        <w:rPr>
          <w:i/>
          <w:iCs/>
          <w:lang w:val="vi-VN"/>
        </w:rPr>
        <w:t xml:space="preserve"> </w:t>
      </w:r>
      <w:r w:rsidRPr="007247DD">
        <w:rPr>
          <w:i/>
          <w:iCs/>
        </w:rPr>
        <w:t xml:space="preserve">có tư cách pháp nhân </w:t>
      </w:r>
      <w:r w:rsidRPr="007247DD">
        <w:rPr>
          <w:i/>
          <w:iCs/>
          <w:lang w:val="vi-VN"/>
        </w:rPr>
        <w:t>theo quy định của pháp luật</w:t>
      </w:r>
      <w:r w:rsidRPr="007247DD">
        <w:rPr>
          <w:i/>
          <w:iCs/>
        </w:rPr>
        <w:t>;</w:t>
      </w:r>
    </w:p>
    <w:p w:rsidR="00C03138" w:rsidRPr="007247DD" w:rsidRDefault="00C03138" w:rsidP="00182101">
      <w:pPr>
        <w:spacing w:after="120" w:line="259" w:lineRule="auto"/>
        <w:rPr>
          <w:i/>
          <w:iCs/>
        </w:rPr>
      </w:pPr>
      <w:r w:rsidRPr="007247DD">
        <w:rPr>
          <w:i/>
          <w:iCs/>
        </w:rPr>
        <w:t>c</w:t>
      </w:r>
      <w:r w:rsidRPr="007247DD">
        <w:rPr>
          <w:i/>
          <w:iCs/>
          <w:lang w:val="vi-VN"/>
        </w:rPr>
        <w:t xml:space="preserve">) </w:t>
      </w:r>
      <w:r w:rsidRPr="007247DD">
        <w:rPr>
          <w:i/>
          <w:iCs/>
        </w:rPr>
        <w:t>Người</w:t>
      </w:r>
      <w:r w:rsidRPr="007247DD">
        <w:rPr>
          <w:i/>
          <w:iCs/>
          <w:lang w:val="vi-VN"/>
        </w:rPr>
        <w:t xml:space="preserve"> </w:t>
      </w:r>
      <w:r w:rsidRPr="007247DD">
        <w:rPr>
          <w:i/>
          <w:iCs/>
        </w:rPr>
        <w:t>được các thành viên của</w:t>
      </w:r>
      <w:r w:rsidRPr="007247DD">
        <w:rPr>
          <w:i/>
          <w:iCs/>
          <w:lang w:val="vi-VN"/>
        </w:rPr>
        <w:t xml:space="preserve"> hộ</w:t>
      </w:r>
      <w:r w:rsidRPr="007247DD">
        <w:rPr>
          <w:i/>
          <w:iCs/>
        </w:rPr>
        <w:t xml:space="preserve"> </w:t>
      </w:r>
      <w:r w:rsidRPr="007247DD">
        <w:rPr>
          <w:i/>
          <w:iCs/>
          <w:lang w:val="vi-VN"/>
        </w:rPr>
        <w:t>gia đình</w:t>
      </w:r>
      <w:r w:rsidRPr="007247DD">
        <w:rPr>
          <w:i/>
          <w:iCs/>
        </w:rPr>
        <w:t>, tổ hợp tác, tổ chức khác không có tư cách pháp nhân ủy quyền làm người đại diện theo quy định của pháp luật;</w:t>
      </w:r>
    </w:p>
    <w:p w:rsidR="00C03138" w:rsidRPr="007247DD" w:rsidRDefault="00C03138" w:rsidP="00182101">
      <w:pPr>
        <w:spacing w:after="120" w:line="259" w:lineRule="auto"/>
        <w:rPr>
          <w:i/>
          <w:iCs/>
        </w:rPr>
      </w:pPr>
      <w:r w:rsidRPr="007247DD">
        <w:rPr>
          <w:i/>
          <w:iCs/>
        </w:rPr>
        <w:t>d) C</w:t>
      </w:r>
      <w:r w:rsidRPr="007247DD">
        <w:rPr>
          <w:i/>
          <w:iCs/>
          <w:lang w:val="vi-VN"/>
        </w:rPr>
        <w:t>á nhân trực tiếp sử dụng lao động</w:t>
      </w:r>
      <w:r w:rsidRPr="007247DD">
        <w:rPr>
          <w:i/>
          <w:iCs/>
        </w:rPr>
        <w:t>;</w:t>
      </w:r>
    </w:p>
    <w:p w:rsidR="00C03138" w:rsidRPr="007247DD" w:rsidRDefault="00C03138" w:rsidP="00182101">
      <w:pPr>
        <w:spacing w:after="120" w:line="259" w:lineRule="auto"/>
        <w:rPr>
          <w:i/>
          <w:iCs/>
        </w:rPr>
      </w:pPr>
      <w:r w:rsidRPr="007247DD">
        <w:rPr>
          <w:i/>
          <w:iCs/>
        </w:rPr>
        <w:t xml:space="preserve">đ) </w:t>
      </w:r>
      <w:r w:rsidRPr="007247DD">
        <w:rPr>
          <w:i/>
          <w:iCs/>
          <w:lang w:val="vi-VN"/>
        </w:rPr>
        <w:t xml:space="preserve">Người được </w:t>
      </w:r>
      <w:r w:rsidRPr="007247DD">
        <w:rPr>
          <w:i/>
          <w:iCs/>
        </w:rPr>
        <w:t>người đại diện theo pháp luật quy định tại điểm a khoản này ủy quyền bằng văn bản về việc giao kết hợp đồng lao động;</w:t>
      </w:r>
    </w:p>
    <w:p w:rsidR="00C03138" w:rsidRPr="007247DD" w:rsidRDefault="00C03138" w:rsidP="00182101">
      <w:pPr>
        <w:spacing w:after="120" w:line="259" w:lineRule="auto"/>
        <w:rPr>
          <w:i/>
          <w:iCs/>
        </w:rPr>
      </w:pPr>
      <w:r w:rsidRPr="007247DD">
        <w:rPr>
          <w:i/>
          <w:iCs/>
        </w:rPr>
        <w:t xml:space="preserve">e) Người được người đứng đầu cơ quan, đơn vị, tổ chức </w:t>
      </w:r>
      <w:r w:rsidRPr="007247DD">
        <w:rPr>
          <w:i/>
          <w:iCs/>
          <w:lang w:val="vi-VN"/>
        </w:rPr>
        <w:t xml:space="preserve">quy định tại </w:t>
      </w:r>
      <w:r w:rsidRPr="007247DD">
        <w:rPr>
          <w:i/>
          <w:iCs/>
        </w:rPr>
        <w:t xml:space="preserve">điểm b khoản này </w:t>
      </w:r>
      <w:r w:rsidRPr="007247DD">
        <w:rPr>
          <w:i/>
          <w:iCs/>
          <w:lang w:val="vi-VN"/>
        </w:rPr>
        <w:t>ủy quyền</w:t>
      </w:r>
      <w:r w:rsidRPr="007247DD">
        <w:rPr>
          <w:i/>
          <w:iCs/>
        </w:rPr>
        <w:t xml:space="preserve"> bằng văn bản về việc giao kết hợp đồng lao động.</w:t>
      </w:r>
    </w:p>
    <w:p w:rsidR="00C03138" w:rsidRPr="007247DD" w:rsidRDefault="00C03138" w:rsidP="00C0503D">
      <w:pPr>
        <w:pStyle w:val="iu"/>
      </w:pPr>
      <w:bookmarkStart w:id="55" w:name="_Toc526669377"/>
      <w:bookmarkStart w:id="56" w:name="_Toc7370660"/>
      <w:r w:rsidRPr="007247DD">
        <w:t>Điều 19. Giao kết nhiều hợp đồng lao động</w:t>
      </w:r>
      <w:bookmarkEnd w:id="55"/>
      <w:bookmarkEnd w:id="56"/>
    </w:p>
    <w:p w:rsidR="00C03138" w:rsidRPr="007247DD" w:rsidRDefault="00C03138" w:rsidP="00182101">
      <w:pPr>
        <w:spacing w:after="120" w:line="259" w:lineRule="auto"/>
        <w:rPr>
          <w:lang w:val="vi-VN"/>
        </w:rPr>
      </w:pPr>
      <w:r w:rsidRPr="007247DD">
        <w:rPr>
          <w:lang w:val="nl-NL"/>
        </w:rPr>
        <w:t xml:space="preserve">1. Người lao động có thể giao kết </w:t>
      </w:r>
      <w:r w:rsidRPr="007247DD">
        <w:rPr>
          <w:i/>
          <w:iCs/>
          <w:lang w:val="nl-NL"/>
        </w:rPr>
        <w:t>nhiều</w:t>
      </w:r>
      <w:r w:rsidRPr="007247DD">
        <w:rPr>
          <w:lang w:val="nl-NL"/>
        </w:rPr>
        <w:t xml:space="preserve"> hợp đồng lao động với nhiều người sử dụng lao động, nhưng phải bảo đảm thực hiện đầy đủ các nội dung đã giao kết</w:t>
      </w:r>
      <w:r w:rsidRPr="007247DD">
        <w:rPr>
          <w:lang w:val="vi-VN"/>
        </w:rPr>
        <w:t>;</w:t>
      </w:r>
      <w:r w:rsidRPr="007247DD">
        <w:rPr>
          <w:lang w:val="nl-NL"/>
        </w:rPr>
        <w:t xml:space="preserve"> </w:t>
      </w:r>
      <w:r w:rsidRPr="007247DD">
        <w:rPr>
          <w:lang w:val="vi-VN"/>
        </w:rPr>
        <w:t>với mỗi người sử dụng lao động chỉ được giao kết 01 hợp đồng lao động.</w:t>
      </w:r>
    </w:p>
    <w:p w:rsidR="00C03138" w:rsidRPr="007247DD" w:rsidRDefault="00C03138" w:rsidP="00182101">
      <w:pPr>
        <w:spacing w:after="120" w:line="259" w:lineRule="auto"/>
        <w:rPr>
          <w:spacing w:val="-4"/>
          <w:lang w:val="nl-NL"/>
        </w:rPr>
      </w:pPr>
      <w:r w:rsidRPr="007247DD">
        <w:rPr>
          <w:spacing w:val="-4"/>
          <w:lang w:val="nl-NL"/>
        </w:rPr>
        <w:t xml:space="preserve">2. Người lao động đồng thời giao kết nhiều hợp đồng lao động với nhiều người sử dụng lao động, thì tham gia bảo hiểm xã hội, bảo hiểm y tế, </w:t>
      </w:r>
      <w:r w:rsidRPr="007247DD">
        <w:rPr>
          <w:i/>
          <w:iCs/>
          <w:spacing w:val="-4"/>
          <w:lang w:val="nl-NL"/>
        </w:rPr>
        <w:t>bảo hiểm thất nghiệp, bảo hiểm tai nạn lao động, bệnh nghề nghiệp</w:t>
      </w:r>
      <w:r w:rsidRPr="007247DD">
        <w:rPr>
          <w:spacing w:val="-4"/>
          <w:lang w:val="nl-NL"/>
        </w:rPr>
        <w:t xml:space="preserve"> theo quy định của Chính phủ.</w:t>
      </w:r>
    </w:p>
    <w:p w:rsidR="00C03138" w:rsidRPr="007247DD" w:rsidRDefault="00C03138" w:rsidP="00C0503D">
      <w:pPr>
        <w:pStyle w:val="iu"/>
      </w:pPr>
      <w:bookmarkStart w:id="57" w:name="_Toc526669378"/>
      <w:bookmarkStart w:id="58" w:name="_Toc7370661"/>
      <w:r w:rsidRPr="007247DD">
        <w:t>Điều 20. Loại hợp đồng lao động</w:t>
      </w:r>
      <w:bookmarkEnd w:id="57"/>
      <w:bookmarkEnd w:id="58"/>
    </w:p>
    <w:p w:rsidR="00C03138" w:rsidRPr="007247DD" w:rsidRDefault="00C03138" w:rsidP="00182101">
      <w:pPr>
        <w:spacing w:after="120" w:line="259" w:lineRule="auto"/>
        <w:rPr>
          <w:lang w:val="nl-NL"/>
        </w:rPr>
      </w:pPr>
      <w:r w:rsidRPr="007247DD">
        <w:rPr>
          <w:lang w:val="nl-NL"/>
        </w:rPr>
        <w:t xml:space="preserve">1. Hợp đồng lao động phải được </w:t>
      </w:r>
      <w:r w:rsidRPr="007247DD">
        <w:rPr>
          <w:lang w:val="vi-VN"/>
        </w:rPr>
        <w:t xml:space="preserve">giao </w:t>
      </w:r>
      <w:r w:rsidRPr="007247DD">
        <w:rPr>
          <w:lang w:val="nl-NL"/>
        </w:rPr>
        <w:t>kết theo một trong các loại sau đây:</w:t>
      </w:r>
    </w:p>
    <w:p w:rsidR="00C03138" w:rsidRPr="007247DD" w:rsidRDefault="00C03138" w:rsidP="00182101">
      <w:pPr>
        <w:spacing w:after="120" w:line="259" w:lineRule="auto"/>
        <w:rPr>
          <w:lang w:val="nl-NL"/>
        </w:rPr>
      </w:pPr>
      <w:r w:rsidRPr="007247DD">
        <w:rPr>
          <w:lang w:val="nl-NL"/>
        </w:rPr>
        <w:t>a) Hợp đồng lao động không xác định thời hạn;</w:t>
      </w:r>
    </w:p>
    <w:p w:rsidR="00C03138" w:rsidRPr="007247DD" w:rsidRDefault="00C03138" w:rsidP="00182101">
      <w:pPr>
        <w:spacing w:after="120" w:line="259" w:lineRule="auto"/>
        <w:rPr>
          <w:lang w:val="nl-NL"/>
        </w:rPr>
      </w:pPr>
      <w:r w:rsidRPr="007247DD">
        <w:rPr>
          <w:lang w:val="nl-NL"/>
        </w:rPr>
        <w:t>Hợp đồng lao động không xác định thời hạn là hợp đồng mà trong đó hai bên không xác định thời hạn, thời điểm chấm dứt hiệu lực của hợp đồng.</w:t>
      </w:r>
    </w:p>
    <w:p w:rsidR="00C03138" w:rsidRPr="007247DD" w:rsidRDefault="00C03138" w:rsidP="00182101">
      <w:pPr>
        <w:spacing w:after="120" w:line="259" w:lineRule="auto"/>
        <w:rPr>
          <w:lang w:val="nl-NL"/>
        </w:rPr>
      </w:pPr>
      <w:r w:rsidRPr="007247DD">
        <w:rPr>
          <w:lang w:val="nl-NL"/>
        </w:rPr>
        <w:t>b) Hợp đồng lao động xác định thời hạn;</w:t>
      </w:r>
    </w:p>
    <w:p w:rsidR="00C03138" w:rsidRPr="007247DD" w:rsidRDefault="00C03138" w:rsidP="00182101">
      <w:pPr>
        <w:spacing w:after="120" w:line="259" w:lineRule="auto"/>
        <w:rPr>
          <w:lang w:val="nl-NL"/>
        </w:rPr>
      </w:pPr>
      <w:r w:rsidRPr="007247DD">
        <w:rPr>
          <w:lang w:val="nl-NL"/>
        </w:rPr>
        <w:t xml:space="preserve">Hợp đồng lao động xác định thời hạn là hợp đồng mà trong đó hai bên xác định thời hạn, thời điểm chấm dứt hiệu lực của hợp đồng </w:t>
      </w:r>
      <w:r w:rsidRPr="007247DD">
        <w:rPr>
          <w:lang w:val="vi-VN"/>
        </w:rPr>
        <w:t>nhưng không quá</w:t>
      </w:r>
      <w:r w:rsidRPr="007247DD">
        <w:rPr>
          <w:lang w:val="nl-NL"/>
        </w:rPr>
        <w:t xml:space="preserve"> 36 tháng.</w:t>
      </w:r>
    </w:p>
    <w:p w:rsidR="00C03138" w:rsidRPr="007247DD" w:rsidRDefault="00C03138" w:rsidP="00182101">
      <w:pPr>
        <w:spacing w:after="120" w:line="259" w:lineRule="auto"/>
      </w:pPr>
      <w:r w:rsidRPr="007247DD">
        <w:rPr>
          <w:lang w:val="vi-VN"/>
        </w:rPr>
        <w:t xml:space="preserve">2. </w:t>
      </w:r>
      <w:r w:rsidRPr="007247DD">
        <w:t>Khi hợp đồng lao động quy định tại điểm b Khoản 1 Điề</w:t>
      </w:r>
      <w:r w:rsidRPr="002C0ED3">
        <w:t>u này h</w:t>
      </w:r>
      <w:r w:rsidRPr="007247DD">
        <w:t xml:space="preserve">ết hạn thì hai bên tiến hành giao kết hợp đồng lao động mới hoặc chấm dứt hợp đồng lao động. </w:t>
      </w:r>
    </w:p>
    <w:p w:rsidR="00C03138" w:rsidRPr="007247DD" w:rsidRDefault="00C03138" w:rsidP="00182101">
      <w:pPr>
        <w:spacing w:after="120" w:line="259" w:lineRule="auto"/>
      </w:pPr>
      <w:r w:rsidRPr="007247DD">
        <w:t>Nếu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rsidR="00C03138" w:rsidRPr="007247DD" w:rsidRDefault="00C03138" w:rsidP="00182101">
      <w:pPr>
        <w:spacing w:after="120" w:line="259" w:lineRule="auto"/>
        <w:rPr>
          <w:lang w:val="nl-NL"/>
        </w:rPr>
      </w:pPr>
      <w:r w:rsidRPr="007247DD">
        <w:t xml:space="preserve">Nếu </w:t>
      </w:r>
      <w:r w:rsidRPr="007247DD">
        <w:rPr>
          <w:lang w:val="nl-NL"/>
        </w:rPr>
        <w:t xml:space="preserve">hai bên giao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w:t>
      </w:r>
    </w:p>
    <w:p w:rsidR="00C03138" w:rsidRPr="007247DD" w:rsidRDefault="00C03138" w:rsidP="00C0503D">
      <w:pPr>
        <w:pStyle w:val="iu"/>
      </w:pPr>
      <w:bookmarkStart w:id="59" w:name="_Toc526669379"/>
      <w:bookmarkStart w:id="60" w:name="_Toc7370662"/>
      <w:r w:rsidRPr="007247DD">
        <w:t>Điều 21. Nội dung hợp đồng lao động</w:t>
      </w:r>
      <w:bookmarkEnd w:id="59"/>
      <w:bookmarkEnd w:id="60"/>
    </w:p>
    <w:p w:rsidR="00C03138" w:rsidRPr="007247DD" w:rsidRDefault="00C03138" w:rsidP="00AE593D">
      <w:pPr>
        <w:spacing w:after="120" w:line="259" w:lineRule="auto"/>
        <w:rPr>
          <w:lang w:val="nl-NL"/>
        </w:rPr>
      </w:pPr>
      <w:bookmarkStart w:id="61" w:name="_Toc534359728"/>
      <w:r w:rsidRPr="007247DD">
        <w:rPr>
          <w:lang w:val="nl-NL"/>
        </w:rPr>
        <w:t>1. Hợp đồng lao động phải có những nội dung chủ yếu sau đây:</w:t>
      </w:r>
      <w:bookmarkEnd w:id="61"/>
      <w:r w:rsidRPr="007247DD">
        <w:rPr>
          <w:lang w:val="nl-NL"/>
        </w:rPr>
        <w:t xml:space="preserve">     </w:t>
      </w:r>
    </w:p>
    <w:p w:rsidR="00C03138" w:rsidRPr="007247DD" w:rsidRDefault="00C03138" w:rsidP="00AE593D">
      <w:pPr>
        <w:spacing w:after="120" w:line="259" w:lineRule="auto"/>
        <w:rPr>
          <w:lang w:val="nl-NL"/>
        </w:rPr>
      </w:pPr>
      <w:bookmarkStart w:id="62" w:name="_Toc534359729"/>
      <w:r w:rsidRPr="007247DD">
        <w:rPr>
          <w:lang w:val="nl-NL"/>
        </w:rPr>
        <w:t>a) Tên và địa chỉ người sử dụng lao động hoặc của người đại diện hợp pháp;</w:t>
      </w:r>
      <w:bookmarkEnd w:id="62"/>
    </w:p>
    <w:p w:rsidR="00C03138" w:rsidRPr="007247DD" w:rsidRDefault="00C03138" w:rsidP="00AE593D">
      <w:pPr>
        <w:spacing w:after="120" w:line="259" w:lineRule="auto"/>
        <w:rPr>
          <w:lang w:val="nl-NL"/>
        </w:rPr>
      </w:pPr>
      <w:bookmarkStart w:id="63" w:name="_Toc534359730"/>
      <w:r w:rsidRPr="007247DD">
        <w:rPr>
          <w:lang w:val="nl-NL"/>
        </w:rPr>
        <w:t>b) Họ tên, ngày tháng năm sinh, giới tính, địa chỉ nơi cư trú, số thẻ căn cước công dân hoặc giấy tờ hợp pháp khác của người lao động;</w:t>
      </w:r>
      <w:bookmarkEnd w:id="63"/>
      <w:r w:rsidRPr="007247DD">
        <w:rPr>
          <w:lang w:val="nl-NL"/>
        </w:rPr>
        <w:t xml:space="preserve"> </w:t>
      </w:r>
    </w:p>
    <w:p w:rsidR="00C03138" w:rsidRPr="007247DD" w:rsidRDefault="00C03138" w:rsidP="00AE593D">
      <w:pPr>
        <w:spacing w:after="120" w:line="259" w:lineRule="auto"/>
        <w:rPr>
          <w:lang w:val="nl-NL"/>
        </w:rPr>
      </w:pPr>
      <w:bookmarkStart w:id="64" w:name="_Toc534359731"/>
      <w:r w:rsidRPr="007247DD">
        <w:rPr>
          <w:lang w:val="nl-NL"/>
        </w:rPr>
        <w:t>c) Công việc và địa điểm làm việc;</w:t>
      </w:r>
      <w:bookmarkEnd w:id="64"/>
    </w:p>
    <w:p w:rsidR="00C03138" w:rsidRPr="007247DD" w:rsidRDefault="00C03138" w:rsidP="00AE593D">
      <w:pPr>
        <w:spacing w:after="120" w:line="259" w:lineRule="auto"/>
        <w:rPr>
          <w:lang w:val="nl-NL"/>
        </w:rPr>
      </w:pPr>
      <w:bookmarkStart w:id="65" w:name="_Toc534359732"/>
      <w:r w:rsidRPr="007247DD">
        <w:rPr>
          <w:lang w:val="nl-NL"/>
        </w:rPr>
        <w:t>d) Thời hạn của hợp đồng lao động;</w:t>
      </w:r>
      <w:bookmarkEnd w:id="65"/>
    </w:p>
    <w:p w:rsidR="00C03138" w:rsidRPr="007247DD" w:rsidRDefault="00C03138" w:rsidP="00AE593D">
      <w:pPr>
        <w:spacing w:after="120" w:line="259" w:lineRule="auto"/>
        <w:rPr>
          <w:lang w:val="nl-NL"/>
        </w:rPr>
      </w:pPr>
      <w:bookmarkStart w:id="66" w:name="_Toc534359733"/>
      <w:r w:rsidRPr="007247DD">
        <w:rPr>
          <w:lang w:val="nl-NL"/>
        </w:rPr>
        <w:t>đ) Mức lương, hình thức trả lương, thời hạn trả lương, phụ cấp lương và các khoản bổ sung khác;</w:t>
      </w:r>
      <w:bookmarkEnd w:id="66"/>
      <w:r w:rsidRPr="007247DD">
        <w:rPr>
          <w:lang w:val="nl-NL"/>
        </w:rPr>
        <w:t xml:space="preserve"> </w:t>
      </w:r>
    </w:p>
    <w:p w:rsidR="00C03138" w:rsidRPr="007247DD" w:rsidRDefault="00C03138" w:rsidP="00AE593D">
      <w:pPr>
        <w:spacing w:after="120" w:line="259" w:lineRule="auto"/>
        <w:rPr>
          <w:lang w:val="nl-NL"/>
        </w:rPr>
      </w:pPr>
      <w:bookmarkStart w:id="67" w:name="_Toc534359734"/>
      <w:r w:rsidRPr="007247DD">
        <w:rPr>
          <w:lang w:val="nl-NL"/>
        </w:rPr>
        <w:t>e) Chế độ nâng bậc, nâng lương;</w:t>
      </w:r>
      <w:bookmarkEnd w:id="67"/>
    </w:p>
    <w:p w:rsidR="00C03138" w:rsidRPr="007247DD" w:rsidRDefault="00C03138" w:rsidP="00AE593D">
      <w:pPr>
        <w:spacing w:after="120" w:line="259" w:lineRule="auto"/>
        <w:rPr>
          <w:lang w:val="nl-NL"/>
        </w:rPr>
      </w:pPr>
      <w:bookmarkStart w:id="68" w:name="_Toc534359735"/>
      <w:r w:rsidRPr="007247DD">
        <w:rPr>
          <w:lang w:val="nl-NL"/>
        </w:rPr>
        <w:t>g) Thời giờ làm việc, thời giờ nghỉ ngơi;</w:t>
      </w:r>
      <w:bookmarkEnd w:id="68"/>
    </w:p>
    <w:p w:rsidR="00C03138" w:rsidRPr="007247DD" w:rsidRDefault="00C03138" w:rsidP="00AE593D">
      <w:pPr>
        <w:spacing w:after="120" w:line="259" w:lineRule="auto"/>
        <w:rPr>
          <w:lang w:val="nl-NL"/>
        </w:rPr>
      </w:pPr>
      <w:bookmarkStart w:id="69" w:name="_Toc534359736"/>
      <w:r w:rsidRPr="007247DD">
        <w:rPr>
          <w:lang w:val="nl-NL"/>
        </w:rPr>
        <w:t>h) Trang bị bảo hộ lao động cho người lao động;</w:t>
      </w:r>
      <w:bookmarkEnd w:id="69"/>
      <w:r w:rsidRPr="007247DD">
        <w:rPr>
          <w:lang w:val="nl-NL"/>
        </w:rPr>
        <w:t xml:space="preserve"> </w:t>
      </w:r>
    </w:p>
    <w:p w:rsidR="00C03138" w:rsidRPr="007247DD" w:rsidRDefault="00C03138" w:rsidP="00AE593D">
      <w:pPr>
        <w:spacing w:after="120" w:line="259" w:lineRule="auto"/>
        <w:rPr>
          <w:lang w:val="nl-NL"/>
        </w:rPr>
      </w:pPr>
      <w:bookmarkStart w:id="70" w:name="_Toc534359737"/>
      <w:r w:rsidRPr="007247DD">
        <w:rPr>
          <w:lang w:val="nl-NL"/>
        </w:rPr>
        <w:t xml:space="preserve">i) Bảo hiểm xã hội, </w:t>
      </w:r>
      <w:r w:rsidRPr="007247DD">
        <w:rPr>
          <w:i/>
          <w:iCs/>
          <w:lang w:val="nl-NL"/>
        </w:rPr>
        <w:t>bảo hiểm thất nghiệp</w:t>
      </w:r>
      <w:r w:rsidRPr="007247DD">
        <w:rPr>
          <w:lang w:val="nl-NL"/>
        </w:rPr>
        <w:t xml:space="preserve"> và bảo hiểm y tế;</w:t>
      </w:r>
      <w:bookmarkEnd w:id="70"/>
      <w:r w:rsidRPr="007247DD">
        <w:rPr>
          <w:lang w:val="nl-NL"/>
        </w:rPr>
        <w:t xml:space="preserve"> </w:t>
      </w:r>
    </w:p>
    <w:p w:rsidR="00C03138" w:rsidRPr="007247DD" w:rsidRDefault="00C03138" w:rsidP="00AE593D">
      <w:pPr>
        <w:spacing w:after="120" w:line="259" w:lineRule="auto"/>
        <w:rPr>
          <w:lang w:val="nl-NL"/>
        </w:rPr>
      </w:pPr>
      <w:bookmarkStart w:id="71" w:name="_Toc534359738"/>
      <w:r w:rsidRPr="007247DD">
        <w:rPr>
          <w:lang w:val="nl-NL"/>
        </w:rPr>
        <w:t>k) Đào tạo, bồi dưỡng, nâng cao trình độ kỹ năng nghề.</w:t>
      </w:r>
      <w:bookmarkEnd w:id="71"/>
    </w:p>
    <w:p w:rsidR="00C03138" w:rsidRPr="007247DD" w:rsidRDefault="00C03138" w:rsidP="00AE593D">
      <w:pPr>
        <w:spacing w:after="120" w:line="259" w:lineRule="auto"/>
        <w:rPr>
          <w:lang w:val="nl-NL"/>
        </w:rPr>
      </w:pPr>
      <w:bookmarkStart w:id="72" w:name="_Toc534359739"/>
      <w:r w:rsidRPr="007247DD">
        <w:rPr>
          <w:lang w:val="nl-NL"/>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r w:rsidRPr="007247DD">
        <w:rPr>
          <w:lang w:val="nl-NL"/>
        </w:rPr>
        <w:t xml:space="preserve"> </w:t>
      </w:r>
    </w:p>
    <w:p w:rsidR="00C03138" w:rsidRPr="007247DD" w:rsidRDefault="00C03138" w:rsidP="00AE593D">
      <w:pPr>
        <w:spacing w:after="120" w:line="259" w:lineRule="auto"/>
        <w:rPr>
          <w:spacing w:val="-2"/>
          <w:lang w:val="nl-NL"/>
        </w:rPr>
      </w:pPr>
      <w:bookmarkStart w:id="73" w:name="_Toc534359740"/>
      <w:r w:rsidRPr="007247DD">
        <w:rPr>
          <w:spacing w:val="-2"/>
          <w:lang w:val="nl-NL"/>
        </w:rPr>
        <w:t xml:space="preserve">3. Đối với người lao động làm việc trong lĩnh vực nông nghiệp, lâm nghiệp, ngư nghiệp, diêm nghiệp thì tùy </w:t>
      </w:r>
      <w:r w:rsidRPr="007247DD">
        <w:rPr>
          <w:lang w:val="nl-NL"/>
        </w:rPr>
        <w:t>theo</w:t>
      </w:r>
      <w:r w:rsidRPr="007247DD">
        <w:rPr>
          <w:spacing w:val="-2"/>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3"/>
    </w:p>
    <w:p w:rsidR="00C03138" w:rsidRPr="007247DD" w:rsidRDefault="00C03138" w:rsidP="00182101">
      <w:pPr>
        <w:spacing w:after="120" w:line="259" w:lineRule="auto"/>
        <w:rPr>
          <w:lang w:val="nl-NL"/>
        </w:rPr>
      </w:pPr>
      <w:r w:rsidRPr="007247DD">
        <w:rPr>
          <w:lang w:val="nl-NL"/>
        </w:rPr>
        <w:t>4. Nội dung của hợp đồng lao động đối với người lao động được thuê làm giám đốc trong doanh nghiệp có vốn của Nhà nước do Chính phủ quy định.</w:t>
      </w:r>
    </w:p>
    <w:p w:rsidR="00C03138" w:rsidRPr="007247DD" w:rsidRDefault="00C03138" w:rsidP="00C0503D">
      <w:pPr>
        <w:pStyle w:val="iu"/>
      </w:pPr>
      <w:bookmarkStart w:id="74" w:name="_Toc526669380"/>
      <w:bookmarkStart w:id="75" w:name="_Toc7370663"/>
      <w:r w:rsidRPr="007247DD">
        <w:t>Điều 22. Phụ lục hợp đồng lao động</w:t>
      </w:r>
      <w:bookmarkEnd w:id="74"/>
      <w:bookmarkEnd w:id="75"/>
    </w:p>
    <w:p w:rsidR="00C03138" w:rsidRPr="007247DD" w:rsidRDefault="00C03138" w:rsidP="00182101">
      <w:pPr>
        <w:spacing w:after="120" w:line="259" w:lineRule="auto"/>
        <w:rPr>
          <w:lang w:val="nl-NL"/>
        </w:rPr>
      </w:pPr>
      <w:r w:rsidRPr="007247DD">
        <w:rPr>
          <w:lang w:val="nl-NL"/>
        </w:rPr>
        <w:t>1. Phụ lục hợp đồng lao động là một bộ phận của hợp đồng lao động và có hiệu lực như hợp đồng lao động.</w:t>
      </w:r>
    </w:p>
    <w:p w:rsidR="00C03138" w:rsidRPr="007247DD" w:rsidRDefault="00C03138" w:rsidP="00F55513">
      <w:pPr>
        <w:spacing w:after="120" w:line="259" w:lineRule="auto"/>
        <w:rPr>
          <w:i/>
          <w:iCs/>
        </w:rPr>
      </w:pPr>
      <w:r w:rsidRPr="007247DD">
        <w:rPr>
          <w:lang w:val="nl-NL"/>
        </w:rPr>
        <w:t xml:space="preserve">2. Phụ lục hợp đồng lao động quy định chi tiết hoặc để sửa đổi, bổ sung một số điều khoản của hợp đồng lao động </w:t>
      </w:r>
      <w:r w:rsidRPr="007247DD">
        <w:rPr>
          <w:i/>
          <w:iCs/>
          <w:lang w:val="nl-NL"/>
        </w:rPr>
        <w:t xml:space="preserve">nhưng không được </w:t>
      </w:r>
      <w:r w:rsidRPr="007247DD">
        <w:rPr>
          <w:i/>
          <w:iCs/>
        </w:rPr>
        <w:t>sửa đổi thời hạn hợp đồng lao động.</w:t>
      </w:r>
    </w:p>
    <w:p w:rsidR="00C03138" w:rsidRPr="007247DD" w:rsidRDefault="00C03138" w:rsidP="00182101">
      <w:pPr>
        <w:spacing w:after="120" w:line="259" w:lineRule="auto"/>
      </w:pPr>
      <w:r w:rsidRPr="007247DD">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C03138" w:rsidRPr="007247DD" w:rsidRDefault="00C03138" w:rsidP="00182101">
      <w:pPr>
        <w:spacing w:after="120" w:line="259" w:lineRule="auto"/>
        <w:rPr>
          <w:spacing w:val="-2"/>
        </w:rPr>
      </w:pPr>
      <w:r w:rsidRPr="007247DD">
        <w:rPr>
          <w:spacing w:val="-2"/>
        </w:rPr>
        <w:t xml:space="preserve">Trường hợp phụ lục hợp đồng lao động dùng để sửa đổi, bổ sung hợp đồng lao động thì phải ghi rõ nội dung những điều khoản sửa đổi, bổ sung và thời điểm có hiệu lực. </w:t>
      </w:r>
    </w:p>
    <w:p w:rsidR="00C03138" w:rsidRPr="007247DD" w:rsidRDefault="00C03138" w:rsidP="00C0503D">
      <w:pPr>
        <w:pStyle w:val="iu"/>
      </w:pPr>
      <w:bookmarkStart w:id="76" w:name="_Toc526669381"/>
      <w:bookmarkStart w:id="77" w:name="_Toc7370664"/>
      <w:r w:rsidRPr="007247DD">
        <w:t>Điều 23. Hiệu lực của hợp đồng lao động</w:t>
      </w:r>
      <w:bookmarkEnd w:id="76"/>
      <w:bookmarkEnd w:id="77"/>
    </w:p>
    <w:p w:rsidR="00C03138" w:rsidRPr="007247DD" w:rsidRDefault="00C03138" w:rsidP="00182101">
      <w:pPr>
        <w:spacing w:after="120" w:line="259" w:lineRule="auto"/>
      </w:pPr>
      <w:r w:rsidRPr="007247DD">
        <w:t>1. Hợp đồng lao động có hiệu lực kể từ ngày các bên giao kết trừ trường hợp hai bên có thỏa thuận khác hoặc pháp luật có quy định khác.</w:t>
      </w:r>
    </w:p>
    <w:p w:rsidR="00C03138" w:rsidRPr="007247DD" w:rsidRDefault="00C03138" w:rsidP="00182101">
      <w:pPr>
        <w:spacing w:after="120" w:line="259" w:lineRule="auto"/>
        <w:rPr>
          <w:i/>
          <w:iCs/>
        </w:rPr>
      </w:pPr>
      <w:r w:rsidRPr="007247DD">
        <w:rPr>
          <w:i/>
          <w:iCs/>
          <w:lang w:val="nl-NL"/>
        </w:rPr>
        <w:t>2. Trường hợp hai bên giao kết hợp đồng lao động bằng lời nói thì hợp đồng có hiệu lực kể từ ngày người lao động thực tế làm việc.</w:t>
      </w:r>
    </w:p>
    <w:p w:rsidR="00C03138" w:rsidRPr="007247DD" w:rsidRDefault="00C03138" w:rsidP="00C0503D">
      <w:pPr>
        <w:pStyle w:val="iu"/>
      </w:pPr>
      <w:bookmarkStart w:id="78" w:name="_Toc526669382"/>
      <w:bookmarkStart w:id="79" w:name="_Toc7370665"/>
      <w:r w:rsidRPr="007247DD">
        <w:t>Điều 24. Thử việc</w:t>
      </w:r>
      <w:bookmarkEnd w:id="78"/>
      <w:bookmarkEnd w:id="79"/>
    </w:p>
    <w:p w:rsidR="00C03138" w:rsidRPr="007247DD" w:rsidRDefault="00C03138" w:rsidP="00182101">
      <w:pPr>
        <w:spacing w:after="120" w:line="259" w:lineRule="auto"/>
        <w:rPr>
          <w:i/>
          <w:iCs/>
        </w:rPr>
      </w:pPr>
      <w:r w:rsidRPr="007247DD">
        <w:rPr>
          <w:i/>
          <w:iCs/>
        </w:rPr>
        <w:t>1. Thử việc nhằm mục đích kiểm tra sự phù hợp với công việc được người sử dụng lao động giao cho người lao động.</w:t>
      </w:r>
    </w:p>
    <w:p w:rsidR="00C03138" w:rsidRPr="007247DD" w:rsidRDefault="00C03138" w:rsidP="00182101">
      <w:pPr>
        <w:spacing w:after="120" w:line="259" w:lineRule="auto"/>
      </w:pPr>
      <w:r w:rsidRPr="007247DD">
        <w:t>2.</w:t>
      </w:r>
    </w:p>
    <w:p w:rsidR="00C03138" w:rsidRPr="002C0ED3" w:rsidRDefault="00C03138" w:rsidP="00182101">
      <w:pPr>
        <w:spacing w:after="120" w:line="259" w:lineRule="auto"/>
        <w:rPr>
          <w:u w:val="single"/>
        </w:rPr>
      </w:pPr>
      <w:r w:rsidRPr="007247DD">
        <w:rPr>
          <w:u w:val="single"/>
        </w:rPr>
        <w:t>Phương án 1 (Sửa đổi. Nếu lựa chọn phương án này thì tiếp tục thực hiện theo Phương án 1 của Điều 27)</w:t>
      </w:r>
    </w:p>
    <w:p w:rsidR="00C03138" w:rsidRPr="007247DD" w:rsidRDefault="00C03138" w:rsidP="00182101">
      <w:pPr>
        <w:spacing w:after="120" w:line="259" w:lineRule="auto"/>
        <w:rPr>
          <w:i/>
          <w:iCs/>
        </w:rPr>
      </w:pPr>
      <w:r w:rsidRPr="007247DD">
        <w:rPr>
          <w:i/>
          <w:iCs/>
        </w:rPr>
        <w:t xml:space="preserve">Khi giao kết hợp đồng lao động, các bên có thể thoả thuận nội dung thử việc ghi trong hợp đồng lao động. </w:t>
      </w:r>
    </w:p>
    <w:p w:rsidR="00C03138" w:rsidRPr="007247DD" w:rsidRDefault="00C03138" w:rsidP="00182101">
      <w:pPr>
        <w:spacing w:after="120" w:line="259" w:lineRule="auto"/>
        <w:rPr>
          <w:u w:val="single"/>
          <w:lang w:val="nl-NL"/>
        </w:rPr>
      </w:pPr>
      <w:r w:rsidRPr="007247DD">
        <w:rPr>
          <w:u w:val="single"/>
          <w:lang w:val="nl-NL"/>
        </w:rPr>
        <w:t>Phương án 2 (giữ như hiện hành)</w:t>
      </w:r>
    </w:p>
    <w:p w:rsidR="00C03138" w:rsidRPr="002C0ED3" w:rsidRDefault="00C03138" w:rsidP="00182101">
      <w:pPr>
        <w:spacing w:after="120" w:line="259" w:lineRule="auto"/>
        <w:rPr>
          <w:lang w:val="nl-NL"/>
        </w:rPr>
      </w:pPr>
      <w:r w:rsidRPr="007247DD">
        <w:rPr>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rsidR="00C03138" w:rsidRPr="007247DD" w:rsidRDefault="00C03138" w:rsidP="00182101">
      <w:pPr>
        <w:spacing w:after="120" w:line="259" w:lineRule="auto"/>
        <w:rPr>
          <w:i/>
          <w:iCs/>
          <w:lang w:val="nl-NL"/>
        </w:rPr>
      </w:pPr>
      <w:r w:rsidRPr="007247DD">
        <w:rPr>
          <w:i/>
          <w:iCs/>
        </w:rPr>
        <w:t xml:space="preserve">3. Không áp dụng thử việc đối với </w:t>
      </w:r>
      <w:r w:rsidRPr="007247DD">
        <w:rPr>
          <w:i/>
          <w:iCs/>
          <w:lang w:val="nl-NL"/>
        </w:rPr>
        <w:t>người lao động giao kết hợp đồng lao động có thời hạn dưới 01 tháng.</w:t>
      </w:r>
    </w:p>
    <w:p w:rsidR="00C03138" w:rsidRPr="007247DD" w:rsidRDefault="00C03138" w:rsidP="00C0503D">
      <w:pPr>
        <w:pStyle w:val="iu"/>
      </w:pPr>
      <w:bookmarkStart w:id="80" w:name="_Toc526669383"/>
      <w:bookmarkStart w:id="81" w:name="_Toc7370666"/>
      <w:r w:rsidRPr="007247DD">
        <w:t>Điều 25. Thời gian thử việc</w:t>
      </w:r>
      <w:bookmarkEnd w:id="80"/>
      <w:bookmarkEnd w:id="81"/>
    </w:p>
    <w:p w:rsidR="00C03138" w:rsidRPr="007247DD" w:rsidRDefault="00C03138" w:rsidP="00182101">
      <w:pPr>
        <w:spacing w:after="120" w:line="259" w:lineRule="auto"/>
        <w:rPr>
          <w:lang w:val="nl-NL"/>
        </w:rPr>
      </w:pPr>
      <w:r w:rsidRPr="007247DD">
        <w:rPr>
          <w:lang w:val="nl-NL"/>
        </w:rPr>
        <w:t>Thời gian thử việc do hai bên thỏa thuận căn cứ vào tính chất và mức độ phức tạp của công việc nhưng chỉ được thử việc 01 lần đối với một công việc và bảo đảm các điều kiện sau đây:</w:t>
      </w:r>
    </w:p>
    <w:p w:rsidR="00C03138" w:rsidRPr="007247DD" w:rsidRDefault="00C03138" w:rsidP="00182101">
      <w:pPr>
        <w:spacing w:after="120" w:line="259" w:lineRule="auto"/>
        <w:rPr>
          <w:i/>
          <w:iCs/>
          <w:lang w:val="nl-NL"/>
        </w:rPr>
      </w:pPr>
      <w:r w:rsidRPr="007247DD">
        <w:rPr>
          <w:i/>
          <w:iCs/>
          <w:lang w:val="nl-NL"/>
        </w:rPr>
        <w:t>1. Không quá 6 tháng đối với công việc của người quản lý doanh nghiệp theo luật doanh nghiệp.</w:t>
      </w:r>
    </w:p>
    <w:p w:rsidR="00C03138" w:rsidRPr="007247DD" w:rsidRDefault="00C03138" w:rsidP="00182101">
      <w:pPr>
        <w:spacing w:after="120" w:line="259" w:lineRule="auto"/>
        <w:rPr>
          <w:i/>
          <w:iCs/>
          <w:lang w:val="nl-NL"/>
        </w:rPr>
      </w:pPr>
      <w:r w:rsidRPr="007247DD">
        <w:rPr>
          <w:lang w:val="nl-NL"/>
        </w:rPr>
        <w:t>2. Không quá 60 ngày đối với công việc có chức danh nghề nghiệp cần trình độ chuyên môn, kỹ thuật từ cao đẳng trở lên</w:t>
      </w:r>
      <w:r w:rsidRPr="007247DD">
        <w:rPr>
          <w:i/>
          <w:iCs/>
          <w:lang w:val="nl-NL"/>
        </w:rPr>
        <w:t>.</w:t>
      </w:r>
    </w:p>
    <w:p w:rsidR="00C03138" w:rsidRPr="007247DD" w:rsidRDefault="00C03138" w:rsidP="00182101">
      <w:pPr>
        <w:spacing w:after="120" w:line="259" w:lineRule="auto"/>
        <w:rPr>
          <w:spacing w:val="-2"/>
          <w:lang w:val="nl-NL"/>
        </w:rPr>
      </w:pPr>
      <w:r w:rsidRPr="007247DD">
        <w:rPr>
          <w:spacing w:val="-2"/>
          <w:lang w:val="nl-NL"/>
        </w:rPr>
        <w:t>3. Không quá 30 ngày đối với công việc có chức danh nghề nghiệp cần trình độ chuyên môn kỹ thuật trung cấp, công nhân kỹ thuật, nhân viên nghiệp vụ.</w:t>
      </w:r>
    </w:p>
    <w:p w:rsidR="00C03138" w:rsidRPr="007247DD" w:rsidRDefault="00C03138" w:rsidP="00182101">
      <w:pPr>
        <w:spacing w:after="120" w:line="259" w:lineRule="auto"/>
      </w:pPr>
      <w:r w:rsidRPr="007247DD">
        <w:t>4. Không quá 6 ngày làm việc đối với công việc khác.</w:t>
      </w:r>
    </w:p>
    <w:p w:rsidR="00C03138" w:rsidRPr="007247DD" w:rsidRDefault="00C03138" w:rsidP="00C0503D">
      <w:pPr>
        <w:pStyle w:val="iu"/>
      </w:pPr>
      <w:bookmarkStart w:id="82" w:name="_Toc526669384"/>
      <w:bookmarkStart w:id="83" w:name="_Toc7370667"/>
      <w:r w:rsidRPr="007247DD">
        <w:t>Điều 26. Tiền lương thử việc</w:t>
      </w:r>
      <w:bookmarkEnd w:id="82"/>
      <w:bookmarkEnd w:id="83"/>
    </w:p>
    <w:p w:rsidR="00C03138" w:rsidRPr="007247DD" w:rsidRDefault="00C03138" w:rsidP="00182101">
      <w:pPr>
        <w:spacing w:after="120" w:line="259" w:lineRule="auto"/>
      </w:pPr>
      <w:r w:rsidRPr="007247DD">
        <w:t>Tiền lương của người lao động trong thời gian thử việc do hai bên thoả thuận nhưng ít nhất phải bằng 85% mức lương của công việc đó.</w:t>
      </w:r>
    </w:p>
    <w:p w:rsidR="00C03138" w:rsidRPr="007247DD" w:rsidRDefault="00C03138" w:rsidP="00C0503D">
      <w:pPr>
        <w:pStyle w:val="iu"/>
      </w:pPr>
      <w:bookmarkStart w:id="84" w:name="_Toc7370668"/>
      <w:bookmarkStart w:id="85" w:name="_Toc526669386"/>
      <w:r w:rsidRPr="007247DD">
        <w:t>Điều 27</w:t>
      </w:r>
      <w:bookmarkEnd w:id="84"/>
    </w:p>
    <w:p w:rsidR="00C03138" w:rsidRDefault="00C03138" w:rsidP="00C0503D">
      <w:pPr>
        <w:pStyle w:val="iu"/>
      </w:pPr>
      <w:bookmarkStart w:id="86" w:name="_Toc7370669"/>
      <w:r w:rsidRPr="007247DD">
        <w:t>Phương án 1: Điều 27. Kết quả thử việc</w:t>
      </w:r>
      <w:bookmarkEnd w:id="85"/>
      <w:bookmarkEnd w:id="86"/>
      <w:r w:rsidRPr="007247DD">
        <w:t xml:space="preserve"> </w:t>
      </w:r>
    </w:p>
    <w:p w:rsidR="00C03138" w:rsidRPr="003A088F" w:rsidRDefault="00C03138" w:rsidP="003A088F">
      <w:pPr>
        <w:rPr>
          <w:b/>
          <w:bCs/>
          <w:i/>
          <w:iCs/>
        </w:rPr>
      </w:pPr>
      <w:r w:rsidRPr="003A088F">
        <w:rPr>
          <w:b/>
          <w:bCs/>
          <w:i/>
          <w:iCs/>
        </w:rPr>
        <w:t>(là phương án tiếp theo lựa chọn của phương án 1 Khoản 2 Điều 24)</w:t>
      </w:r>
    </w:p>
    <w:p w:rsidR="00C03138" w:rsidRPr="007247DD" w:rsidRDefault="00C03138" w:rsidP="00182101">
      <w:pPr>
        <w:spacing w:after="120" w:line="259" w:lineRule="auto"/>
        <w:rPr>
          <w:i/>
          <w:iCs/>
          <w:lang w:val="nl-NL"/>
        </w:rPr>
      </w:pPr>
      <w:r w:rsidRPr="007247DD">
        <w:rPr>
          <w:i/>
          <w:iCs/>
          <w:lang w:val="nl-NL"/>
        </w:rPr>
        <w:t>1. Khi thời gian thử việc kết thúc mà người lao động tiếp tục làm việc cho người sử dụng lao động thì việc thử việc được xem là đạt yêu cầu.</w:t>
      </w:r>
    </w:p>
    <w:p w:rsidR="00C03138" w:rsidRPr="007247DD" w:rsidRDefault="00C03138" w:rsidP="00182101">
      <w:pPr>
        <w:spacing w:after="120" w:line="259" w:lineRule="auto"/>
        <w:rPr>
          <w:i/>
          <w:iCs/>
        </w:rPr>
      </w:pPr>
      <w:r w:rsidRPr="007247DD">
        <w:rPr>
          <w:i/>
          <w:iCs/>
        </w:rPr>
        <w:t>2. Trong thời gian thử việc, người sử dụng lao động có cơ sở cho rằng người lao động không đạt yêu cầu thử việc theo quy định trong quy chế thì người sử dụng lao động có quyền hủy bỏ hợp đồng lao động nếu thông báo cho người lao động bằng văn bản trước 01 ngày làm việc.</w:t>
      </w:r>
    </w:p>
    <w:p w:rsidR="00C03138" w:rsidRPr="007247DD" w:rsidRDefault="00C03138" w:rsidP="00182101">
      <w:pPr>
        <w:spacing w:after="120" w:line="259" w:lineRule="auto"/>
        <w:rPr>
          <w:i/>
          <w:iCs/>
          <w:lang w:val="nl-NL"/>
        </w:rPr>
      </w:pPr>
      <w:r w:rsidRPr="007247DD">
        <w:rPr>
          <w:i/>
          <w:iCs/>
        </w:rPr>
        <w:t>3. Trong thời gian thử việc, người lao động nếu thấy không phù hợp với công việc được giao thì có quyền hủy bỏ hợp đồng lao động nếu thông báo cho người sử dụng lao động trước 01 ngày làm việc.</w:t>
      </w:r>
    </w:p>
    <w:p w:rsidR="00C03138" w:rsidRDefault="00C03138" w:rsidP="00C0503D">
      <w:pPr>
        <w:pStyle w:val="iu"/>
      </w:pPr>
      <w:bookmarkStart w:id="87" w:name="_Toc519239422"/>
      <w:bookmarkStart w:id="88" w:name="_Toc526669387"/>
      <w:bookmarkStart w:id="89" w:name="_Toc7370670"/>
      <w:r w:rsidRPr="007247DD">
        <w:t>Phương án 2: Điều 27. Kết thúc thời gian thử việc</w:t>
      </w:r>
      <w:bookmarkEnd w:id="87"/>
      <w:bookmarkEnd w:id="88"/>
      <w:bookmarkEnd w:id="89"/>
      <w:r w:rsidRPr="007247DD">
        <w:t xml:space="preserve"> </w:t>
      </w:r>
    </w:p>
    <w:p w:rsidR="00C03138" w:rsidRPr="003A088F" w:rsidRDefault="00C03138" w:rsidP="003A088F">
      <w:pPr>
        <w:rPr>
          <w:b/>
          <w:bCs/>
          <w:i/>
          <w:iCs/>
        </w:rPr>
      </w:pPr>
      <w:r w:rsidRPr="003A088F">
        <w:rPr>
          <w:b/>
          <w:bCs/>
          <w:i/>
          <w:iCs/>
        </w:rPr>
        <w:t>(giữ như hiện hành)</w:t>
      </w:r>
    </w:p>
    <w:p w:rsidR="00C03138" w:rsidRPr="007247DD" w:rsidRDefault="00C03138" w:rsidP="00182101">
      <w:pPr>
        <w:spacing w:after="120" w:line="259" w:lineRule="auto"/>
        <w:rPr>
          <w:lang w:val="nl-NL"/>
        </w:rPr>
      </w:pPr>
      <w:r w:rsidRPr="007247DD">
        <w:rPr>
          <w:lang w:val="nl-NL"/>
        </w:rPr>
        <w:t>1. Khi việc làm thử đạt yêu cầu thì người sử dụng lao động phải giao kết hợp đồng lao động với người lao động.</w:t>
      </w:r>
    </w:p>
    <w:p w:rsidR="00C03138" w:rsidRPr="007247DD" w:rsidRDefault="00C03138" w:rsidP="00182101">
      <w:pPr>
        <w:spacing w:after="120" w:line="259" w:lineRule="auto"/>
        <w:rPr>
          <w:lang w:val="nl-NL"/>
        </w:rPr>
      </w:pPr>
      <w:r w:rsidRPr="007247DD">
        <w:rPr>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C03138" w:rsidRPr="007247DD" w:rsidRDefault="00C03138" w:rsidP="00182101">
      <w:pPr>
        <w:spacing w:after="120" w:line="259" w:lineRule="auto"/>
        <w:rPr>
          <w:lang w:val="nl-NL"/>
        </w:rPr>
      </w:pPr>
      <w:r w:rsidRPr="007247DD">
        <w:rPr>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rsidR="00C03138" w:rsidRPr="007247DD" w:rsidRDefault="00C03138" w:rsidP="00C0503D">
      <w:pPr>
        <w:pStyle w:val="Chng"/>
      </w:pPr>
      <w:bookmarkStart w:id="90" w:name="_Toc526669388"/>
      <w:bookmarkStart w:id="91" w:name="_Toc7370671"/>
      <w:r w:rsidRPr="007247DD">
        <w:t>Mục 2</w:t>
      </w:r>
      <w:r w:rsidRPr="007247DD">
        <w:br/>
        <w:t>THỰC HIỆN HỢP ĐỒNG LAO ĐỘNG</w:t>
      </w:r>
      <w:bookmarkEnd w:id="90"/>
      <w:bookmarkEnd w:id="91"/>
    </w:p>
    <w:p w:rsidR="00C03138" w:rsidRPr="007247DD" w:rsidRDefault="00C03138" w:rsidP="00C0503D">
      <w:pPr>
        <w:pStyle w:val="iu"/>
      </w:pPr>
      <w:bookmarkStart w:id="92" w:name="_Toc526669389"/>
      <w:bookmarkStart w:id="93" w:name="_Toc7370672"/>
      <w:r w:rsidRPr="007247DD">
        <w:t>Điều 28. Thực hiện công việc theo hợp đồng lao động</w:t>
      </w:r>
      <w:bookmarkEnd w:id="92"/>
      <w:bookmarkEnd w:id="93"/>
    </w:p>
    <w:p w:rsidR="00C03138" w:rsidRPr="007247DD" w:rsidRDefault="00C03138" w:rsidP="00182101">
      <w:pPr>
        <w:spacing w:after="120" w:line="259" w:lineRule="auto"/>
        <w:rPr>
          <w:i/>
          <w:iCs/>
          <w:lang w:val="nl-NL"/>
        </w:rPr>
      </w:pPr>
      <w:r w:rsidRPr="007247DD">
        <w:rPr>
          <w:lang w:val="nl-NL"/>
        </w:rPr>
        <w:t xml:space="preserve">Công việc theo hợp đồng lao động phải do người lao động đã giao kết hợp đồng trực tiếp thực hiện. </w:t>
      </w:r>
      <w:r w:rsidRPr="007247DD">
        <w:rPr>
          <w:i/>
          <w:iCs/>
        </w:rPr>
        <w:t xml:space="preserve"> </w:t>
      </w:r>
    </w:p>
    <w:p w:rsidR="00C03138" w:rsidRPr="007247DD" w:rsidRDefault="00C03138"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rsidR="00C03138" w:rsidRPr="007247DD" w:rsidRDefault="00C03138" w:rsidP="00182101">
      <w:pPr>
        <w:spacing w:after="120" w:line="259" w:lineRule="auto"/>
        <w:rPr>
          <w:i/>
          <w:iCs/>
        </w:rPr>
      </w:pPr>
      <w:r w:rsidRPr="007247DD">
        <w:rPr>
          <w:i/>
          <w:iCs/>
          <w:lang w:val="nl-NL"/>
        </w:rPr>
        <w:t xml:space="preserve">1. </w:t>
      </w:r>
      <w:r w:rsidRPr="007247DD">
        <w:rPr>
          <w:i/>
          <w:iCs/>
        </w:rPr>
        <w:t>Chuyển người lao động làm công việc khác so với hợp đồng lao động là việc thay đổi công việc hoặc địa điểm làm việc của người lao động khác so với đã thỏa thuận trong hợp đồng lao động.</w:t>
      </w:r>
    </w:p>
    <w:p w:rsidR="00C03138" w:rsidRPr="007247DD" w:rsidRDefault="00C03138" w:rsidP="00182101">
      <w:pPr>
        <w:spacing w:after="120" w:line="259" w:lineRule="auto"/>
        <w:rPr>
          <w:lang w:val="nl-NL"/>
        </w:rPr>
      </w:pPr>
      <w:r w:rsidRPr="007247DD">
        <w:t>2</w:t>
      </w:r>
      <w:r w:rsidRPr="007247DD">
        <w:rPr>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rsidR="00C03138" w:rsidRPr="007247DD" w:rsidRDefault="00C03138" w:rsidP="00182101">
      <w:pPr>
        <w:spacing w:after="120" w:line="259" w:lineRule="auto"/>
      </w:pPr>
      <w:r w:rsidRPr="007247DD">
        <w:rPr>
          <w:lang w:val="nl-NL"/>
        </w:rPr>
        <w:t xml:space="preserve">a) </w:t>
      </w:r>
      <w:r w:rsidRPr="007247DD">
        <w:t xml:space="preserve">Do </w:t>
      </w:r>
      <w:r w:rsidRPr="007247DD">
        <w:rPr>
          <w:lang w:val="nl-NL"/>
        </w:rPr>
        <w:t xml:space="preserve">thiên tai, hoả hoạn, dịch bệnh, </w:t>
      </w:r>
      <w:r w:rsidRPr="007247DD">
        <w:t>hoặc các trường hợp khẩn cấp khác đe dọa tính mạng và sức khoẻ của dân cư tại địa điểm làm việc.</w:t>
      </w:r>
    </w:p>
    <w:p w:rsidR="00C03138" w:rsidRPr="007247DD" w:rsidRDefault="00C03138" w:rsidP="00182101">
      <w:pPr>
        <w:spacing w:after="120" w:line="259" w:lineRule="auto"/>
      </w:pPr>
      <w:r w:rsidRPr="007247DD">
        <w:t>b) Do khắc phục và giải quyết hậu quả các sự cố điện, nước, tai nạn lao động, bệnh nghề nghiệp, hoặc hỏng hóc máy móc, dây chuyền.</w:t>
      </w:r>
    </w:p>
    <w:p w:rsidR="00C03138" w:rsidRPr="007247DD" w:rsidRDefault="00C03138" w:rsidP="00182101">
      <w:pPr>
        <w:spacing w:after="120" w:line="259" w:lineRule="auto"/>
      </w:pPr>
      <w:r w:rsidRPr="007247DD">
        <w:rPr>
          <w:lang w:val="nl-NL"/>
        </w:rPr>
        <w:t xml:space="preserve">3. </w:t>
      </w:r>
      <w:r w:rsidRPr="007247DD">
        <w:t>Việc chuyển người lao động sang làm công việc khác so với hợp đồng lao động quá 60 ngày cộng dồn trong một năm chỉ được thực hiện khi người lao động đồng ý bằng văn bản.</w:t>
      </w:r>
    </w:p>
    <w:p w:rsidR="00C03138" w:rsidRPr="007247DD" w:rsidRDefault="00C03138" w:rsidP="00182101">
      <w:pPr>
        <w:spacing w:after="120" w:line="259" w:lineRule="auto"/>
        <w:rPr>
          <w:lang w:val="nl-NL"/>
        </w:rPr>
      </w:pPr>
      <w:r w:rsidRPr="007247DD">
        <w:t xml:space="preserve">4. Người lao động chuyển sang làm công việc khác so với hợp đồng lao động được trả lương </w:t>
      </w:r>
      <w:r w:rsidRPr="007247DD">
        <w:rPr>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rsidR="00C03138" w:rsidRPr="007247DD" w:rsidRDefault="00C03138" w:rsidP="00C0503D">
      <w:pPr>
        <w:pStyle w:val="iu"/>
      </w:pPr>
      <w:bookmarkStart w:id="96" w:name="_Toc526669391"/>
      <w:bookmarkStart w:id="97" w:name="_Toc7370674"/>
      <w:r w:rsidRPr="007247DD">
        <w:t>Điều 30. Tạm hoãn thực hiện hợp đồng lao động</w:t>
      </w:r>
      <w:bookmarkEnd w:id="96"/>
      <w:bookmarkEnd w:id="97"/>
    </w:p>
    <w:p w:rsidR="00C03138" w:rsidRPr="007247DD" w:rsidRDefault="00C03138" w:rsidP="00182101">
      <w:pPr>
        <w:spacing w:after="120" w:line="259" w:lineRule="auto"/>
        <w:rPr>
          <w:lang w:val="nl-NL"/>
        </w:rPr>
      </w:pPr>
      <w:r w:rsidRPr="007247DD">
        <w:rPr>
          <w:lang w:val="nl-NL"/>
        </w:rPr>
        <w:t>1. Các trường hợp tạm hoãn thực hiện hợp đồng lao động:</w:t>
      </w:r>
    </w:p>
    <w:p w:rsidR="00C03138" w:rsidRPr="007247DD" w:rsidRDefault="00C03138" w:rsidP="00182101">
      <w:pPr>
        <w:spacing w:after="120" w:line="259" w:lineRule="auto"/>
        <w:rPr>
          <w:lang w:val="nl-NL"/>
        </w:rPr>
      </w:pPr>
      <w:r w:rsidRPr="007247DD">
        <w:rPr>
          <w:lang w:val="nl-NL"/>
        </w:rPr>
        <w:t xml:space="preserve">a) Người lao động </w:t>
      </w:r>
      <w:r w:rsidRPr="007247DD">
        <w:rPr>
          <w:i/>
          <w:iCs/>
          <w:lang w:val="nl-NL"/>
        </w:rPr>
        <w:t>thực hiện</w:t>
      </w:r>
      <w:r w:rsidRPr="007247DD">
        <w:rPr>
          <w:lang w:val="nl-NL"/>
        </w:rPr>
        <w:t xml:space="preserve"> nghĩa vụ quân sự.</w:t>
      </w:r>
    </w:p>
    <w:p w:rsidR="00C03138" w:rsidRPr="007247DD" w:rsidRDefault="00C03138" w:rsidP="00182101">
      <w:pPr>
        <w:spacing w:after="120" w:line="259" w:lineRule="auto"/>
        <w:rPr>
          <w:lang w:val="nl-NL"/>
        </w:rPr>
      </w:pPr>
      <w:r w:rsidRPr="007247DD">
        <w:rPr>
          <w:lang w:val="nl-NL"/>
        </w:rPr>
        <w:t>b) Người lao động bị tạm giữ, tạm giam theo quy định của pháp luật tố tụng hình sự.</w:t>
      </w:r>
    </w:p>
    <w:p w:rsidR="00C03138" w:rsidRPr="007247DD" w:rsidRDefault="00C03138" w:rsidP="00182101">
      <w:pPr>
        <w:spacing w:after="120" w:line="259" w:lineRule="auto"/>
        <w:rPr>
          <w:lang w:val="nl-NL"/>
        </w:rPr>
      </w:pPr>
      <w:r w:rsidRPr="007247DD">
        <w:rPr>
          <w:lang w:val="nl-NL"/>
        </w:rPr>
        <w:t>c) Người lao động phải chấp hành quyết định áp dụng biện pháp đưa vào trường giáo dưỡng, đưa vào cơ sở cai nghiện bắt buộc, cơ sở giáo dục bắt buộc.</w:t>
      </w:r>
    </w:p>
    <w:p w:rsidR="00C03138" w:rsidRPr="007247DD" w:rsidRDefault="00C03138" w:rsidP="00182101">
      <w:pPr>
        <w:spacing w:after="120" w:line="259" w:lineRule="auto"/>
      </w:pPr>
      <w:r w:rsidRPr="007247DD">
        <w:t>d) Lao động nữ mang thai theo quy định tại Điều 139 của Bộ luật này.</w:t>
      </w:r>
    </w:p>
    <w:p w:rsidR="00C03138" w:rsidRPr="007247DD" w:rsidRDefault="00C03138" w:rsidP="00182101">
      <w:pPr>
        <w:spacing w:after="120" w:line="259" w:lineRule="auto"/>
        <w:rPr>
          <w:i/>
          <w:iCs/>
        </w:rPr>
      </w:pPr>
      <w:r w:rsidRPr="007247DD">
        <w:rPr>
          <w:i/>
          <w:iCs/>
        </w:rPr>
        <w:t>đ) Người lao động được cấp có thẩm quyền bổ nhiệm làm người quản lý doanh nghiệp của công ty trách nhiệm hữu hạn một thành viên do Nhà nước nắm giữ 100% vốn điều lệ.</w:t>
      </w:r>
    </w:p>
    <w:p w:rsidR="00C03138" w:rsidRPr="007247DD" w:rsidRDefault="00C03138" w:rsidP="00182101">
      <w:pPr>
        <w:spacing w:after="120" w:line="259" w:lineRule="auto"/>
        <w:rPr>
          <w:i/>
          <w:iCs/>
        </w:rPr>
      </w:pPr>
      <w:r w:rsidRPr="007247DD">
        <w:rPr>
          <w:i/>
          <w:iCs/>
        </w:rPr>
        <w:t>e) Người lao động được cơ quan đại diện chủ sở hữu ủy quyền bằng văn bản để thực hiện quyền, trách nhiệm của đại diện chủ sở hữu nhà nước đối với phần vốn nhà nước.</w:t>
      </w:r>
    </w:p>
    <w:p w:rsidR="00C03138" w:rsidRPr="007247DD" w:rsidRDefault="00C03138" w:rsidP="00182101">
      <w:pPr>
        <w:spacing w:after="120" w:line="259" w:lineRule="auto"/>
      </w:pPr>
      <w:r w:rsidRPr="007247DD">
        <w:t>g) Các trường hợp khác do hai bên thoả thuận.</w:t>
      </w:r>
    </w:p>
    <w:p w:rsidR="00C03138" w:rsidRPr="007247DD" w:rsidRDefault="00C03138" w:rsidP="00182101">
      <w:pPr>
        <w:spacing w:after="120" w:line="259" w:lineRule="auto"/>
        <w:rPr>
          <w:lang w:val="vi-VN"/>
        </w:rPr>
      </w:pPr>
      <w:r w:rsidRPr="007247DD">
        <w:t>2. Trong thời gian tạm hoãn thực hiện hợp đồng lao động, người lao động không được trả lương và các quyền, lợi ích đã giao kết trong hợp đồng lao động, trừ trường hợp hai bên có thỏa thuận khác.</w:t>
      </w:r>
    </w:p>
    <w:p w:rsidR="00C03138" w:rsidRPr="007247DD" w:rsidRDefault="00C03138" w:rsidP="00C0503D">
      <w:pPr>
        <w:pStyle w:val="iu"/>
      </w:pPr>
      <w:bookmarkStart w:id="98" w:name="_Toc526669392"/>
      <w:bookmarkStart w:id="99" w:name="_Toc7370675"/>
      <w:r w:rsidRPr="007247DD">
        <w:t>Điều 31. Nhận lại người lao động hết thời hạn tạm hoãn thực hiện hợp đồng lao động</w:t>
      </w:r>
      <w:bookmarkEnd w:id="98"/>
      <w:bookmarkEnd w:id="99"/>
    </w:p>
    <w:p w:rsidR="00C03138" w:rsidRPr="007247DD" w:rsidRDefault="00C03138" w:rsidP="00182101">
      <w:pPr>
        <w:spacing w:after="120" w:line="259" w:lineRule="auto"/>
        <w:rPr>
          <w:lang w:val="nl-NL"/>
        </w:rPr>
      </w:pPr>
      <w:r w:rsidRPr="007247DD">
        <w:rPr>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rsidR="00C03138" w:rsidRPr="007247DD" w:rsidRDefault="00C03138" w:rsidP="00182101">
      <w:pPr>
        <w:spacing w:after="120" w:line="259" w:lineRule="auto"/>
        <w:rPr>
          <w:i/>
          <w:iCs/>
          <w:lang w:val="nl-NL"/>
        </w:rPr>
      </w:pPr>
      <w:r w:rsidRPr="007247DD">
        <w:rPr>
          <w:i/>
          <w:iCs/>
          <w:lang w:val="nl-NL"/>
        </w:rPr>
        <w:t>2. Trường hợp công việc theo hợp đồng lao động đã giao kết không còn thì hai bên thỏa thuận để người lao động làm công việc mới phù hợp.</w:t>
      </w:r>
    </w:p>
    <w:p w:rsidR="00C03138" w:rsidRPr="007247DD" w:rsidRDefault="00C03138" w:rsidP="00C0503D">
      <w:pPr>
        <w:pStyle w:val="iu"/>
      </w:pPr>
      <w:bookmarkStart w:id="100" w:name="_Toc526669393"/>
      <w:bookmarkStart w:id="101" w:name="_Toc7370676"/>
      <w:r w:rsidRPr="007247DD">
        <w:t>Điều 32. Làm việc không trọn thời gian</w:t>
      </w:r>
      <w:bookmarkEnd w:id="100"/>
      <w:bookmarkEnd w:id="101"/>
    </w:p>
    <w:p w:rsidR="00C03138" w:rsidRPr="007247DD" w:rsidRDefault="00C03138" w:rsidP="00182101">
      <w:pPr>
        <w:spacing w:after="120" w:line="259" w:lineRule="auto"/>
        <w:rPr>
          <w:lang w:val="nl-NL"/>
        </w:rPr>
      </w:pPr>
      <w:r w:rsidRPr="007247DD">
        <w:rPr>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rsidR="00C03138" w:rsidRPr="007247DD" w:rsidRDefault="00C03138" w:rsidP="00182101">
      <w:pPr>
        <w:spacing w:after="120" w:line="259" w:lineRule="auto"/>
        <w:rPr>
          <w:lang w:val="nl-NL"/>
        </w:rPr>
      </w:pPr>
      <w:r w:rsidRPr="007247DD">
        <w:rPr>
          <w:lang w:val="nl-NL"/>
        </w:rPr>
        <w:t xml:space="preserve">2. </w:t>
      </w:r>
      <w:r w:rsidRPr="007247DD">
        <w:t>Người lao động có thể thoả thuận với người sử dụng lao động làm việc không trọn thời gian khi giao kết hợp đồng lao động.</w:t>
      </w:r>
    </w:p>
    <w:p w:rsidR="00C03138" w:rsidRPr="007247DD" w:rsidRDefault="00C03138" w:rsidP="00182101">
      <w:pPr>
        <w:spacing w:after="120" w:line="259" w:lineRule="auto"/>
        <w:rPr>
          <w:lang w:val="nl-NL"/>
        </w:rPr>
      </w:pPr>
      <w:r w:rsidRPr="007247DD">
        <w:rPr>
          <w:lang w:val="nl-NL"/>
        </w:rPr>
        <w:t>3. Người lao động làm việc không trọn thời gian được hưởng quyền bình đẳng về cơ hội, không bị phân biệt đối xử, bảo đảm an toàn lao động, vệ sinh lao động như người lao động làm việc trọn thời gian.</w:t>
      </w:r>
    </w:p>
    <w:p w:rsidR="00C03138" w:rsidRPr="007247DD" w:rsidRDefault="00C03138"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rsidR="00C03138" w:rsidRPr="007247DD" w:rsidRDefault="00C03138" w:rsidP="00C0503D">
      <w:pPr>
        <w:pStyle w:val="iu"/>
      </w:pPr>
      <w:bookmarkStart w:id="104" w:name="_Toc526669395"/>
      <w:bookmarkStart w:id="105" w:name="_Toc7370678"/>
      <w:r w:rsidRPr="007247DD">
        <w:t>Điều 33. Sửa đổi, bổ sung hợp đồng lao động</w:t>
      </w:r>
      <w:bookmarkEnd w:id="104"/>
      <w:bookmarkEnd w:id="105"/>
    </w:p>
    <w:p w:rsidR="00C03138" w:rsidRPr="007247DD" w:rsidRDefault="00C03138" w:rsidP="00182101">
      <w:pPr>
        <w:spacing w:after="120" w:line="259" w:lineRule="auto"/>
        <w:rPr>
          <w:lang w:val="nl-NL"/>
        </w:rPr>
      </w:pPr>
      <w:r w:rsidRPr="007247DD">
        <w:rPr>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rsidR="00C03138" w:rsidRPr="007247DD" w:rsidRDefault="00C03138" w:rsidP="00182101">
      <w:pPr>
        <w:spacing w:after="120" w:line="259" w:lineRule="auto"/>
        <w:rPr>
          <w:lang w:val="nl-NL"/>
        </w:rPr>
      </w:pPr>
      <w:r w:rsidRPr="007247DD">
        <w:rPr>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C03138" w:rsidRPr="007247DD" w:rsidRDefault="00C03138" w:rsidP="00182101">
      <w:pPr>
        <w:spacing w:after="120" w:line="259" w:lineRule="auto"/>
        <w:rPr>
          <w:lang w:val="nl-NL"/>
        </w:rPr>
      </w:pPr>
      <w:r w:rsidRPr="007247DD">
        <w:rPr>
          <w:lang w:val="nl-NL"/>
        </w:rPr>
        <w:t>3. Trong trường hợp hai bên không thoả thuận được việc sửa đổi, bổ sung nội dung hợp đồng lao động thì tiếp tục thực hiện hợp đồng lao động đã giao kết.</w:t>
      </w:r>
    </w:p>
    <w:p w:rsidR="00C03138" w:rsidRPr="007247DD" w:rsidRDefault="00C03138" w:rsidP="00C0503D">
      <w:pPr>
        <w:pStyle w:val="iu"/>
      </w:pPr>
      <w:bookmarkStart w:id="106" w:name="_Toc526669396"/>
      <w:bookmarkStart w:id="107" w:name="_Toc7370679"/>
      <w:r w:rsidRPr="007247DD">
        <w:t>Điều 34. Các trường hợp chấm dứt hợp đồng lao động</w:t>
      </w:r>
      <w:bookmarkEnd w:id="106"/>
      <w:bookmarkEnd w:id="107"/>
    </w:p>
    <w:p w:rsidR="00C03138" w:rsidRPr="007247DD" w:rsidRDefault="00C03138" w:rsidP="00182101">
      <w:pPr>
        <w:spacing w:after="120" w:line="259" w:lineRule="auto"/>
        <w:rPr>
          <w:lang w:val="nl-NL"/>
        </w:rPr>
      </w:pPr>
      <w:r w:rsidRPr="007247DD">
        <w:rPr>
          <w:lang w:val="nl-NL"/>
        </w:rPr>
        <w:t>1. Hết hạn hợp đồng lao động</w:t>
      </w:r>
    </w:p>
    <w:p w:rsidR="00C03138" w:rsidRPr="007247DD" w:rsidRDefault="00C03138" w:rsidP="00182101">
      <w:pPr>
        <w:spacing w:after="120" w:line="259" w:lineRule="auto"/>
        <w:rPr>
          <w:lang w:val="nl-NL"/>
        </w:rPr>
      </w:pPr>
      <w:r w:rsidRPr="007247DD">
        <w:rPr>
          <w:lang w:val="nl-NL"/>
        </w:rPr>
        <w:t>2. Đã hoàn thành công việc theo hợp đồng lao động.</w:t>
      </w:r>
    </w:p>
    <w:p w:rsidR="00C03138" w:rsidRPr="007247DD" w:rsidRDefault="00C03138" w:rsidP="00182101">
      <w:pPr>
        <w:spacing w:after="120" w:line="259" w:lineRule="auto"/>
        <w:rPr>
          <w:lang w:val="nl-NL"/>
        </w:rPr>
      </w:pPr>
      <w:r w:rsidRPr="007247DD">
        <w:rPr>
          <w:lang w:val="nl-NL"/>
        </w:rPr>
        <w:t>3. Hai bên thoả thuận chấm dứt hợp đồng lao động.</w:t>
      </w:r>
    </w:p>
    <w:p w:rsidR="00C03138" w:rsidRPr="007247DD" w:rsidRDefault="00C03138" w:rsidP="00182101">
      <w:pPr>
        <w:spacing w:after="120" w:line="259" w:lineRule="auto"/>
        <w:rPr>
          <w:i/>
          <w:iCs/>
          <w:lang w:val="nl-NL"/>
        </w:rPr>
      </w:pPr>
      <w:r w:rsidRPr="007247DD">
        <w:rPr>
          <w:i/>
          <w:iCs/>
          <w:lang w:val="nl-NL"/>
        </w:rPr>
        <w:t xml:space="preserve">4. Người lao động đủ </w:t>
      </w:r>
      <w:r w:rsidRPr="007247DD">
        <w:rPr>
          <w:i/>
          <w:iCs/>
          <w:lang w:val="vi-VN"/>
        </w:rPr>
        <w:t xml:space="preserve">tuổi nghỉ hưu theo quy định của Bộ luật Lao động này, trừ trường hợp hai bên có thỏa thuận khác. </w:t>
      </w:r>
    </w:p>
    <w:p w:rsidR="00C03138" w:rsidRPr="007247DD" w:rsidRDefault="00C03138" w:rsidP="00182101">
      <w:pPr>
        <w:spacing w:after="120" w:line="259" w:lineRule="auto"/>
        <w:rPr>
          <w:lang w:val="nl-NL"/>
        </w:rPr>
      </w:pPr>
      <w:r w:rsidRPr="007247DD">
        <w:rPr>
          <w:lang w:val="nl-NL"/>
        </w:rPr>
        <w:t>5. Người lao động bị kết án tù giam, tử hình hoặc bị cấm làm công việc ghi trong hợp đồng lao động theo bản án, quyết định có hiệu lực pháp luật của Toà án.</w:t>
      </w:r>
    </w:p>
    <w:p w:rsidR="00C03138" w:rsidRPr="007247DD" w:rsidRDefault="00C03138" w:rsidP="00182101">
      <w:pPr>
        <w:spacing w:after="120" w:line="259" w:lineRule="auto"/>
        <w:rPr>
          <w:lang w:val="nl-NL"/>
        </w:rPr>
      </w:pPr>
      <w:r w:rsidRPr="007247DD">
        <w:rPr>
          <w:lang w:val="nl-NL"/>
        </w:rPr>
        <w:t>6. Người lao động chết, bị Toà án tuyên bố mất năng lực hành vi dân sự, mất tích hoặc là đã chết.</w:t>
      </w:r>
    </w:p>
    <w:p w:rsidR="00C03138" w:rsidRPr="007247DD" w:rsidRDefault="00C03138" w:rsidP="00182101">
      <w:pPr>
        <w:spacing w:after="120" w:line="259" w:lineRule="auto"/>
        <w:rPr>
          <w:lang w:val="nl-NL"/>
        </w:rPr>
      </w:pPr>
      <w:r w:rsidRPr="007247DD">
        <w:rPr>
          <w:lang w:val="nl-NL"/>
        </w:rPr>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rsidR="00C03138" w:rsidRPr="007247DD" w:rsidRDefault="00C03138" w:rsidP="00182101">
      <w:pPr>
        <w:spacing w:after="120" w:line="259" w:lineRule="auto"/>
        <w:rPr>
          <w:lang w:val="nl-NL"/>
        </w:rPr>
      </w:pPr>
      <w:r w:rsidRPr="007247DD">
        <w:rPr>
          <w:lang w:val="nl-NL"/>
        </w:rPr>
        <w:t xml:space="preserve">8. Người lao động bị xử lý kỷ luật sa thải. </w:t>
      </w:r>
    </w:p>
    <w:p w:rsidR="00C03138" w:rsidRPr="007247DD" w:rsidRDefault="00C03138" w:rsidP="00182101">
      <w:pPr>
        <w:spacing w:after="120" w:line="259" w:lineRule="auto"/>
        <w:rPr>
          <w:lang w:val="vi-VN"/>
        </w:rPr>
      </w:pPr>
      <w:r w:rsidRPr="007247DD">
        <w:rPr>
          <w:lang w:val="nl-NL"/>
        </w:rPr>
        <w:t>9. Người lao động đơn phương chấm dứt hợp đồng lao động theo quy định tại Điều 35 của Bộ luật này</w:t>
      </w:r>
      <w:r w:rsidRPr="007247DD">
        <w:t>.</w:t>
      </w:r>
    </w:p>
    <w:p w:rsidR="00C03138" w:rsidRPr="007247DD" w:rsidRDefault="00C03138" w:rsidP="00182101">
      <w:pPr>
        <w:spacing w:after="120" w:line="259" w:lineRule="auto"/>
      </w:pPr>
      <w:r w:rsidRPr="007247DD">
        <w:t>10. N</w:t>
      </w:r>
      <w:r w:rsidRPr="007247DD">
        <w:rPr>
          <w:lang w:val="nl-NL"/>
        </w:rPr>
        <w:t>gười sử dụng lao động đơn phương chấm dứt hợp đồng lao động theo quy định tại Điều 36 của Bộ luật này</w:t>
      </w:r>
      <w:r w:rsidRPr="007247DD">
        <w:t xml:space="preserve">; </w:t>
      </w:r>
    </w:p>
    <w:p w:rsidR="00C03138" w:rsidRPr="007247DD" w:rsidRDefault="00C03138" w:rsidP="00182101">
      <w:pPr>
        <w:spacing w:after="120" w:line="259" w:lineRule="auto"/>
        <w:rPr>
          <w:lang w:val="vi-VN"/>
        </w:rPr>
      </w:pPr>
      <w:r w:rsidRPr="007247DD">
        <w:t>11. N</w:t>
      </w:r>
      <w:r w:rsidRPr="007247DD">
        <w:rPr>
          <w:lang w:val="nl-NL"/>
        </w:rPr>
        <w:t xml:space="preserve">gười sử dụng lao động cho người lao động thôi việc </w:t>
      </w:r>
      <w:r w:rsidRPr="007247DD">
        <w:t xml:space="preserve">theo quy định tại </w:t>
      </w:r>
      <w:r w:rsidRPr="007247DD">
        <w:rPr>
          <w:lang w:val="nl-NL"/>
        </w:rPr>
        <w:t>Điều 42, Điều 43 của Bộ luật này</w:t>
      </w:r>
      <w:r w:rsidRPr="007247DD">
        <w:rPr>
          <w:lang w:val="vi-VN"/>
        </w:rPr>
        <w:t>.</w:t>
      </w:r>
    </w:p>
    <w:p w:rsidR="00C03138" w:rsidRPr="007247DD" w:rsidRDefault="00C03138"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rsidR="00C03138" w:rsidRPr="007247DD" w:rsidRDefault="00C03138" w:rsidP="00182101">
      <w:pPr>
        <w:spacing w:after="120" w:line="259" w:lineRule="auto"/>
      </w:pPr>
      <w:r w:rsidRPr="007247DD">
        <w:rPr>
          <w:i/>
          <w:iCs/>
          <w:u w:val="single"/>
          <w:lang w:val="vi-VN"/>
        </w:rPr>
        <w:t xml:space="preserve">Phương án </w:t>
      </w:r>
      <w:r w:rsidRPr="007247DD">
        <w:rPr>
          <w:i/>
          <w:iCs/>
          <w:u w:val="single"/>
        </w:rPr>
        <w:t>1</w:t>
      </w:r>
      <w:r w:rsidRPr="007247DD">
        <w:rPr>
          <w:i/>
          <w:iCs/>
          <w:u w:val="single"/>
          <w:lang w:val="vi-VN"/>
        </w:rPr>
        <w:t>:</w:t>
      </w:r>
      <w:r w:rsidRPr="007247DD">
        <w:rPr>
          <w:i/>
          <w:iCs/>
          <w:u w:val="single"/>
        </w:rPr>
        <w:t xml:space="preserve"> Sửa đổi (Người lao động có quyền đơn phương chấm dứt HĐLĐ không vì lý do gì mà chỉ cần thời hạn báo trước)</w:t>
      </w:r>
    </w:p>
    <w:p w:rsidR="00C03138" w:rsidRPr="007247DD" w:rsidRDefault="00C03138" w:rsidP="00182101">
      <w:pPr>
        <w:spacing w:after="120" w:line="259" w:lineRule="auto"/>
        <w:rPr>
          <w:i/>
          <w:iCs/>
        </w:rPr>
      </w:pPr>
      <w:r w:rsidRPr="007247DD">
        <w:rPr>
          <w:i/>
          <w:iCs/>
        </w:rPr>
        <w:t>1. Người lao động có quyền đơn phương chấm dứt hợp đồng lao động nhưng phải báo trước:</w:t>
      </w:r>
    </w:p>
    <w:p w:rsidR="00C03138" w:rsidRPr="007247DD" w:rsidRDefault="00C03138" w:rsidP="00182101">
      <w:pPr>
        <w:spacing w:after="120" w:line="259" w:lineRule="auto"/>
        <w:rPr>
          <w:i/>
          <w:iCs/>
        </w:rPr>
      </w:pPr>
      <w:r w:rsidRPr="007247DD">
        <w:rPr>
          <w:i/>
          <w:iCs/>
        </w:rPr>
        <w:t>a) Ít nhất 45 ngày nếu làm việc theo hợp đồng lao động không xác định thời hạn.</w:t>
      </w:r>
    </w:p>
    <w:p w:rsidR="00C03138" w:rsidRPr="007247DD" w:rsidRDefault="00C03138" w:rsidP="00182101">
      <w:pPr>
        <w:spacing w:after="120" w:line="259" w:lineRule="auto"/>
        <w:rPr>
          <w:i/>
          <w:iCs/>
        </w:rPr>
      </w:pPr>
      <w:r w:rsidRPr="007247DD">
        <w:rPr>
          <w:i/>
          <w:iCs/>
        </w:rPr>
        <w:t>b) Ít nhất 30 ngày nếu làm việc theo hợp đồng lao động xác định thời hạn có thời hạn từ 01 tháng trở lên;</w:t>
      </w:r>
    </w:p>
    <w:p w:rsidR="00C03138" w:rsidRPr="007247DD" w:rsidRDefault="00C03138" w:rsidP="00182101">
      <w:pPr>
        <w:keepNext/>
        <w:keepLines/>
        <w:spacing w:after="120" w:line="259" w:lineRule="auto"/>
        <w:rPr>
          <w:i/>
          <w:iCs/>
          <w:color w:val="000000"/>
        </w:rPr>
      </w:pPr>
      <w:r w:rsidRPr="007247DD">
        <w:rPr>
          <w:i/>
          <w:iCs/>
          <w:color w:val="000000"/>
        </w:rPr>
        <w:t xml:space="preserve">c) Ít nhất 03 ngày làm việc nếu làm việc theo hợp đồng lao động </w:t>
      </w:r>
      <w:r w:rsidRPr="007247DD">
        <w:rPr>
          <w:i/>
          <w:iCs/>
        </w:rPr>
        <w:t>xác định thời hạn có thời hạn dưới 01 tháng</w:t>
      </w:r>
      <w:r w:rsidRPr="007247DD">
        <w:rPr>
          <w:i/>
          <w:iCs/>
          <w:color w:val="000000"/>
        </w:rPr>
        <w:t>.</w:t>
      </w:r>
    </w:p>
    <w:p w:rsidR="00C03138" w:rsidRPr="007247DD" w:rsidRDefault="00C03138" w:rsidP="00182101">
      <w:pPr>
        <w:spacing w:after="120" w:line="259" w:lineRule="auto"/>
        <w:rPr>
          <w:i/>
          <w:iCs/>
        </w:rPr>
      </w:pPr>
      <w:r w:rsidRPr="007247DD">
        <w:rPr>
          <w:i/>
          <w:iCs/>
        </w:rPr>
        <w:t>2. Người lao động không cần báo trước theo quy định tại Khoản 1 Điều này trong những trường hợp sau:</w:t>
      </w:r>
    </w:p>
    <w:p w:rsidR="00C03138" w:rsidRPr="007247DD" w:rsidRDefault="00C03138" w:rsidP="00182101">
      <w:pPr>
        <w:spacing w:after="120" w:line="259" w:lineRule="auto"/>
        <w:rPr>
          <w:i/>
          <w:iCs/>
        </w:rPr>
      </w:pPr>
      <w:r w:rsidRPr="007247DD">
        <w:rPr>
          <w:i/>
          <w:iCs/>
        </w:rPr>
        <w:t>a) Người lao động không được bố trí theo đúng công việc, địa điểm làm việc hoặc không được bảo đảm điều kiện làm việc theo thỏa thuận;</w:t>
      </w:r>
    </w:p>
    <w:p w:rsidR="00C03138" w:rsidRPr="007247DD" w:rsidRDefault="00C03138" w:rsidP="00182101">
      <w:pPr>
        <w:spacing w:after="120" w:line="259" w:lineRule="auto"/>
        <w:rPr>
          <w:i/>
          <w:iCs/>
        </w:rPr>
      </w:pPr>
      <w:r w:rsidRPr="007247DD">
        <w:rPr>
          <w:i/>
          <w:iCs/>
        </w:rPr>
        <w:t>b) Người lao động không được trả đủ lương hoặc trả lương không đúng thời hạn như đã thống nhất giữa các bên;</w:t>
      </w:r>
    </w:p>
    <w:p w:rsidR="00C03138" w:rsidRPr="007247DD" w:rsidRDefault="00C03138" w:rsidP="00182101">
      <w:pPr>
        <w:spacing w:after="120" w:line="259" w:lineRule="auto"/>
        <w:rPr>
          <w:i/>
          <w:iCs/>
        </w:rPr>
      </w:pPr>
      <w:r w:rsidRPr="007247DD">
        <w:rPr>
          <w:i/>
          <w:iCs/>
        </w:rPr>
        <w:t>c) Người lao động bị ngược đãi, quấy rối tình dục hoặc cưỡng bức lao động.</w:t>
      </w:r>
    </w:p>
    <w:p w:rsidR="00C03138" w:rsidRPr="007247DD" w:rsidRDefault="00C03138" w:rsidP="00182101">
      <w:pPr>
        <w:spacing w:after="120" w:line="259" w:lineRule="auto"/>
        <w:rPr>
          <w:i/>
          <w:iCs/>
          <w:lang w:val="vi-VN"/>
        </w:rPr>
      </w:pPr>
      <w:r w:rsidRPr="007247DD">
        <w:rPr>
          <w:i/>
          <w:iCs/>
          <w:lang w:val="vi-VN"/>
        </w:rPr>
        <w:t>d</w:t>
      </w:r>
      <w:r w:rsidRPr="007247DD">
        <w:rPr>
          <w:i/>
          <w:iCs/>
          <w:lang w:val="nl-NL"/>
        </w:rPr>
        <w:t>) Lao động nữ mang thai phải nghỉ việc theo chỉ định của cơ sở khám bệnh, chữa bệnh có thẩm quyền</w:t>
      </w:r>
      <w:r w:rsidRPr="007247DD">
        <w:rPr>
          <w:i/>
          <w:iCs/>
          <w:lang w:val="vi-VN"/>
        </w:rPr>
        <w:t>.</w:t>
      </w:r>
    </w:p>
    <w:p w:rsidR="00C03138" w:rsidRPr="007247DD" w:rsidRDefault="00C03138" w:rsidP="00182101">
      <w:pPr>
        <w:spacing w:after="120" w:line="259" w:lineRule="auto"/>
        <w:rPr>
          <w:i/>
          <w:iCs/>
        </w:rPr>
      </w:pPr>
      <w:r w:rsidRPr="007247DD">
        <w:rPr>
          <w:i/>
          <w:iCs/>
        </w:rPr>
        <w:t>3. Người lao động phải báo trước dài hơn thời hạn quy định tại Khoản 1 Điều này đối với một số ngành nghề, công việc đặc thù theo quy định của Chính phủ.</w:t>
      </w:r>
    </w:p>
    <w:p w:rsidR="00C03138" w:rsidRPr="007247DD" w:rsidRDefault="00C03138" w:rsidP="00182101">
      <w:pPr>
        <w:spacing w:after="120" w:line="259" w:lineRule="auto"/>
        <w:rPr>
          <w:i/>
          <w:iCs/>
          <w:u w:val="single"/>
        </w:rPr>
      </w:pPr>
      <w:r w:rsidRPr="007247DD">
        <w:rPr>
          <w:i/>
          <w:iCs/>
          <w:u w:val="single"/>
          <w:lang w:val="vi-VN"/>
        </w:rPr>
        <w:t xml:space="preserve">Phương án </w:t>
      </w:r>
      <w:r w:rsidRPr="007247DD">
        <w:rPr>
          <w:i/>
          <w:iCs/>
          <w:u w:val="single"/>
        </w:rPr>
        <w:t>2</w:t>
      </w:r>
      <w:r w:rsidRPr="007247DD">
        <w:rPr>
          <w:i/>
          <w:iCs/>
          <w:u w:val="single"/>
          <w:lang w:val="vi-VN"/>
        </w:rPr>
        <w:t xml:space="preserve">: </w:t>
      </w:r>
      <w:r w:rsidRPr="007247DD">
        <w:rPr>
          <w:i/>
          <w:iCs/>
          <w:u w:val="single"/>
        </w:rPr>
        <w:t xml:space="preserve">Giữ </w:t>
      </w:r>
      <w:r w:rsidRPr="007247DD">
        <w:rPr>
          <w:i/>
          <w:iCs/>
          <w:u w:val="single"/>
          <w:lang w:val="vi-VN"/>
        </w:rPr>
        <w:t>như hiện hành</w:t>
      </w:r>
      <w:r w:rsidRPr="007247DD">
        <w:rPr>
          <w:i/>
          <w:iCs/>
          <w:u w:val="single"/>
        </w:rPr>
        <w:t xml:space="preserve"> (có lý do + thời hạn báo trước)</w:t>
      </w:r>
    </w:p>
    <w:p w:rsidR="00C03138" w:rsidRPr="007247DD" w:rsidRDefault="00C03138" w:rsidP="00182101">
      <w:pPr>
        <w:spacing w:after="120" w:line="259" w:lineRule="auto"/>
        <w:rPr>
          <w:lang w:val="nl-NL"/>
        </w:rPr>
      </w:pPr>
      <w:r w:rsidRPr="007247DD">
        <w:rPr>
          <w:lang w:val="nl-NL"/>
        </w:rPr>
        <w:t>1. Người lao động làm việc theo hợp đồng lao động xác định thời hạn có quyền đơn phương chấm dứt hợp đồng lao động trước thời hạn trong những trường hợp sau đây:</w:t>
      </w:r>
    </w:p>
    <w:p w:rsidR="00C03138" w:rsidRPr="007247DD" w:rsidRDefault="00C03138" w:rsidP="00182101">
      <w:pPr>
        <w:spacing w:after="120" w:line="259" w:lineRule="auto"/>
        <w:rPr>
          <w:lang w:val="nl-NL"/>
        </w:rPr>
      </w:pPr>
      <w:r w:rsidRPr="007247DD">
        <w:rPr>
          <w:lang w:val="nl-NL"/>
        </w:rPr>
        <w:t xml:space="preserve">a) Không được bố trí theo đúng công việc, địa điểm làm việc hoặc không được bảo đảm điều kiện làm việc đã thỏa thuận trong hợp đồng lao động; </w:t>
      </w:r>
    </w:p>
    <w:p w:rsidR="00C03138" w:rsidRPr="007247DD" w:rsidRDefault="00C03138" w:rsidP="00182101">
      <w:pPr>
        <w:spacing w:after="120" w:line="259" w:lineRule="auto"/>
        <w:rPr>
          <w:lang w:val="nl-NL"/>
        </w:rPr>
      </w:pPr>
      <w:r w:rsidRPr="007247DD">
        <w:rPr>
          <w:lang w:val="nl-NL"/>
        </w:rPr>
        <w:t xml:space="preserve">b) Không được trả lương đầy đủ hoặc trả lương không đúng thời hạn đã thỏa thuận trong hợp đồng lao động; </w:t>
      </w:r>
    </w:p>
    <w:p w:rsidR="00C03138" w:rsidRPr="007247DD" w:rsidRDefault="00C03138" w:rsidP="00182101">
      <w:pPr>
        <w:spacing w:after="120" w:line="259" w:lineRule="auto"/>
        <w:rPr>
          <w:lang w:val="nl-NL"/>
        </w:rPr>
      </w:pPr>
      <w:r w:rsidRPr="007247DD">
        <w:rPr>
          <w:lang w:val="nl-NL"/>
        </w:rPr>
        <w:t>c) Bị ngược đãi, quấy rối tình dục, cưỡng bức lao động;</w:t>
      </w:r>
    </w:p>
    <w:p w:rsidR="00C03138" w:rsidRPr="007247DD" w:rsidRDefault="00C03138" w:rsidP="00182101">
      <w:pPr>
        <w:spacing w:after="120" w:line="259" w:lineRule="auto"/>
        <w:rPr>
          <w:lang w:val="nl-NL"/>
        </w:rPr>
      </w:pPr>
      <w:r w:rsidRPr="007247DD">
        <w:rPr>
          <w:lang w:val="nl-NL"/>
        </w:rPr>
        <w:t xml:space="preserve">d) Bản thân hoặc gia đình có hoàn cảnh khó khăn không thể tiếp tục thực hiện hợp đồng lao động; </w:t>
      </w:r>
    </w:p>
    <w:p w:rsidR="00C03138" w:rsidRPr="007247DD" w:rsidRDefault="00C03138" w:rsidP="00182101">
      <w:pPr>
        <w:spacing w:after="120" w:line="259" w:lineRule="auto"/>
        <w:rPr>
          <w:lang w:val="nl-NL"/>
        </w:rPr>
      </w:pPr>
      <w:r w:rsidRPr="007247DD">
        <w:rPr>
          <w:lang w:val="nl-NL"/>
        </w:rPr>
        <w:t>đ) Lao động nữ mang thai phải nghỉ việc theo chỉ định của cơ sở khám bệnh, chữa bệnh có thẩm quyền;</w:t>
      </w:r>
    </w:p>
    <w:p w:rsidR="00C03138" w:rsidRPr="007247DD" w:rsidRDefault="00C03138" w:rsidP="00182101">
      <w:pPr>
        <w:spacing w:after="120" w:line="259" w:lineRule="auto"/>
        <w:rPr>
          <w:lang w:val="nl-NL"/>
        </w:rPr>
      </w:pPr>
      <w:r w:rsidRPr="007247DD">
        <w:rPr>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rsidR="00C03138" w:rsidRPr="007247DD" w:rsidRDefault="00C03138" w:rsidP="00182101">
      <w:pPr>
        <w:spacing w:after="120" w:line="259" w:lineRule="auto"/>
        <w:rPr>
          <w:lang w:val="nl-NL"/>
        </w:rPr>
      </w:pPr>
      <w:r w:rsidRPr="007247DD">
        <w:rPr>
          <w:lang w:val="nl-NL"/>
        </w:rPr>
        <w:t xml:space="preserve">e) Được bầu làm nhiệm vụ chuyên trách ở cơ quan dân cử hoặc được bổ nhiệm giữ chức vụ trong bộ máy nhà nước; </w:t>
      </w:r>
    </w:p>
    <w:p w:rsidR="00C03138" w:rsidRPr="007247DD" w:rsidRDefault="00C03138" w:rsidP="00182101">
      <w:pPr>
        <w:spacing w:after="120" w:line="259" w:lineRule="auto"/>
        <w:rPr>
          <w:lang w:val="nl-NL"/>
        </w:rPr>
      </w:pPr>
      <w:r w:rsidRPr="007247DD">
        <w:rPr>
          <w:lang w:val="nl-NL"/>
        </w:rPr>
        <w:t>2. Khi đơn phương chấm dứt hợp đồng lao động theo quy định tại khoản 1 Điều này, người lao động phải báo cho người sử dụng lao động biết trước:</w:t>
      </w:r>
    </w:p>
    <w:p w:rsidR="00C03138" w:rsidRPr="007247DD" w:rsidRDefault="00C03138" w:rsidP="00182101">
      <w:pPr>
        <w:spacing w:after="120" w:line="259" w:lineRule="auto"/>
        <w:rPr>
          <w:lang w:val="nl-NL"/>
        </w:rPr>
      </w:pPr>
      <w:r w:rsidRPr="007247DD">
        <w:rPr>
          <w:lang w:val="nl-NL"/>
        </w:rPr>
        <w:t xml:space="preserve">a) Ít nhất 03 ngày làm việc đối với các trường hợp quy định tại các điểm a, b, c và g Khoản 1 Điều này; </w:t>
      </w:r>
    </w:p>
    <w:p w:rsidR="00C03138" w:rsidRPr="007247DD" w:rsidRDefault="00C03138" w:rsidP="00182101">
      <w:pPr>
        <w:spacing w:after="120" w:line="259" w:lineRule="auto"/>
        <w:rPr>
          <w:lang w:val="nl-NL"/>
        </w:rPr>
      </w:pPr>
      <w:r w:rsidRPr="007247DD">
        <w:rPr>
          <w:lang w:val="nl-NL"/>
        </w:rPr>
        <w:t>b) Ít nhất 30 ngày nếu là hợp đồng lao động xác định thời hạn đối với các trường hợp quy định tại điểm d và điểm đ Khoản 1 Điều này;</w:t>
      </w:r>
    </w:p>
    <w:p w:rsidR="00C03138" w:rsidRPr="007247DD" w:rsidRDefault="00C03138" w:rsidP="00182101">
      <w:pPr>
        <w:spacing w:after="120" w:line="259" w:lineRule="auto"/>
        <w:rPr>
          <w:lang w:val="nl-NL"/>
        </w:rPr>
      </w:pPr>
      <w:r w:rsidRPr="007247DD">
        <w:rPr>
          <w:lang w:val="nl-NL"/>
        </w:rPr>
        <w:t>c) Đối với trường hợp quy định tại điểm đ khoản 1 Điều này thời hạn báo trước cho người sử dụng lao động được thực hiện theo thời hạn quy định tại Điều 139 của Bộ luật này.</w:t>
      </w:r>
    </w:p>
    <w:p w:rsidR="00C03138" w:rsidRPr="007247DD" w:rsidRDefault="00C03138" w:rsidP="00182101">
      <w:pPr>
        <w:spacing w:after="120" w:line="259" w:lineRule="auto"/>
        <w:rPr>
          <w:lang w:val="nl-NL"/>
        </w:rPr>
      </w:pPr>
      <w:r w:rsidRPr="007247DD">
        <w:rPr>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rsidR="00C03138" w:rsidRPr="007247DD" w:rsidRDefault="00C03138"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rsidR="00C03138" w:rsidRPr="007247DD" w:rsidRDefault="00C03138" w:rsidP="00182101">
      <w:pPr>
        <w:spacing w:after="120" w:line="259" w:lineRule="auto"/>
        <w:rPr>
          <w:lang w:val="nl-NL"/>
        </w:rPr>
      </w:pPr>
      <w:r w:rsidRPr="007247DD">
        <w:rPr>
          <w:lang w:val="nl-NL"/>
        </w:rPr>
        <w:t>1. Người sử dụng lao động có quyền đơn phương chấm dứt hợp đồng lao động trong những trường hợp sau đây:</w:t>
      </w:r>
    </w:p>
    <w:p w:rsidR="00C03138" w:rsidRPr="007247DD" w:rsidRDefault="00C03138" w:rsidP="00182101">
      <w:pPr>
        <w:spacing w:after="120" w:line="259" w:lineRule="auto"/>
        <w:rPr>
          <w:lang w:val="nl-NL"/>
        </w:rPr>
      </w:pPr>
      <w:r w:rsidRPr="007247DD">
        <w:rPr>
          <w:lang w:val="nl-NL"/>
        </w:rPr>
        <w:t xml:space="preserve">a) Người lao động thường xuyên không hoàn thành công việc theo hợp đồng lao động </w:t>
      </w:r>
      <w:r w:rsidRPr="007247DD">
        <w:rPr>
          <w:i/>
          <w:iCs/>
          <w:lang w:val="nl-NL"/>
        </w:rPr>
        <w:t>và bị lập biên bản từ 02 lần trở lên trong thời hạn 60 ngày</w:t>
      </w:r>
      <w:r w:rsidRPr="007247DD">
        <w:rPr>
          <w:lang w:val="nl-NL"/>
        </w:rPr>
        <w:t>;</w:t>
      </w:r>
    </w:p>
    <w:p w:rsidR="00C03138" w:rsidRPr="007247DD" w:rsidRDefault="00C03138" w:rsidP="00182101">
      <w:pPr>
        <w:keepNext/>
        <w:keepLines/>
        <w:spacing w:after="120" w:line="259" w:lineRule="auto"/>
        <w:rPr>
          <w:i/>
          <w:iCs/>
          <w:lang w:val="nl-NL"/>
        </w:rPr>
      </w:pPr>
      <w:r w:rsidRPr="007247DD">
        <w:rPr>
          <w:lang w:val="nl-NL"/>
        </w:rPr>
        <w:t xml:space="preserve">b) Người lao động bị ốm đau, tai nạn lao động đã điều trị </w:t>
      </w:r>
      <w:r w:rsidRPr="007247DD">
        <w:rPr>
          <w:i/>
          <w:iCs/>
          <w:lang w:val="nl-NL"/>
        </w:rPr>
        <w:t xml:space="preserve">06 tháng </w:t>
      </w:r>
      <w:r w:rsidRPr="007247DD">
        <w:rPr>
          <w:lang w:val="nl-NL"/>
        </w:rPr>
        <w:t xml:space="preserve">liên tục đối với người làm theo hợp đồng lao động không xác định thời hạn, </w:t>
      </w:r>
      <w:r w:rsidRPr="007247DD">
        <w:rPr>
          <w:i/>
          <w:iCs/>
          <w:lang w:val="nl-NL"/>
        </w:rPr>
        <w:t xml:space="preserve">đã điều trị quá nửa thời hạn hợp đồng đối với người làm theo hợp đồng lao động xác định thời hạn mà khả năng lao động chưa hồi phục. </w:t>
      </w:r>
    </w:p>
    <w:p w:rsidR="00C03138" w:rsidRPr="007247DD" w:rsidRDefault="00C03138" w:rsidP="00182101">
      <w:pPr>
        <w:spacing w:after="120" w:line="259" w:lineRule="auto"/>
        <w:rPr>
          <w:lang w:val="nl-NL"/>
        </w:rPr>
      </w:pPr>
      <w:r w:rsidRPr="007247DD">
        <w:rPr>
          <w:lang w:val="nl-NL"/>
        </w:rPr>
        <w:t>Khi sức khỏe của người lao động bình phục, thì người sử dụng lao động xem xét để tiếp tục giao kết hợp đồng lao động với người lao động;</w:t>
      </w:r>
    </w:p>
    <w:p w:rsidR="00C03138" w:rsidRPr="007247DD" w:rsidRDefault="00C03138" w:rsidP="00182101">
      <w:pPr>
        <w:spacing w:after="120" w:line="259" w:lineRule="auto"/>
        <w:rPr>
          <w:lang w:val="nl-NL"/>
        </w:rPr>
      </w:pPr>
      <w:r w:rsidRPr="007247DD">
        <w:rPr>
          <w:lang w:val="nl-NL"/>
        </w:rPr>
        <w:t xml:space="preserve">c) Do thiên tai, hỏa hoạn, </w:t>
      </w:r>
      <w:r w:rsidRPr="007247DD">
        <w:rPr>
          <w:i/>
          <w:iCs/>
          <w:lang w:val="nl-NL"/>
        </w:rPr>
        <w:t>dịch bệnh, địch họa hoặc di dời, thu hẹp địa điểm sản xuất kinh doanh theo yêu cầu của cơ quan nhà nước có thẩm quyền</w:t>
      </w:r>
      <w:r w:rsidRPr="007247DD">
        <w:rPr>
          <w:lang w:val="nl-NL"/>
        </w:rPr>
        <w:t xml:space="preserve">  mà người sử dụng lao động đã tìm mọi biện pháp khắc phục nhưng vẫn buộc phải thu hẹp sản xuất, giảm chỗ làm việc;</w:t>
      </w:r>
    </w:p>
    <w:p w:rsidR="00C03138" w:rsidRPr="007247DD" w:rsidRDefault="00C03138" w:rsidP="00182101">
      <w:pPr>
        <w:spacing w:after="120" w:line="259" w:lineRule="auto"/>
        <w:rPr>
          <w:lang w:val="nl-NL"/>
        </w:rPr>
      </w:pPr>
      <w:r w:rsidRPr="007247DD">
        <w:rPr>
          <w:lang w:val="nl-NL"/>
        </w:rPr>
        <w:t>d) Người lao động không có mặt tại nơi làm việc sau thời hạn quy định tại Điều 31 của Bộ luật này.</w:t>
      </w:r>
    </w:p>
    <w:p w:rsidR="00C03138" w:rsidRPr="007247DD" w:rsidRDefault="00C03138" w:rsidP="00182101">
      <w:pPr>
        <w:spacing w:after="120" w:line="259" w:lineRule="auto"/>
        <w:rPr>
          <w:lang w:val="nl-NL"/>
        </w:rPr>
      </w:pPr>
      <w:r w:rsidRPr="007247DD">
        <w:rPr>
          <w:lang w:val="nl-NL"/>
        </w:rPr>
        <w:t>2. Khi đơn phương chấm dứt hợp đồng lao động theo các lý do quy định tại Khoản 1 Điều này người sử dụng lao động phải báo cho người lao động biết trước:</w:t>
      </w:r>
    </w:p>
    <w:p w:rsidR="00C03138" w:rsidRPr="007247DD" w:rsidRDefault="00C03138" w:rsidP="00182101">
      <w:pPr>
        <w:spacing w:after="120" w:line="259" w:lineRule="auto"/>
        <w:rPr>
          <w:lang w:val="nl-NL"/>
        </w:rPr>
      </w:pPr>
      <w:r w:rsidRPr="007247DD">
        <w:rPr>
          <w:lang w:val="nl-NL"/>
        </w:rPr>
        <w:t xml:space="preserve">a) Ít nhất 45 ngày đối với hợp đồng lao động không xác định thời hạn, </w:t>
      </w:r>
      <w:r w:rsidRPr="007247DD">
        <w:rPr>
          <w:i/>
          <w:iCs/>
        </w:rPr>
        <w:t>trừ trường hợp đặc biệt do Chính phủ quy định.</w:t>
      </w:r>
    </w:p>
    <w:p w:rsidR="00C03138" w:rsidRPr="007247DD" w:rsidRDefault="00C03138" w:rsidP="00182101">
      <w:pPr>
        <w:spacing w:after="120" w:line="259" w:lineRule="auto"/>
        <w:rPr>
          <w:lang w:val="nl-NL"/>
        </w:rPr>
      </w:pPr>
      <w:r w:rsidRPr="007247DD">
        <w:rPr>
          <w:lang w:val="nl-NL"/>
        </w:rPr>
        <w:t xml:space="preserve">b) Ít nhất 30 ngày đối với hợp đồng lao động xác định thời hạn có thời hạn từ 12 tháng trở lên; </w:t>
      </w:r>
    </w:p>
    <w:p w:rsidR="00C03138" w:rsidRPr="007247DD" w:rsidRDefault="00C03138" w:rsidP="00182101">
      <w:pPr>
        <w:keepNext/>
        <w:keepLines/>
        <w:spacing w:after="120" w:line="259" w:lineRule="auto"/>
        <w:rPr>
          <w:i/>
          <w:iCs/>
          <w:spacing w:val="-4"/>
          <w:lang w:val="nl-NL"/>
        </w:rPr>
      </w:pPr>
      <w:r w:rsidRPr="007247DD">
        <w:rPr>
          <w:color w:val="000000"/>
        </w:rPr>
        <w:t xml:space="preserve">c) Ít nhất 03 ngày làm việc đối với </w:t>
      </w:r>
      <w:r w:rsidRPr="007247DD">
        <w:rPr>
          <w:i/>
          <w:iCs/>
          <w:color w:val="000000"/>
        </w:rPr>
        <w:t xml:space="preserve">hợp đồng lao động </w:t>
      </w:r>
      <w:r w:rsidRPr="007247DD">
        <w:rPr>
          <w:i/>
          <w:iCs/>
        </w:rPr>
        <w:t xml:space="preserve">xác định thời hạn </w:t>
      </w:r>
      <w:r w:rsidRPr="007247DD">
        <w:rPr>
          <w:i/>
          <w:iCs/>
          <w:lang w:val="nl-NL"/>
        </w:rPr>
        <w:t xml:space="preserve">có thời hạn </w:t>
      </w:r>
      <w:r w:rsidRPr="007247DD">
        <w:rPr>
          <w:i/>
          <w:iCs/>
        </w:rPr>
        <w:t>dưới 12 tháng</w:t>
      </w:r>
      <w:r w:rsidRPr="007247DD">
        <w:rPr>
          <w:color w:val="000000"/>
        </w:rPr>
        <w:t xml:space="preserve"> và đối với trường hợp </w:t>
      </w:r>
      <w:r w:rsidRPr="007247DD">
        <w:rPr>
          <w:spacing w:val="-4"/>
          <w:lang w:val="nl-NL"/>
        </w:rPr>
        <w:t>quy định tại điểm b</w:t>
      </w:r>
      <w:r w:rsidRPr="007247DD">
        <w:rPr>
          <w:i/>
          <w:iCs/>
          <w:spacing w:val="-4"/>
          <w:lang w:val="nl-NL"/>
        </w:rPr>
        <w:t xml:space="preserve"> Khoản 1 Điều này</w:t>
      </w:r>
      <w:r w:rsidRPr="007247DD">
        <w:rPr>
          <w:spacing w:val="-4"/>
          <w:lang w:val="nl-NL"/>
        </w:rPr>
        <w:t xml:space="preserve">. </w:t>
      </w:r>
    </w:p>
    <w:p w:rsidR="00C03138" w:rsidRPr="007247DD" w:rsidRDefault="00C03138" w:rsidP="00C0503D">
      <w:pPr>
        <w:pStyle w:val="iu"/>
      </w:pPr>
      <w:bookmarkStart w:id="112" w:name="_Toc526669399"/>
      <w:bookmarkStart w:id="113" w:name="_Toc7370682"/>
      <w:r w:rsidRPr="007247DD">
        <w:t>Điều 37. Trường hợp người sử dụng lao động không được thực hiện quyền đơn phương chấm dứt hợp đồng lao động</w:t>
      </w:r>
      <w:bookmarkEnd w:id="112"/>
      <w:bookmarkEnd w:id="113"/>
    </w:p>
    <w:p w:rsidR="00C03138" w:rsidRPr="007247DD" w:rsidRDefault="00C03138" w:rsidP="00182101">
      <w:pPr>
        <w:spacing w:after="120" w:line="259" w:lineRule="auto"/>
      </w:pPr>
      <w:r w:rsidRPr="007247DD">
        <w:rPr>
          <w:lang w:val="vi-VN"/>
        </w:rPr>
        <w:t>N</w:t>
      </w:r>
      <w:r w:rsidRPr="007247DD">
        <w:rPr>
          <w:lang w:val="nl-NL"/>
        </w:rPr>
        <w:t>gười sử dụng lao động không được đơn phương chấm dứt hợp đồng lao động</w:t>
      </w:r>
      <w:r w:rsidRPr="007247DD">
        <w:rPr>
          <w:lang w:val="vi-VN"/>
        </w:rPr>
        <w:t xml:space="preserve"> trong </w:t>
      </w:r>
      <w:r w:rsidRPr="007247DD">
        <w:t>các</w:t>
      </w:r>
      <w:r w:rsidRPr="007247DD">
        <w:rPr>
          <w:lang w:val="vi-VN"/>
        </w:rPr>
        <w:t xml:space="preserve"> trường hợp </w:t>
      </w:r>
      <w:r w:rsidRPr="007247DD">
        <w:t>sau:</w:t>
      </w:r>
    </w:p>
    <w:p w:rsidR="00C03138" w:rsidRPr="007247DD" w:rsidRDefault="00C03138" w:rsidP="00182101">
      <w:pPr>
        <w:spacing w:after="120" w:line="259" w:lineRule="auto"/>
        <w:rPr>
          <w:lang w:val="nl-NL"/>
        </w:rPr>
      </w:pPr>
      <w:r w:rsidRPr="007247DD">
        <w:rPr>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rsidR="00C03138" w:rsidRPr="007247DD" w:rsidRDefault="00C03138" w:rsidP="00182101">
      <w:pPr>
        <w:spacing w:after="120" w:line="259" w:lineRule="auto"/>
        <w:rPr>
          <w:lang w:val="nl-NL"/>
        </w:rPr>
      </w:pPr>
      <w:r w:rsidRPr="007247DD">
        <w:rPr>
          <w:lang w:val="nl-NL"/>
        </w:rPr>
        <w:t>2. Người lao động đang nghỉ hằng năm, nghỉ việc riêng và những trường hợp nghỉ khác được người sử dụng lao động đồng ý.</w:t>
      </w:r>
    </w:p>
    <w:p w:rsidR="00C03138" w:rsidRPr="007247DD" w:rsidRDefault="00C03138" w:rsidP="00AE593D">
      <w:pPr>
        <w:spacing w:after="120" w:line="259" w:lineRule="auto"/>
        <w:rPr>
          <w:lang w:val="nl-NL"/>
        </w:rPr>
      </w:pPr>
      <w:bookmarkStart w:id="114" w:name="_Toc534359761"/>
      <w:r w:rsidRPr="007247DD">
        <w:rPr>
          <w:lang w:val="nl-NL"/>
        </w:rPr>
        <w:t xml:space="preserve">3. </w:t>
      </w:r>
      <w:r w:rsidRPr="007247DD">
        <w:rPr>
          <w:lang w:val="vi-VN"/>
        </w:rPr>
        <w:t>Người lao động có thai, nuôi con nhỏ dưới 12 tháng tuổi, đang</w:t>
      </w:r>
      <w:r w:rsidRPr="007247DD">
        <w:rPr>
          <w:lang w:val="nl-NL"/>
        </w:rPr>
        <w:t xml:space="preserve"> nghỉ việc hưởng chế độ thai sản theo quy định của pháp luật về bảo hiểm xã hội.</w:t>
      </w:r>
      <w:bookmarkStart w:id="115" w:name="_Toc526669400"/>
      <w:bookmarkEnd w:id="114"/>
    </w:p>
    <w:p w:rsidR="00C03138" w:rsidRPr="007247DD" w:rsidRDefault="00C03138" w:rsidP="00C0503D">
      <w:pPr>
        <w:pStyle w:val="iu"/>
      </w:pPr>
      <w:bookmarkStart w:id="116" w:name="_Toc7370683"/>
      <w:r w:rsidRPr="007247DD">
        <w:t>Điều 38. Huỷ bỏ việc đơn phương chấm dứt hợp đồng lao động</w:t>
      </w:r>
      <w:bookmarkEnd w:id="115"/>
      <w:bookmarkEnd w:id="116"/>
    </w:p>
    <w:p w:rsidR="00C03138" w:rsidRPr="007247DD" w:rsidRDefault="00C03138" w:rsidP="00182101">
      <w:pPr>
        <w:spacing w:after="120" w:line="259" w:lineRule="auto"/>
        <w:rPr>
          <w:i/>
          <w:iCs/>
        </w:rPr>
      </w:pPr>
      <w:r w:rsidRPr="007247DD">
        <w:rPr>
          <w:i/>
          <w:iCs/>
        </w:rPr>
        <w:t>Trong thời hạn báo trước quy định tại Điều 35, 36 của Bộ luật này thì hai bên tiếp tục thực hiện theo hợp đồng lao động đã giao kết.</w:t>
      </w:r>
    </w:p>
    <w:p w:rsidR="00C03138" w:rsidRPr="007247DD" w:rsidRDefault="00C03138" w:rsidP="00182101">
      <w:pPr>
        <w:spacing w:after="120" w:line="259" w:lineRule="auto"/>
        <w:rPr>
          <w:lang w:val="nl-NL"/>
        </w:rPr>
      </w:pPr>
      <w:r w:rsidRPr="007247DD">
        <w:t xml:space="preserve"> Mỗi bên đều có quyền huỷ bỏ việc đơn phương chấm dứt hợp đồng lao động trước</w:t>
      </w:r>
      <w:r w:rsidRPr="007247DD">
        <w:rPr>
          <w:lang w:val="nl-NL"/>
        </w:rPr>
        <w:t xml:space="preserve"> khi hết thời hạn báo trước nhưng phải thông báo bằng văn bản và phải được bên kia đồng ý.</w:t>
      </w:r>
    </w:p>
    <w:p w:rsidR="00C03138" w:rsidRPr="007247DD" w:rsidRDefault="00C03138"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rsidR="00C03138" w:rsidRPr="007247DD" w:rsidRDefault="00C03138" w:rsidP="00182101">
      <w:pPr>
        <w:spacing w:after="120" w:line="259" w:lineRule="auto"/>
        <w:rPr>
          <w:i/>
          <w:iCs/>
          <w:lang w:val="nl-NL"/>
        </w:rPr>
      </w:pPr>
      <w:r w:rsidRPr="007247DD">
        <w:rPr>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i/>
          <w:iCs/>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rsidR="00C03138" w:rsidRPr="007247DD" w:rsidRDefault="00C03138"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rsidR="00C03138" w:rsidRPr="007247DD" w:rsidRDefault="00C03138" w:rsidP="00182101">
      <w:pPr>
        <w:spacing w:after="120" w:line="259" w:lineRule="auto"/>
        <w:rPr>
          <w:i/>
          <w:iCs/>
          <w:u w:val="single"/>
          <w:lang w:val="nl-NL"/>
        </w:rPr>
      </w:pPr>
      <w:r w:rsidRPr="007247DD">
        <w:rPr>
          <w:i/>
          <w:iCs/>
          <w:u w:val="single"/>
          <w:lang w:val="nl-NL"/>
        </w:rPr>
        <w:t>Phương án 1: Nếu Điều 35 lựa chọn theo Phương án 1</w:t>
      </w:r>
    </w:p>
    <w:p w:rsidR="00C03138" w:rsidRPr="007247DD" w:rsidRDefault="00C03138" w:rsidP="00182101">
      <w:pPr>
        <w:spacing w:after="120" w:line="259" w:lineRule="auto"/>
        <w:rPr>
          <w:i/>
          <w:iCs/>
          <w:lang w:val="nl-NL"/>
        </w:rPr>
      </w:pPr>
      <w:r w:rsidRPr="007247DD">
        <w:rPr>
          <w:i/>
          <w:iCs/>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rsidR="00C03138" w:rsidRPr="007247DD" w:rsidRDefault="00C03138" w:rsidP="00182101">
      <w:pPr>
        <w:spacing w:after="120" w:line="259" w:lineRule="auto"/>
        <w:rPr>
          <w:i/>
          <w:iCs/>
          <w:lang w:val="nl-NL"/>
        </w:rPr>
      </w:pPr>
      <w:r w:rsidRPr="007247DD">
        <w:rPr>
          <w:i/>
          <w:iCs/>
          <w:lang w:val="nl-NL"/>
        </w:rPr>
        <w:t>2. Trường hợp không quay trở lại làm việc thì không được trợ cấp thôi việc và phải bồi thường cho người sử dụng lao động nửa tháng tiền lương theo hợp đồng lao động.</w:t>
      </w:r>
    </w:p>
    <w:p w:rsidR="00C03138" w:rsidRPr="007247DD" w:rsidRDefault="00C03138" w:rsidP="00182101">
      <w:pPr>
        <w:spacing w:after="120" w:line="259" w:lineRule="auto"/>
        <w:rPr>
          <w:i/>
          <w:iCs/>
          <w:u w:val="single"/>
          <w:lang w:val="nl-NL"/>
        </w:rPr>
      </w:pPr>
      <w:r w:rsidRPr="007247DD">
        <w:rPr>
          <w:i/>
          <w:iCs/>
          <w:u w:val="single"/>
          <w:lang w:val="nl-NL"/>
        </w:rPr>
        <w:t>Phương án 2: Nếu Điều 35 lựa chọn theo Phương án 2</w:t>
      </w:r>
    </w:p>
    <w:p w:rsidR="00C03138" w:rsidRPr="007247DD" w:rsidRDefault="00C03138" w:rsidP="00182101">
      <w:pPr>
        <w:spacing w:after="120" w:line="259" w:lineRule="auto"/>
        <w:rPr>
          <w:i/>
          <w:iCs/>
          <w:lang w:val="nl-NL"/>
        </w:rPr>
      </w:pPr>
      <w:r w:rsidRPr="007247DD">
        <w:rPr>
          <w:i/>
          <w:iCs/>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rsidR="00C03138" w:rsidRPr="007247DD" w:rsidRDefault="00C03138" w:rsidP="00182101">
      <w:pPr>
        <w:spacing w:after="120" w:line="259" w:lineRule="auto"/>
        <w:rPr>
          <w:i/>
          <w:iCs/>
          <w:lang w:val="nl-NL"/>
        </w:rPr>
      </w:pPr>
      <w:r w:rsidRPr="007247DD">
        <w:rPr>
          <w:i/>
          <w:iCs/>
          <w:lang w:val="nl-NL"/>
        </w:rPr>
        <w:t>2. Trường hợp không quay trở lại làm việc thì:</w:t>
      </w:r>
    </w:p>
    <w:p w:rsidR="00C03138" w:rsidRPr="007247DD" w:rsidRDefault="00C03138" w:rsidP="00182101">
      <w:pPr>
        <w:spacing w:after="120" w:line="259" w:lineRule="auto"/>
        <w:rPr>
          <w:i/>
          <w:iCs/>
          <w:lang w:val="nl-NL"/>
        </w:rPr>
      </w:pPr>
      <w:r w:rsidRPr="007247DD">
        <w:rPr>
          <w:i/>
          <w:iCs/>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rsidR="00C03138" w:rsidRPr="007247DD" w:rsidRDefault="00C03138" w:rsidP="00182101">
      <w:pPr>
        <w:spacing w:after="120" w:line="259" w:lineRule="auto"/>
        <w:rPr>
          <w:i/>
          <w:iCs/>
          <w:lang w:val="nl-NL"/>
        </w:rPr>
      </w:pPr>
      <w:r w:rsidRPr="007247DD">
        <w:rPr>
          <w:i/>
          <w:iCs/>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rsidR="00C03138" w:rsidRPr="007247DD" w:rsidRDefault="00C03138"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rsidR="00C03138" w:rsidRPr="007247DD" w:rsidRDefault="00C03138" w:rsidP="00182101">
      <w:pPr>
        <w:spacing w:after="120" w:line="259" w:lineRule="auto"/>
        <w:rPr>
          <w:lang w:val="nl-NL"/>
        </w:rPr>
      </w:pPr>
      <w:r w:rsidRPr="007247DD">
        <w:rPr>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rsidR="00C03138" w:rsidRPr="007247DD" w:rsidRDefault="00C03138" w:rsidP="00182101">
      <w:pPr>
        <w:spacing w:after="120" w:line="259" w:lineRule="auto"/>
        <w:rPr>
          <w:lang w:val="nl-NL"/>
        </w:rPr>
      </w:pPr>
      <w:r w:rsidRPr="007247DD">
        <w:rPr>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rsidR="00C03138" w:rsidRPr="007247DD" w:rsidRDefault="00C03138" w:rsidP="00182101">
      <w:pPr>
        <w:spacing w:after="120" w:line="259" w:lineRule="auto"/>
        <w:rPr>
          <w:lang w:val="nl-NL"/>
        </w:rPr>
      </w:pPr>
      <w:r w:rsidRPr="007247DD">
        <w:rPr>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rsidR="00C03138" w:rsidRPr="007247DD" w:rsidRDefault="00C03138" w:rsidP="00182101">
      <w:pPr>
        <w:shd w:val="clear" w:color="auto" w:fill="FFFFFF"/>
        <w:spacing w:after="120" w:line="259" w:lineRule="auto"/>
        <w:rPr>
          <w:lang w:val="nl-NL"/>
        </w:rPr>
      </w:pPr>
      <w:r w:rsidRPr="007247DD">
        <w:rPr>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rsidR="00C03138" w:rsidRPr="007247DD" w:rsidRDefault="00C03138" w:rsidP="00182101">
      <w:pPr>
        <w:shd w:val="clear" w:color="auto" w:fill="FFFFFF"/>
        <w:spacing w:after="120" w:line="259" w:lineRule="auto"/>
        <w:rPr>
          <w:lang w:val="nl-NL"/>
        </w:rPr>
      </w:pPr>
      <w:r w:rsidRPr="007247DD">
        <w:rPr>
          <w:lang w:val="nl-NL"/>
        </w:rPr>
        <w:t>4. Trường hợp không còn vị trí, công việc đã giao kết trong hợp đồng lao động mà người lao động vẫn muốn làm việc thì hai bên thương lượng để sửa đổi, bổ sung hợp đồng lao động.</w:t>
      </w:r>
    </w:p>
    <w:p w:rsidR="00C03138" w:rsidRPr="007247DD" w:rsidRDefault="00C03138"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rsidR="00C03138" w:rsidRPr="007247DD" w:rsidRDefault="00C03138" w:rsidP="00182101">
      <w:pPr>
        <w:spacing w:after="120" w:line="259" w:lineRule="auto"/>
        <w:rPr>
          <w:i/>
          <w:iCs/>
          <w:lang w:val="nl-NL"/>
        </w:rPr>
      </w:pPr>
      <w:r w:rsidRPr="007247DD">
        <w:rPr>
          <w:i/>
          <w:iCs/>
          <w:lang w:val="nl-NL"/>
        </w:rPr>
        <w:t>1. Những trường hợp sau đây được coi là thay đổi cơ cấu, công nghệ:</w:t>
      </w:r>
    </w:p>
    <w:p w:rsidR="00C03138" w:rsidRPr="007247DD" w:rsidRDefault="00C03138" w:rsidP="00182101">
      <w:pPr>
        <w:spacing w:after="120" w:line="259" w:lineRule="auto"/>
        <w:rPr>
          <w:i/>
          <w:iCs/>
          <w:lang w:val="nl-NL"/>
        </w:rPr>
      </w:pPr>
      <w:r w:rsidRPr="007247DD">
        <w:rPr>
          <w:i/>
          <w:iCs/>
          <w:lang w:val="nl-NL"/>
        </w:rPr>
        <w:t>a) Thay đổi toàn bộ công nghệ máy móc, thiết bị, quy trình công nghệ sản xuất kinh doanh;</w:t>
      </w:r>
    </w:p>
    <w:p w:rsidR="00C03138" w:rsidRPr="007247DD" w:rsidRDefault="00C03138" w:rsidP="00182101">
      <w:pPr>
        <w:spacing w:after="120" w:line="259" w:lineRule="auto"/>
        <w:rPr>
          <w:i/>
          <w:iCs/>
          <w:lang w:val="nl-NL"/>
        </w:rPr>
      </w:pPr>
      <w:r w:rsidRPr="007247DD">
        <w:rPr>
          <w:i/>
          <w:iCs/>
          <w:lang w:val="nl-NL"/>
        </w:rPr>
        <w:t>b) Thay đổi sản phẩm hoặc cơ cấu sản phẩm dẫn đến sử dụng lao động ít hơn;</w:t>
      </w:r>
    </w:p>
    <w:p w:rsidR="00C03138" w:rsidRPr="007247DD" w:rsidRDefault="00C03138" w:rsidP="00182101">
      <w:pPr>
        <w:spacing w:after="120" w:line="259" w:lineRule="auto"/>
        <w:rPr>
          <w:i/>
          <w:iCs/>
          <w:lang w:val="nl-NL"/>
        </w:rPr>
      </w:pPr>
      <w:r w:rsidRPr="007247DD">
        <w:rPr>
          <w:i/>
          <w:iCs/>
          <w:lang w:val="nl-NL"/>
        </w:rPr>
        <w:t>c) Thay đổi cơ cấu tổ chức, tổ chức lại lao động.</w:t>
      </w:r>
    </w:p>
    <w:p w:rsidR="00C03138" w:rsidRPr="007247DD" w:rsidRDefault="00C03138" w:rsidP="00182101">
      <w:pPr>
        <w:spacing w:after="120" w:line="259" w:lineRule="auto"/>
        <w:rPr>
          <w:lang w:val="nl-NL"/>
        </w:rPr>
      </w:pPr>
      <w:r w:rsidRPr="007247DD">
        <w:rPr>
          <w:lang w:val="nl-NL"/>
        </w:rPr>
        <w:t xml:space="preserve">2. Trường hợp thay đổi cơ cấu, công nghệ mà ảnh hưởng đến việc làm của nhiều người lao động, thì người sử dụng lao động </w:t>
      </w:r>
      <w:r w:rsidRPr="007247DD">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rsidR="00C03138" w:rsidRPr="007247DD" w:rsidRDefault="00C03138" w:rsidP="00182101">
      <w:pPr>
        <w:spacing w:after="120" w:line="259" w:lineRule="auto"/>
        <w:rPr>
          <w:lang w:val="nl-NL"/>
        </w:rPr>
      </w:pPr>
      <w:r w:rsidRPr="007247DD">
        <w:rPr>
          <w:lang w:val="nl-NL"/>
        </w:rPr>
        <w:t>3.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p>
    <w:p w:rsidR="00C03138" w:rsidRPr="007247DD" w:rsidRDefault="00C03138" w:rsidP="00182101">
      <w:pPr>
        <w:spacing w:after="120" w:line="259" w:lineRule="auto"/>
        <w:rPr>
          <w:lang w:val="nl-NL"/>
        </w:rPr>
      </w:pPr>
      <w:r w:rsidRPr="007247DD">
        <w:rPr>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rsidR="00C03138" w:rsidRPr="007247DD" w:rsidRDefault="00C03138" w:rsidP="00182101">
      <w:pPr>
        <w:spacing w:after="120" w:line="259" w:lineRule="auto"/>
        <w:rPr>
          <w:lang w:val="nl-NL"/>
        </w:rPr>
      </w:pPr>
      <w:r w:rsidRPr="007247DD">
        <w:rPr>
          <w:lang w:val="nl-NL"/>
        </w:rPr>
        <w:t xml:space="preserve">Việc cho thôi việc đối với người lao động theo quy định tại Điều này chỉ được tiến hành sau khi đã trao đổi với </w:t>
      </w:r>
      <w:r w:rsidRPr="007247DD">
        <w:rPr>
          <w:i/>
          <w:iCs/>
          <w:lang w:val="nl-NL"/>
        </w:rPr>
        <w:t xml:space="preserve">tổ chức đại diện người lao động tại cơ sở </w:t>
      </w:r>
      <w:r w:rsidRPr="007247DD">
        <w:rPr>
          <w:lang w:val="nl-NL"/>
        </w:rPr>
        <w:t>và thông báo trước 30 ngày cho cơ quan quản lý nhà nước về lao động cấp tỉnh và cho người lao động.</w:t>
      </w:r>
    </w:p>
    <w:p w:rsidR="00C03138" w:rsidRPr="007247DD" w:rsidRDefault="00C03138" w:rsidP="00C0503D">
      <w:pPr>
        <w:pStyle w:val="iu"/>
      </w:pPr>
      <w:bookmarkStart w:id="125" w:name="_Toc526669405"/>
      <w:bookmarkStart w:id="126" w:name="_Toc7370688"/>
      <w:r w:rsidRPr="007247DD">
        <w:t>Điều 43. Nghĩa vụ của người sử dụng lao động khi sáp nhập, hợp nhất, chia, tách, chuyển quyền sở hữu, chuyển quyền sử dụng tài sản doanh nghiệp, hợp tác xã</w:t>
      </w:r>
      <w:bookmarkEnd w:id="125"/>
      <w:bookmarkEnd w:id="126"/>
    </w:p>
    <w:p w:rsidR="00C03138" w:rsidRPr="007247DD" w:rsidRDefault="00C03138" w:rsidP="00182101">
      <w:pPr>
        <w:spacing w:after="120" w:line="259" w:lineRule="auto"/>
        <w:rPr>
          <w:i/>
          <w:iCs/>
          <w:lang w:val="nl-NL"/>
        </w:rPr>
      </w:pPr>
      <w:r w:rsidRPr="007247DD">
        <w:rPr>
          <w:lang w:val="nl-NL"/>
        </w:rPr>
        <w:t xml:space="preserve">1. Trong trường hợp sáp nhập, hợp nhất, chia, tách, chuyển nhượng toàn bộ quyền sở hữu, quyền sử dụng tài sản doanh nghiệp, hợp tác xã thì </w:t>
      </w:r>
      <w:r w:rsidRPr="007247DD">
        <w:rPr>
          <w:i/>
          <w:iCs/>
          <w:lang w:val="nl-NL"/>
        </w:rPr>
        <w:t xml:space="preserve">người sử dụng lao động </w:t>
      </w:r>
      <w:r w:rsidRPr="007247DD">
        <w:rPr>
          <w:i/>
          <w:iCs/>
          <w:lang w:val="vi-VN"/>
        </w:rPr>
        <w:t>có trách nhiệm lập phương án sử dụng lao động</w:t>
      </w:r>
      <w:r w:rsidRPr="007247DD">
        <w:rPr>
          <w:i/>
          <w:iCs/>
          <w:lang w:val="nl-NL"/>
        </w:rPr>
        <w:t xml:space="preserve"> theo quy định tại Điều 44 của Bộ luật này</w:t>
      </w:r>
    </w:p>
    <w:p w:rsidR="00C03138" w:rsidRPr="007247DD" w:rsidRDefault="00C03138" w:rsidP="00182101">
      <w:pPr>
        <w:spacing w:after="120" w:line="259" w:lineRule="auto"/>
        <w:rPr>
          <w:i/>
          <w:iCs/>
        </w:rPr>
      </w:pPr>
      <w:r w:rsidRPr="007247DD">
        <w:rPr>
          <w:i/>
          <w:iCs/>
        </w:rPr>
        <w:t>2. Người sử dụng lao động kế tiếp có trách nhiệm thực hiện phương án sử dụng lao động đã được thông qua.</w:t>
      </w:r>
    </w:p>
    <w:p w:rsidR="00C03138" w:rsidRPr="007247DD" w:rsidRDefault="00C03138" w:rsidP="00182101">
      <w:pPr>
        <w:spacing w:after="120" w:line="259" w:lineRule="auto"/>
        <w:rPr>
          <w:i/>
          <w:iCs/>
        </w:rPr>
      </w:pPr>
      <w:r w:rsidRPr="007247DD">
        <w:rPr>
          <w:i/>
          <w:iCs/>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rsidR="00C03138" w:rsidRPr="007247DD" w:rsidRDefault="00C03138" w:rsidP="00182101">
      <w:pPr>
        <w:spacing w:after="120" w:line="259" w:lineRule="auto"/>
        <w:rPr>
          <w:lang w:val="nl-NL"/>
        </w:rPr>
      </w:pPr>
      <w:r w:rsidRPr="007247DD">
        <w:t>3. Trong trường hợp người sử dụng lao động cho người lao động thôi việc theo quy định tại Điều này, thì phải trả trợ cấp mất việc làm cho người lao động theo quy định tại Điều 47 của Bộ luật này.</w:t>
      </w:r>
    </w:p>
    <w:p w:rsidR="00C03138" w:rsidRPr="007247DD" w:rsidRDefault="00C03138" w:rsidP="00C0503D">
      <w:pPr>
        <w:pStyle w:val="iu"/>
      </w:pPr>
      <w:bookmarkStart w:id="127" w:name="_Toc526669406"/>
      <w:bookmarkStart w:id="128" w:name="_Toc7370689"/>
      <w:r w:rsidRPr="007247DD">
        <w:t>Điều 44. Phương án sử dụng lao động</w:t>
      </w:r>
      <w:bookmarkEnd w:id="127"/>
      <w:bookmarkEnd w:id="128"/>
    </w:p>
    <w:p w:rsidR="00C03138" w:rsidRPr="007247DD" w:rsidRDefault="00C03138" w:rsidP="00182101">
      <w:pPr>
        <w:spacing w:after="120" w:line="259" w:lineRule="auto"/>
        <w:rPr>
          <w:lang w:val="nl-NL"/>
        </w:rPr>
      </w:pPr>
      <w:r w:rsidRPr="007247DD">
        <w:rPr>
          <w:lang w:val="nl-NL"/>
        </w:rPr>
        <w:t>1. Phương án sử dụng lao động phải có những nội dung chủ yếu sau đây:</w:t>
      </w:r>
    </w:p>
    <w:p w:rsidR="00C03138" w:rsidRPr="007247DD" w:rsidRDefault="00C03138" w:rsidP="00182101">
      <w:pPr>
        <w:spacing w:after="120" w:line="259" w:lineRule="auto"/>
        <w:rPr>
          <w:lang w:val="nl-NL"/>
        </w:rPr>
      </w:pPr>
      <w:r w:rsidRPr="007247DD">
        <w:rPr>
          <w:lang w:val="nl-NL"/>
        </w:rPr>
        <w:t xml:space="preserve">a) Danh sách và số lượng người lao động tiếp tục được sử dụng, người lao động đưa đi đào tạo lại để tiếp tục sử dụng; </w:t>
      </w:r>
    </w:p>
    <w:p w:rsidR="00C03138" w:rsidRPr="007247DD" w:rsidRDefault="00C03138" w:rsidP="00182101">
      <w:pPr>
        <w:spacing w:after="120" w:line="259" w:lineRule="auto"/>
        <w:rPr>
          <w:lang w:val="nl-NL"/>
        </w:rPr>
      </w:pPr>
      <w:r w:rsidRPr="007247DD">
        <w:rPr>
          <w:lang w:val="nl-NL"/>
        </w:rPr>
        <w:t>b) Danh sách và số lượng người lao động nghỉ hưu;</w:t>
      </w:r>
    </w:p>
    <w:p w:rsidR="00C03138" w:rsidRPr="007247DD" w:rsidRDefault="00C03138" w:rsidP="00182101">
      <w:pPr>
        <w:spacing w:after="120" w:line="259" w:lineRule="auto"/>
        <w:rPr>
          <w:lang w:val="nl-NL"/>
        </w:rPr>
      </w:pPr>
      <w:r w:rsidRPr="007247DD">
        <w:rPr>
          <w:lang w:val="nl-NL"/>
        </w:rPr>
        <w:t xml:space="preserve">c) Danh sách và số lượng người lao động được chuyển sang làm việc không trọn thời gian; người lao động phải chấm dứt hợp đồng lao động; </w:t>
      </w:r>
    </w:p>
    <w:p w:rsidR="00C03138" w:rsidRPr="007247DD" w:rsidRDefault="00C03138" w:rsidP="00182101">
      <w:pPr>
        <w:spacing w:after="120" w:line="259" w:lineRule="auto"/>
        <w:rPr>
          <w:i/>
          <w:iCs/>
          <w:lang w:val="nl-NL"/>
        </w:rPr>
      </w:pPr>
      <w:r w:rsidRPr="007247DD">
        <w:rPr>
          <w:i/>
          <w:iCs/>
          <w:lang w:val="nl-NL"/>
        </w:rPr>
        <w:t>d) Quyền và nghĩa vụ của người sử dụng lao động, người lao động và các bên liên quan (nếu có);</w:t>
      </w:r>
    </w:p>
    <w:p w:rsidR="00C03138" w:rsidRPr="007247DD" w:rsidRDefault="00C03138" w:rsidP="00182101">
      <w:pPr>
        <w:spacing w:after="120" w:line="259" w:lineRule="auto"/>
        <w:rPr>
          <w:lang w:val="nl-NL"/>
        </w:rPr>
      </w:pPr>
      <w:r w:rsidRPr="007247DD">
        <w:rPr>
          <w:lang w:val="nl-NL"/>
        </w:rPr>
        <w:t xml:space="preserve">đ) Biện pháp và nguồn tài chính bảo đảm thực hiện phương án. </w:t>
      </w:r>
    </w:p>
    <w:p w:rsidR="00C03138" w:rsidRPr="007247DD" w:rsidRDefault="00C03138" w:rsidP="00182101">
      <w:pPr>
        <w:spacing w:after="120" w:line="259" w:lineRule="auto"/>
        <w:rPr>
          <w:i/>
          <w:iCs/>
          <w:lang w:val="nl-NL"/>
        </w:rPr>
      </w:pPr>
      <w:r w:rsidRPr="007247DD">
        <w:rPr>
          <w:lang w:val="nl-NL"/>
        </w:rPr>
        <w:t xml:space="preserve">2. Khi xây dựng phương án sử dụng lao động, người sử dụng lao động phải </w:t>
      </w:r>
      <w:r w:rsidRPr="007247DD">
        <w:rPr>
          <w:i/>
          <w:iCs/>
          <w:lang w:val="nl-NL"/>
        </w:rPr>
        <w:t>thảo luận với tổ chức đại diện người lao động tại cơ sở</w:t>
      </w:r>
      <w:r w:rsidRPr="007247DD">
        <w:rPr>
          <w:lang w:val="nl-NL"/>
        </w:rPr>
        <w:t xml:space="preserve"> </w:t>
      </w:r>
      <w:r w:rsidRPr="007247DD">
        <w:rPr>
          <w:i/>
          <w:iCs/>
          <w:lang w:val="nl-NL"/>
        </w:rPr>
        <w:t>và thông báo công khai cho người lao động biết trong thời hạn 15 ngày kể từ ngày lập.</w:t>
      </w:r>
    </w:p>
    <w:p w:rsidR="00C03138" w:rsidRPr="007247DD" w:rsidRDefault="00C03138" w:rsidP="00C0503D">
      <w:pPr>
        <w:pStyle w:val="iu"/>
      </w:pPr>
      <w:bookmarkStart w:id="129" w:name="_Toc526669407"/>
      <w:bookmarkStart w:id="130" w:name="_Toc7370690"/>
      <w:r w:rsidRPr="007247DD">
        <w:t>Điều 45. Thông báo chấm dứt hợp đồng lao động</w:t>
      </w:r>
      <w:bookmarkEnd w:id="129"/>
      <w:bookmarkEnd w:id="130"/>
    </w:p>
    <w:p w:rsidR="00C03138" w:rsidRPr="007247DD" w:rsidRDefault="00C03138" w:rsidP="00182101">
      <w:pPr>
        <w:spacing w:after="120" w:line="259" w:lineRule="auto"/>
        <w:rPr>
          <w:i/>
          <w:iCs/>
        </w:rPr>
      </w:pPr>
      <w:r w:rsidRPr="007247DD">
        <w:rPr>
          <w:i/>
          <w:iCs/>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rsidR="00C03138" w:rsidRPr="007247DD" w:rsidRDefault="00C03138" w:rsidP="00182101">
      <w:pPr>
        <w:spacing w:after="120" w:line="259" w:lineRule="auto"/>
        <w:rPr>
          <w:i/>
          <w:iCs/>
        </w:rPr>
      </w:pPr>
      <w:r w:rsidRPr="007247DD">
        <w:rPr>
          <w:i/>
          <w:iCs/>
        </w:rPr>
        <w:t>Trường hợp chủ doanh nghiệp bỏ trốn thì cơ quan quản lý nhà nước về cấp tỉnh ra thông báo chấm dứt hợp đồng lao động.</w:t>
      </w:r>
    </w:p>
    <w:p w:rsidR="00C03138" w:rsidRPr="007247DD" w:rsidRDefault="00C03138" w:rsidP="00182101">
      <w:pPr>
        <w:spacing w:after="120" w:line="259" w:lineRule="auto"/>
        <w:rPr>
          <w:i/>
          <w:iCs/>
        </w:rPr>
      </w:pPr>
      <w:r w:rsidRPr="007247DD">
        <w:rPr>
          <w:i/>
          <w:iCs/>
        </w:rPr>
        <w:t>2. Người lao động sử dụng thông báo chấm dứt hợp đồng lao động để giải quyết các chế độ bảo hiểm xã hội, bảo hiểm thất nghiệp và các quyền lợi có liên quan.</w:t>
      </w:r>
    </w:p>
    <w:p w:rsidR="00C03138" w:rsidRPr="007247DD" w:rsidRDefault="00C03138" w:rsidP="00C0503D">
      <w:pPr>
        <w:pStyle w:val="iu"/>
        <w:rPr>
          <w:lang w:val="vi-VN"/>
        </w:rPr>
      </w:pPr>
      <w:bookmarkStart w:id="131" w:name="_Toc526669408"/>
      <w:bookmarkStart w:id="132" w:name="_Toc7370691"/>
      <w:r w:rsidRPr="007247DD">
        <w:t>Điều 46. Trợ cấp thôi việc</w:t>
      </w:r>
      <w:bookmarkEnd w:id="131"/>
      <w:bookmarkEnd w:id="132"/>
    </w:p>
    <w:p w:rsidR="00C03138" w:rsidRPr="007247DD" w:rsidRDefault="00C03138" w:rsidP="00182101">
      <w:pPr>
        <w:spacing w:after="120" w:line="259" w:lineRule="auto"/>
        <w:rPr>
          <w:lang w:val="nl-NL"/>
        </w:rPr>
      </w:pPr>
      <w:r w:rsidRPr="007247DD">
        <w:rPr>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rsidR="00C03138" w:rsidRPr="007247DD" w:rsidRDefault="00C03138" w:rsidP="00182101">
      <w:pPr>
        <w:spacing w:after="120" w:line="259" w:lineRule="auto"/>
        <w:rPr>
          <w:lang w:val="nl-NL"/>
        </w:rPr>
      </w:pPr>
      <w:r w:rsidRPr="007247DD">
        <w:rPr>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C03138" w:rsidRPr="007247DD" w:rsidRDefault="00C03138" w:rsidP="00182101">
      <w:pPr>
        <w:spacing w:after="120" w:line="259" w:lineRule="auto"/>
      </w:pPr>
      <w:r w:rsidRPr="007247DD">
        <w:t>3. Tiền lương để tính trợ cấp thôi việc là tiền lương bình quân theo hợp đồng lao động của 06 tháng liền kề trước khi người lao động thôi việc.</w:t>
      </w:r>
    </w:p>
    <w:p w:rsidR="00C03138" w:rsidRPr="007247DD" w:rsidRDefault="00C03138" w:rsidP="00C0503D">
      <w:pPr>
        <w:pStyle w:val="iu"/>
      </w:pPr>
      <w:bookmarkStart w:id="133" w:name="_Toc526669409"/>
      <w:bookmarkStart w:id="134" w:name="_Toc7370692"/>
      <w:r w:rsidRPr="007247DD">
        <w:t>Điều 47. Trợ cấp mất việc làm</w:t>
      </w:r>
      <w:bookmarkEnd w:id="133"/>
      <w:bookmarkEnd w:id="134"/>
    </w:p>
    <w:p w:rsidR="00C03138" w:rsidRPr="007247DD" w:rsidRDefault="00C03138" w:rsidP="00182101">
      <w:pPr>
        <w:spacing w:after="120" w:line="259" w:lineRule="auto"/>
        <w:rPr>
          <w:lang w:val="nl-NL"/>
        </w:rPr>
      </w:pPr>
      <w:r w:rsidRPr="007247DD">
        <w:rPr>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t xml:space="preserve"> Khoản 11 Điều 34 </w:t>
      </w:r>
      <w:r w:rsidRPr="007247DD">
        <w:rPr>
          <w:lang w:val="nl-NL"/>
        </w:rPr>
        <w:t xml:space="preserve">của Bộ luật này, cứ mỗi năm làm việc trả 01 tháng tiền lương, nhưng ít nhất phải bằng 02 tháng tiền lương. </w:t>
      </w:r>
    </w:p>
    <w:p w:rsidR="00C03138" w:rsidRPr="007247DD" w:rsidRDefault="00C03138" w:rsidP="00182101">
      <w:pPr>
        <w:spacing w:after="120" w:line="259" w:lineRule="auto"/>
        <w:rPr>
          <w:lang w:val="nl-NL"/>
        </w:rPr>
      </w:pPr>
      <w:r w:rsidRPr="007247DD">
        <w:rPr>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C03138" w:rsidRPr="007247DD" w:rsidRDefault="00C03138" w:rsidP="00182101">
      <w:pPr>
        <w:spacing w:after="120" w:line="259" w:lineRule="auto"/>
        <w:rPr>
          <w:lang w:val="nl-NL"/>
        </w:rPr>
      </w:pPr>
      <w:r w:rsidRPr="007247DD">
        <w:rPr>
          <w:lang w:val="nl-NL"/>
        </w:rPr>
        <w:t>3. Tiền lương để tính trợ cấp mất việc làm là tiền lương bình quân theo hợp đồng lao động của 06 tháng liền kề trước khi người lao động mất việc làm.</w:t>
      </w:r>
    </w:p>
    <w:p w:rsidR="00C03138" w:rsidRPr="007247DD" w:rsidRDefault="00C03138" w:rsidP="00C0503D">
      <w:pPr>
        <w:pStyle w:val="iu"/>
      </w:pPr>
      <w:bookmarkStart w:id="135" w:name="_Toc526669410"/>
      <w:bookmarkStart w:id="136" w:name="_Toc7370693"/>
      <w:r w:rsidRPr="007247DD">
        <w:t>Điều 48. Trách nhiệm khi chấm dứt hợp đồng lao động</w:t>
      </w:r>
      <w:bookmarkEnd w:id="135"/>
      <w:bookmarkEnd w:id="136"/>
    </w:p>
    <w:p w:rsidR="00C03138" w:rsidRPr="007247DD" w:rsidRDefault="00C03138" w:rsidP="00182101">
      <w:pPr>
        <w:spacing w:after="120" w:line="259" w:lineRule="auto"/>
        <w:rPr>
          <w:lang w:val="nl-NL"/>
        </w:rPr>
      </w:pPr>
      <w:r w:rsidRPr="007247DD">
        <w:rPr>
          <w:lang w:val="nl-NL"/>
        </w:rPr>
        <w:t xml:space="preserve">1. Trong thời hạn </w:t>
      </w:r>
      <w:r w:rsidRPr="007247DD">
        <w:rPr>
          <w:i/>
          <w:iCs/>
          <w:lang w:val="nl-NL"/>
        </w:rPr>
        <w:t>14 ngày làm việc</w:t>
      </w:r>
      <w:r w:rsidRPr="007247DD">
        <w:rPr>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rsidR="00C03138" w:rsidRPr="007247DD" w:rsidRDefault="00C03138" w:rsidP="00182101">
      <w:pPr>
        <w:spacing w:after="120" w:line="259" w:lineRule="auto"/>
        <w:rPr>
          <w:lang w:val="nl-NL"/>
        </w:rPr>
      </w:pPr>
      <w:r w:rsidRPr="007247DD">
        <w:rPr>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rsidR="00C03138" w:rsidRPr="007247DD" w:rsidRDefault="00C03138" w:rsidP="00182101">
      <w:pPr>
        <w:spacing w:after="120" w:line="259" w:lineRule="auto"/>
        <w:rPr>
          <w:i/>
          <w:iCs/>
        </w:rPr>
      </w:pPr>
      <w:r w:rsidRPr="007247DD">
        <w:rPr>
          <w:lang w:val="nl-NL"/>
        </w:rPr>
        <w:t xml:space="preserve">3. Người sử dụng lao động có trách nhiệm </w:t>
      </w:r>
      <w:r w:rsidRPr="007247DD">
        <w:rPr>
          <w:i/>
          <w:iCs/>
          <w:lang w:val="nl-NL"/>
        </w:rPr>
        <w:t xml:space="preserve">trả lại </w:t>
      </w:r>
      <w:r w:rsidRPr="007247DD">
        <w:rPr>
          <w:i/>
          <w:iCs/>
        </w:rPr>
        <w:t>bản sao các tài liệu liên quan đến quá trình làm việc của người lao động nếu người lao động có yêu cầu. Chi phí sao, gửi tài liệu do người sử dụng lao động trả.</w:t>
      </w:r>
    </w:p>
    <w:p w:rsidR="00C03138" w:rsidRPr="007247DD" w:rsidRDefault="00C03138" w:rsidP="00C0503D">
      <w:pPr>
        <w:pStyle w:val="Chng"/>
      </w:pPr>
      <w:bookmarkStart w:id="137" w:name="_Toc526669411"/>
      <w:bookmarkStart w:id="138" w:name="_Toc7370694"/>
      <w:r w:rsidRPr="007247DD">
        <w:t>Mục 4</w:t>
      </w:r>
      <w:r w:rsidRPr="007247DD">
        <w:br/>
        <w:t>HỢP ĐỒNG LAO ĐỘNG VÔ HIỆU</w:t>
      </w:r>
      <w:bookmarkEnd w:id="137"/>
      <w:bookmarkEnd w:id="138"/>
    </w:p>
    <w:p w:rsidR="00C03138" w:rsidRPr="007247DD" w:rsidRDefault="00C03138" w:rsidP="00C0503D">
      <w:pPr>
        <w:pStyle w:val="iu"/>
      </w:pPr>
      <w:bookmarkStart w:id="139" w:name="_Toc526669412"/>
      <w:bookmarkStart w:id="140" w:name="_Toc7370695"/>
      <w:r w:rsidRPr="007247DD">
        <w:t>Điều 49. Hợp đồng lao động vô hiệu</w:t>
      </w:r>
      <w:bookmarkEnd w:id="139"/>
      <w:bookmarkEnd w:id="140"/>
    </w:p>
    <w:p w:rsidR="00C03138" w:rsidRPr="007247DD" w:rsidRDefault="00C03138" w:rsidP="00182101">
      <w:pPr>
        <w:spacing w:after="120" w:line="259" w:lineRule="auto"/>
        <w:rPr>
          <w:lang w:val="nl-NL"/>
        </w:rPr>
      </w:pPr>
      <w:r w:rsidRPr="007247DD">
        <w:rPr>
          <w:lang w:val="nl-NL"/>
        </w:rPr>
        <w:t>1. Hợp đồng lao động vô hiệu toàn bộ khi thuộc một trong các trường hợp sau đây:</w:t>
      </w:r>
    </w:p>
    <w:p w:rsidR="00C03138" w:rsidRPr="007247DD" w:rsidRDefault="00C03138" w:rsidP="00182101">
      <w:pPr>
        <w:spacing w:after="120" w:line="259" w:lineRule="auto"/>
        <w:rPr>
          <w:lang w:val="nl-NL"/>
        </w:rPr>
      </w:pPr>
      <w:r w:rsidRPr="007247DD">
        <w:rPr>
          <w:lang w:val="nl-NL"/>
        </w:rPr>
        <w:t>a) Toàn bộ nội dung của hợp đồng lao động trái pháp luật;</w:t>
      </w:r>
    </w:p>
    <w:p w:rsidR="00C03138" w:rsidRPr="007247DD" w:rsidRDefault="00C03138" w:rsidP="00182101">
      <w:pPr>
        <w:spacing w:after="120" w:line="259" w:lineRule="auto"/>
        <w:rPr>
          <w:i/>
          <w:iCs/>
          <w:lang w:val="nl-NL"/>
        </w:rPr>
      </w:pPr>
      <w:r w:rsidRPr="007247DD">
        <w:rPr>
          <w:lang w:val="nl-NL"/>
        </w:rPr>
        <w:t xml:space="preserve">b) Người ký kết hợp đồng lao động không đúng thẩm quyền hoặc </w:t>
      </w:r>
      <w:r w:rsidRPr="007247DD">
        <w:rPr>
          <w:i/>
          <w:iCs/>
          <w:lang w:val="nl-NL"/>
        </w:rPr>
        <w:t xml:space="preserve">lừa dối, giả mạo thông tin </w:t>
      </w:r>
      <w:r w:rsidRPr="007247DD">
        <w:rPr>
          <w:i/>
          <w:iCs/>
        </w:rPr>
        <w:t>cá nhân để giao kết</w:t>
      </w:r>
      <w:r w:rsidRPr="007247DD">
        <w:rPr>
          <w:i/>
          <w:iCs/>
          <w:lang w:val="vi-VN"/>
        </w:rPr>
        <w:t xml:space="preserve"> hợp đồng lao động</w:t>
      </w:r>
      <w:r w:rsidRPr="007247DD">
        <w:rPr>
          <w:i/>
          <w:iCs/>
        </w:rPr>
        <w:t>;</w:t>
      </w:r>
    </w:p>
    <w:p w:rsidR="00C03138" w:rsidRPr="007247DD" w:rsidRDefault="00C03138" w:rsidP="00182101">
      <w:pPr>
        <w:spacing w:after="120" w:line="259" w:lineRule="auto"/>
        <w:rPr>
          <w:lang w:val="nl-NL"/>
        </w:rPr>
      </w:pPr>
      <w:r w:rsidRPr="007247DD">
        <w:rPr>
          <w:lang w:val="nl-NL"/>
        </w:rPr>
        <w:t>c) Công việc đã giao kết trong hợp đồng lao động là công việc bị pháp luật cấm.</w:t>
      </w:r>
    </w:p>
    <w:p w:rsidR="00C03138" w:rsidRPr="007247DD" w:rsidRDefault="00C03138" w:rsidP="00182101">
      <w:pPr>
        <w:spacing w:after="120" w:line="259" w:lineRule="auto"/>
        <w:rPr>
          <w:lang w:val="nl-NL"/>
        </w:rPr>
      </w:pPr>
      <w:r w:rsidRPr="007247DD">
        <w:rPr>
          <w:lang w:val="nl-NL"/>
        </w:rPr>
        <w:t>2. Hợp đồng lao động vô hiệu từng phần khi nội dung của phần đó vi phạm pháp luật nhưng không ảnh hưởng đến các phần còn lại của hợp đồng.</w:t>
      </w:r>
    </w:p>
    <w:p w:rsidR="00C03138" w:rsidRPr="007247DD" w:rsidRDefault="00C03138" w:rsidP="00182101">
      <w:pPr>
        <w:spacing w:after="120" w:line="259" w:lineRule="auto"/>
        <w:rPr>
          <w:spacing w:val="-2"/>
          <w:lang w:val="nl-NL"/>
        </w:rPr>
      </w:pPr>
      <w:r w:rsidRPr="007247DD">
        <w:rPr>
          <w:spacing w:val="-2"/>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C03138" w:rsidRPr="007247DD" w:rsidRDefault="00C03138"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rsidR="00C03138" w:rsidRPr="007247DD" w:rsidRDefault="00C03138" w:rsidP="00182101">
      <w:pPr>
        <w:spacing w:after="120" w:line="259" w:lineRule="auto"/>
        <w:rPr>
          <w:lang w:val="nl-NL"/>
        </w:rPr>
      </w:pPr>
      <w:r w:rsidRPr="007247DD">
        <w:rPr>
          <w:lang w:val="nl-NL"/>
        </w:rPr>
        <w:t>Toà án nhân dân, Thanh tra lao động có quyền tuyên bố hợp đồng lao động vô hiệu.</w:t>
      </w:r>
    </w:p>
    <w:p w:rsidR="00C03138" w:rsidRPr="007247DD" w:rsidRDefault="00C03138" w:rsidP="00C0503D">
      <w:pPr>
        <w:pStyle w:val="iu"/>
      </w:pPr>
      <w:bookmarkStart w:id="143" w:name="_Toc526669414"/>
      <w:bookmarkStart w:id="144" w:name="_Toc7370697"/>
      <w:r w:rsidRPr="007247DD">
        <w:t>Điều 51. Xử lý hợp đồng lao động vô hiệu</w:t>
      </w:r>
      <w:bookmarkEnd w:id="143"/>
      <w:bookmarkEnd w:id="144"/>
    </w:p>
    <w:p w:rsidR="00C03138" w:rsidRPr="007247DD" w:rsidRDefault="00C03138" w:rsidP="00182101">
      <w:pPr>
        <w:spacing w:after="120" w:line="259" w:lineRule="auto"/>
        <w:rPr>
          <w:lang w:val="nl-NL"/>
        </w:rPr>
      </w:pPr>
      <w:r w:rsidRPr="007247DD">
        <w:rPr>
          <w:lang w:val="nl-NL"/>
        </w:rPr>
        <w:t>1. Khi hợp đồng lao động bị tuyên bố vô hiệu từng phần thì xử lý như sau:</w:t>
      </w:r>
    </w:p>
    <w:p w:rsidR="00C03138" w:rsidRPr="007247DD" w:rsidRDefault="00C03138" w:rsidP="00182101">
      <w:pPr>
        <w:spacing w:after="120" w:line="259" w:lineRule="auto"/>
        <w:rPr>
          <w:lang w:val="nl-NL"/>
        </w:rPr>
      </w:pPr>
      <w:r w:rsidRPr="007247DD">
        <w:rPr>
          <w:lang w:val="nl-NL"/>
        </w:rPr>
        <w:t>a) Quyền, nghĩa vụ và lợi ích của các bên được giải quyết theo thỏa ước lao động tập thể đang áp dụng hoặc theo quy định của pháp luật;</w:t>
      </w:r>
    </w:p>
    <w:p w:rsidR="00C03138" w:rsidRPr="007247DD" w:rsidRDefault="00C03138" w:rsidP="00182101">
      <w:pPr>
        <w:spacing w:after="120" w:line="259" w:lineRule="auto"/>
        <w:rPr>
          <w:lang w:val="nl-NL"/>
        </w:rPr>
      </w:pPr>
      <w:r w:rsidRPr="007247DD">
        <w:rPr>
          <w:lang w:val="nl-NL"/>
        </w:rPr>
        <w:t>b) Các bên tiến hành sửa đổi, bổ sung phần của hợp đồng lao động bị tuyên bố vô hiệu để phù hợp với thỏa ước lao động tập thể hoặc pháp luật về lao động.</w:t>
      </w:r>
    </w:p>
    <w:p w:rsidR="00C03138" w:rsidRPr="007247DD" w:rsidRDefault="00C03138" w:rsidP="00182101">
      <w:pPr>
        <w:spacing w:after="120" w:line="259" w:lineRule="auto"/>
        <w:rPr>
          <w:i/>
          <w:iCs/>
          <w:lang w:val="nl-NL"/>
        </w:rPr>
      </w:pPr>
      <w:r w:rsidRPr="007247DD">
        <w:rPr>
          <w:lang w:val="nl-NL"/>
        </w:rPr>
        <w:t xml:space="preserve">2. Khi hợp đồng lao động bị tuyên bố vô hiệu toàn bộ thì quyền, nghĩa vụ và lợi ích của người lao động </w:t>
      </w:r>
      <w:r w:rsidRPr="007247DD">
        <w:rPr>
          <w:i/>
          <w:iCs/>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rsidR="00C03138" w:rsidRPr="007247DD" w:rsidRDefault="00C03138" w:rsidP="00182101">
      <w:pPr>
        <w:spacing w:after="120" w:line="259" w:lineRule="auto"/>
        <w:rPr>
          <w:i/>
          <w:iCs/>
          <w:lang w:val="nl-NL"/>
        </w:rPr>
      </w:pPr>
      <w:r w:rsidRPr="007247DD">
        <w:rPr>
          <w:lang w:val="nl-NL"/>
        </w:rPr>
        <w:t xml:space="preserve">Hợp đồng lao động bị tuyên bố vô hiệu toàn bộ do người sử dụng lao động ký kết hợp đồng lao động không đúng thẩm quyền </w:t>
      </w:r>
      <w:r w:rsidRPr="007247DD">
        <w:rPr>
          <w:i/>
          <w:iCs/>
          <w:lang w:val="nl-NL"/>
        </w:rPr>
        <w:t>và người lao động vẫn muốn tiếp tục làm việc</w:t>
      </w:r>
      <w:r w:rsidRPr="007247DD">
        <w:rPr>
          <w:lang w:val="nl-NL"/>
        </w:rPr>
        <w:t xml:space="preserve"> thì hai bên ký lại hợp đồng lao động với các điều khoản như đối với hợp đồng lao động đã bị tuyên bố vô hiệu; </w:t>
      </w:r>
      <w:r w:rsidRPr="007247DD">
        <w:rPr>
          <w:i/>
          <w:iCs/>
          <w:lang w:val="nl-NL"/>
        </w:rPr>
        <w:t>trường hợp người lao động không muốn tiếp tục làm việc thì hai bên thỏa thuận chấm dứt hợp đồng lao động.</w:t>
      </w:r>
    </w:p>
    <w:p w:rsidR="00C03138" w:rsidRPr="007247DD" w:rsidRDefault="00C03138" w:rsidP="00C0503D">
      <w:pPr>
        <w:pStyle w:val="Chng"/>
      </w:pPr>
      <w:bookmarkStart w:id="145" w:name="_Toc526669415"/>
      <w:bookmarkStart w:id="146" w:name="_Toc7370698"/>
      <w:r w:rsidRPr="007247DD">
        <w:t>Mục 5</w:t>
      </w:r>
      <w:r w:rsidRPr="007247DD">
        <w:br/>
        <w:t>CHO THUÊ LẠI LAO ĐỘNG</w:t>
      </w:r>
      <w:bookmarkEnd w:id="145"/>
      <w:bookmarkEnd w:id="146"/>
    </w:p>
    <w:p w:rsidR="00C03138" w:rsidRPr="007247DD" w:rsidRDefault="00C03138" w:rsidP="00C0503D">
      <w:pPr>
        <w:pStyle w:val="iu"/>
      </w:pPr>
      <w:bookmarkStart w:id="147" w:name="_Toc526669416"/>
      <w:bookmarkStart w:id="148" w:name="_Toc7370699"/>
      <w:r w:rsidRPr="007247DD">
        <w:t>Điều 52. Cho thuê lại lao động</w:t>
      </w:r>
      <w:bookmarkEnd w:id="147"/>
      <w:bookmarkEnd w:id="148"/>
    </w:p>
    <w:p w:rsidR="00C03138" w:rsidRPr="007247DD" w:rsidRDefault="00C03138" w:rsidP="00182101">
      <w:pPr>
        <w:spacing w:after="120" w:line="259" w:lineRule="auto"/>
        <w:rPr>
          <w:i/>
          <w:iCs/>
          <w:lang w:val="nl-NL"/>
        </w:rPr>
      </w:pPr>
      <w:r w:rsidRPr="007247DD">
        <w:rPr>
          <w:lang w:val="nl-NL"/>
        </w:rPr>
        <w:t xml:space="preserve">1. Cho thuê lại lao động là việc người lao động đã được tuyển dụng bởi </w:t>
      </w:r>
      <w:r w:rsidRPr="007247DD">
        <w:rPr>
          <w:i/>
          <w:iCs/>
          <w:lang w:val="nl-NL"/>
        </w:rPr>
        <w:t>một người sử dụng lao động sau đó được điều chuyển</w:t>
      </w:r>
      <w:r w:rsidRPr="007247DD">
        <w:rPr>
          <w:lang w:val="nl-NL"/>
        </w:rPr>
        <w:t xml:space="preserve"> làm việc cho người sử dụng lao động khác, chịu sự điều hành của người sử dụng lao động sau và vẫn duy trì quan hệ lao động với </w:t>
      </w:r>
      <w:r w:rsidRPr="007247DD">
        <w:rPr>
          <w:i/>
          <w:iCs/>
          <w:lang w:val="nl-NL"/>
        </w:rPr>
        <w:t>người sử dụng lao động trước đó.</w:t>
      </w:r>
    </w:p>
    <w:p w:rsidR="00C03138" w:rsidRPr="007247DD" w:rsidRDefault="00C03138" w:rsidP="00182101">
      <w:pPr>
        <w:spacing w:after="120" w:line="259" w:lineRule="auto"/>
      </w:pPr>
      <w:r w:rsidRPr="007247DD">
        <w:t xml:space="preserve">2. Hoạt động cho thuê lại lao động là ngành nghề kinh doanh có điều kiện, </w:t>
      </w:r>
      <w:r w:rsidRPr="007247DD">
        <w:rPr>
          <w:i/>
          <w:iCs/>
        </w:rPr>
        <w:t>chỉ được thực hiện bởi các doanh nghiệp có Giấy phép hoạt động cho thuê lại lao động</w:t>
      </w:r>
      <w:r w:rsidRPr="007247DD">
        <w:t xml:space="preserve"> và đối với một số công việc nhất định.</w:t>
      </w:r>
    </w:p>
    <w:p w:rsidR="00C03138" w:rsidRPr="007247DD" w:rsidRDefault="00C03138" w:rsidP="00182101">
      <w:pPr>
        <w:spacing w:after="120" w:line="259" w:lineRule="auto"/>
        <w:rPr>
          <w:i/>
          <w:iCs/>
        </w:rPr>
      </w:pPr>
      <w:r w:rsidRPr="007247DD">
        <w:rPr>
          <w:i/>
          <w:iCs/>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i/>
          <w:iCs/>
        </w:rPr>
        <w:t>cho thuê lại lao động</w:t>
      </w:r>
      <w:r w:rsidRPr="007247DD">
        <w:rPr>
          <w:i/>
          <w:iCs/>
          <w:lang w:val="nl-NL"/>
        </w:rPr>
        <w:t xml:space="preserve"> đều bị coi là bất hợp pháp và bị xử lý theo quy định pháp luật.</w:t>
      </w:r>
    </w:p>
    <w:p w:rsidR="00C03138" w:rsidRPr="007247DD" w:rsidRDefault="00C03138" w:rsidP="00C0503D">
      <w:pPr>
        <w:pStyle w:val="iu"/>
      </w:pPr>
      <w:bookmarkStart w:id="149" w:name="_Toc526669417"/>
      <w:bookmarkStart w:id="150" w:name="_Toc7370700"/>
      <w:r w:rsidRPr="007247DD">
        <w:t>Điều 53. Doanh nghiệp cho thuê lại lao động</w:t>
      </w:r>
      <w:bookmarkEnd w:id="149"/>
      <w:bookmarkEnd w:id="150"/>
    </w:p>
    <w:p w:rsidR="00C03138" w:rsidRPr="007247DD" w:rsidRDefault="00C03138" w:rsidP="00182101">
      <w:pPr>
        <w:spacing w:after="120" w:line="259" w:lineRule="auto"/>
        <w:rPr>
          <w:lang w:val="nl-NL"/>
        </w:rPr>
      </w:pPr>
      <w:r w:rsidRPr="007247DD">
        <w:rPr>
          <w:lang w:val="nl-NL"/>
        </w:rPr>
        <w:t>1. Doanh nghiệp cho thuê lại lao động phải ký quỹ và được cấp Giấy phép hoạt động cho thuê lại lao động.</w:t>
      </w:r>
    </w:p>
    <w:p w:rsidR="00C03138" w:rsidRPr="007247DD" w:rsidRDefault="00C03138" w:rsidP="00182101">
      <w:pPr>
        <w:spacing w:after="120" w:line="259" w:lineRule="auto"/>
        <w:rPr>
          <w:lang w:val="nl-NL"/>
        </w:rPr>
      </w:pPr>
      <w:r w:rsidRPr="007247DD">
        <w:rPr>
          <w:lang w:val="nl-NL"/>
        </w:rPr>
        <w:t xml:space="preserve">2. Thời hạn cho thuê </w:t>
      </w:r>
      <w:r w:rsidRPr="007247DD">
        <w:rPr>
          <w:i/>
          <w:iCs/>
          <w:lang w:val="nl-NL"/>
        </w:rPr>
        <w:t>đối với người lao động</w:t>
      </w:r>
      <w:r w:rsidRPr="007247DD">
        <w:rPr>
          <w:lang w:val="nl-NL"/>
        </w:rPr>
        <w:t xml:space="preserve"> tối đa không quá 12 tháng.</w:t>
      </w:r>
    </w:p>
    <w:p w:rsidR="00C03138" w:rsidRPr="007247DD" w:rsidRDefault="00C03138" w:rsidP="00182101">
      <w:pPr>
        <w:spacing w:after="120" w:line="259" w:lineRule="auto"/>
        <w:rPr>
          <w:lang w:val="nl-NL"/>
        </w:rPr>
      </w:pPr>
      <w:r w:rsidRPr="007247DD">
        <w:rPr>
          <w:lang w:val="nl-NL"/>
        </w:rPr>
        <w:t>3. Chính phủ quy định việc cấp Giấy phép hoạt động cho thuê lại lao động, việc ký quỹ và danh mục công việc được cho thuê lại lao động.</w:t>
      </w:r>
    </w:p>
    <w:p w:rsidR="00C03138" w:rsidRPr="007247DD" w:rsidRDefault="00C03138" w:rsidP="00C0503D">
      <w:pPr>
        <w:pStyle w:val="iu"/>
      </w:pPr>
      <w:bookmarkStart w:id="151" w:name="_Toc526669418"/>
      <w:bookmarkStart w:id="152" w:name="_Toc7370701"/>
      <w:r w:rsidRPr="007247DD">
        <w:t>Điều 54. Hợp đồng cho thuê lại lao động</w:t>
      </w:r>
      <w:bookmarkEnd w:id="151"/>
      <w:bookmarkEnd w:id="152"/>
    </w:p>
    <w:p w:rsidR="00C03138" w:rsidRPr="007247DD" w:rsidRDefault="00C03138" w:rsidP="00182101">
      <w:pPr>
        <w:spacing w:after="120" w:line="259" w:lineRule="auto"/>
        <w:rPr>
          <w:lang w:val="nl-NL"/>
        </w:rPr>
      </w:pPr>
      <w:r w:rsidRPr="007247DD">
        <w:rPr>
          <w:lang w:val="nl-NL"/>
        </w:rPr>
        <w:t>1. Doanh nghiệp cho thuê lại lao động và bên thuê lại lao động phải ký kết hợp đồng cho thuê lại lao động bằng văn bản, lập thành 02 bản, mỗi bên giữ một bản.</w:t>
      </w:r>
    </w:p>
    <w:p w:rsidR="00C03138" w:rsidRPr="007247DD" w:rsidRDefault="00C03138" w:rsidP="00182101">
      <w:pPr>
        <w:spacing w:after="120" w:line="259" w:lineRule="auto"/>
        <w:rPr>
          <w:lang w:val="nl-NL"/>
        </w:rPr>
      </w:pPr>
      <w:r w:rsidRPr="007247DD">
        <w:rPr>
          <w:lang w:val="nl-NL"/>
        </w:rPr>
        <w:t>2. Hợp đồng cho thuê lại lao động gồm các nội dung chủ yếu sau đây:</w:t>
      </w:r>
    </w:p>
    <w:p w:rsidR="00C03138" w:rsidRPr="007247DD" w:rsidRDefault="00C03138" w:rsidP="00182101">
      <w:pPr>
        <w:spacing w:after="120" w:line="259" w:lineRule="auto"/>
        <w:rPr>
          <w:lang w:val="nl-NL"/>
        </w:rPr>
      </w:pPr>
      <w:r w:rsidRPr="007247DD">
        <w:rPr>
          <w:lang w:val="nl-NL"/>
        </w:rPr>
        <w:t>a) Nơi làm việc, vị trí việc làm cần sử dụng lao động thuê lại, nội dung cụ thể của công việc, yêu cầu cụ thể đối với người lao động thuê lại;</w:t>
      </w:r>
    </w:p>
    <w:p w:rsidR="00C03138" w:rsidRPr="007247DD" w:rsidRDefault="00C03138" w:rsidP="00182101">
      <w:pPr>
        <w:spacing w:after="120" w:line="259" w:lineRule="auto"/>
        <w:rPr>
          <w:lang w:val="nl-NL"/>
        </w:rPr>
      </w:pPr>
      <w:r w:rsidRPr="007247DD">
        <w:rPr>
          <w:lang w:val="nl-NL"/>
        </w:rPr>
        <w:t>b) Thời hạn thuê lại lao động; thời gian bắt đầu làm việc của người lao động;</w:t>
      </w:r>
    </w:p>
    <w:p w:rsidR="00C03138" w:rsidRPr="007247DD" w:rsidRDefault="00C03138" w:rsidP="00182101">
      <w:pPr>
        <w:spacing w:after="120" w:line="259" w:lineRule="auto"/>
        <w:rPr>
          <w:lang w:val="nl-NL"/>
        </w:rPr>
      </w:pPr>
      <w:r w:rsidRPr="007247DD">
        <w:rPr>
          <w:lang w:val="nl-NL"/>
        </w:rPr>
        <w:t>c) Thời giờ làm việc, thời giờ nghỉ ngơi, điều kiện an toàn lao động, vệ sinh lao động tại nơi làm việc;</w:t>
      </w:r>
    </w:p>
    <w:p w:rsidR="00C03138" w:rsidRPr="007247DD" w:rsidRDefault="00C03138" w:rsidP="00182101">
      <w:pPr>
        <w:spacing w:after="120" w:line="259" w:lineRule="auto"/>
        <w:rPr>
          <w:lang w:val="nl-NL"/>
        </w:rPr>
      </w:pPr>
      <w:r w:rsidRPr="007247DD">
        <w:rPr>
          <w:lang w:val="nl-NL"/>
        </w:rPr>
        <w:t>d) Nghĩa vụ của mỗi bên đối với người lao động.</w:t>
      </w:r>
    </w:p>
    <w:p w:rsidR="00C03138" w:rsidRPr="007247DD" w:rsidRDefault="00C03138" w:rsidP="00182101">
      <w:pPr>
        <w:spacing w:after="120" w:line="259" w:lineRule="auto"/>
        <w:rPr>
          <w:lang w:val="nl-NL"/>
        </w:rPr>
      </w:pPr>
      <w:r w:rsidRPr="007247DD">
        <w:rPr>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rsidR="00C03138" w:rsidRPr="007247DD" w:rsidRDefault="00C03138" w:rsidP="00C0503D">
      <w:pPr>
        <w:pStyle w:val="iu"/>
      </w:pPr>
      <w:bookmarkStart w:id="153" w:name="_Toc526669419"/>
      <w:bookmarkStart w:id="154" w:name="_Toc7370702"/>
      <w:r w:rsidRPr="007247DD">
        <w:t>Điều 55. Quyền và nghĩa vụ của doanh nghiệp cho thuê lại lao động</w:t>
      </w:r>
      <w:bookmarkEnd w:id="153"/>
      <w:bookmarkEnd w:id="154"/>
    </w:p>
    <w:p w:rsidR="00C03138" w:rsidRPr="007247DD" w:rsidRDefault="00C03138" w:rsidP="00182101">
      <w:pPr>
        <w:spacing w:after="120" w:line="259" w:lineRule="auto"/>
        <w:rPr>
          <w:lang w:val="nl-NL"/>
        </w:rPr>
      </w:pPr>
      <w:r w:rsidRPr="007247DD">
        <w:rPr>
          <w:lang w:val="nl-NL"/>
        </w:rPr>
        <w:t>1. Bảo đảm đưa người lao động có trình độ phù hợp với những yêu cầu của bên thuê lại lao động và nội dung của hợp đồng lao động đã ký với người lao động.</w:t>
      </w:r>
    </w:p>
    <w:p w:rsidR="00C03138" w:rsidRPr="007247DD" w:rsidRDefault="00C03138" w:rsidP="00182101">
      <w:pPr>
        <w:spacing w:after="120" w:line="259" w:lineRule="auto"/>
        <w:rPr>
          <w:spacing w:val="-6"/>
          <w:lang w:val="nl-NL"/>
        </w:rPr>
      </w:pPr>
      <w:r w:rsidRPr="007247DD">
        <w:rPr>
          <w:spacing w:val="-6"/>
          <w:lang w:val="nl-NL"/>
        </w:rPr>
        <w:t>2. Thông báo cho người lao động biết nội dung của hợp đồng cho thuê lại lao động.</w:t>
      </w:r>
    </w:p>
    <w:p w:rsidR="00C03138" w:rsidRPr="007247DD" w:rsidRDefault="00C03138" w:rsidP="00182101">
      <w:pPr>
        <w:spacing w:after="120" w:line="259" w:lineRule="auto"/>
        <w:rPr>
          <w:spacing w:val="-2"/>
          <w:lang w:val="nl-NL"/>
        </w:rPr>
      </w:pPr>
      <w:r w:rsidRPr="007247DD">
        <w:rPr>
          <w:spacing w:val="-2"/>
          <w:lang w:val="nl-NL"/>
        </w:rPr>
        <w:t>3. Ký kết hợp đồng lao động với người lao động theo quy định của Bộ luật này.</w:t>
      </w:r>
    </w:p>
    <w:p w:rsidR="00C03138" w:rsidRPr="007247DD" w:rsidRDefault="00C03138" w:rsidP="00182101">
      <w:pPr>
        <w:spacing w:after="120" w:line="259" w:lineRule="auto"/>
        <w:rPr>
          <w:lang w:val="nl-NL"/>
        </w:rPr>
      </w:pPr>
      <w:r w:rsidRPr="007247DD">
        <w:rPr>
          <w:lang w:val="nl-NL"/>
        </w:rPr>
        <w:t>4. Thông báo cho bên thuê lại lao động biết sơ yếu lý lịch của người lao động, yêu cầu của người lao động.</w:t>
      </w:r>
    </w:p>
    <w:p w:rsidR="00C03138" w:rsidRPr="007247DD" w:rsidRDefault="00C03138" w:rsidP="00182101">
      <w:pPr>
        <w:spacing w:after="120" w:line="259" w:lineRule="auto"/>
        <w:rPr>
          <w:lang w:val="nl-NL"/>
        </w:rPr>
      </w:pPr>
      <w:r w:rsidRPr="007247DD">
        <w:rPr>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C03138" w:rsidRPr="007247DD" w:rsidRDefault="00C03138" w:rsidP="00182101">
      <w:pPr>
        <w:spacing w:after="120" w:line="259" w:lineRule="auto"/>
        <w:rPr>
          <w:lang w:val="nl-NL"/>
        </w:rPr>
      </w:pPr>
      <w:r w:rsidRPr="007247DD">
        <w:rPr>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C03138" w:rsidRPr="007247DD" w:rsidRDefault="00C03138" w:rsidP="00182101">
      <w:pPr>
        <w:spacing w:after="120" w:line="259" w:lineRule="auto"/>
        <w:rPr>
          <w:spacing w:val="-2"/>
          <w:lang w:val="nl-NL"/>
        </w:rPr>
      </w:pPr>
      <w:r w:rsidRPr="007247DD">
        <w:rPr>
          <w:spacing w:val="-2"/>
          <w:lang w:val="nl-NL"/>
        </w:rPr>
        <w:t>6. Lập hồ sơ ghi rõ số lao động đã cho thuê lại, bên thuê lại lao động và định kỳ báo cáo cơ quan quản lý nhà nước về lao động cấp tỉnh.</w:t>
      </w:r>
    </w:p>
    <w:p w:rsidR="00C03138" w:rsidRPr="007247DD" w:rsidRDefault="00C03138" w:rsidP="00182101">
      <w:pPr>
        <w:spacing w:after="120" w:line="259" w:lineRule="auto"/>
        <w:rPr>
          <w:lang w:val="nl-NL"/>
        </w:rPr>
      </w:pPr>
      <w:r w:rsidRPr="007247DD">
        <w:rPr>
          <w:lang w:val="nl-NL"/>
        </w:rPr>
        <w:t xml:space="preserve"> 7. Xử lý kỷ luật lao động đối với người lao động vi phạm kỷ luật lao động khi bên thuê lại lao động trả lại người lao động do vi phạm kỷ luật lao động.</w:t>
      </w:r>
    </w:p>
    <w:p w:rsidR="00C03138" w:rsidRPr="007247DD" w:rsidRDefault="00C03138" w:rsidP="00C0503D">
      <w:pPr>
        <w:pStyle w:val="iu"/>
      </w:pPr>
      <w:bookmarkStart w:id="155" w:name="_Toc526669420"/>
      <w:bookmarkStart w:id="156" w:name="_Toc7370703"/>
      <w:r w:rsidRPr="007247DD">
        <w:t>Điều 56. Quyền và nghĩa vụ của bên thuê lại lao động</w:t>
      </w:r>
      <w:bookmarkEnd w:id="155"/>
      <w:bookmarkEnd w:id="156"/>
    </w:p>
    <w:p w:rsidR="00C03138" w:rsidRPr="007247DD" w:rsidRDefault="00C03138" w:rsidP="00182101">
      <w:pPr>
        <w:spacing w:after="120" w:line="259" w:lineRule="auto"/>
        <w:rPr>
          <w:lang w:val="nl-NL"/>
        </w:rPr>
      </w:pPr>
      <w:r w:rsidRPr="007247DD">
        <w:rPr>
          <w:lang w:val="nl-NL"/>
        </w:rPr>
        <w:t>1. Thông báo, hướng dẫn cho người lao động thuê lại biết nội quy lao động và các quy chế khác của mình.</w:t>
      </w:r>
    </w:p>
    <w:p w:rsidR="00C03138" w:rsidRPr="007247DD" w:rsidRDefault="00C03138" w:rsidP="00182101">
      <w:pPr>
        <w:spacing w:after="120" w:line="259" w:lineRule="auto"/>
        <w:rPr>
          <w:lang w:val="nl-NL"/>
        </w:rPr>
      </w:pPr>
      <w:r w:rsidRPr="007247DD">
        <w:rPr>
          <w:lang w:val="nl-NL"/>
        </w:rPr>
        <w:t>2. Không được phân biệt đối xử về điều kiện lao động đối với người lao động thuê lại so với người lao động của mình.</w:t>
      </w:r>
    </w:p>
    <w:p w:rsidR="00C03138" w:rsidRPr="007247DD" w:rsidRDefault="00C03138" w:rsidP="00182101">
      <w:pPr>
        <w:spacing w:after="120" w:line="259" w:lineRule="auto"/>
        <w:rPr>
          <w:lang w:val="nl-NL"/>
        </w:rPr>
      </w:pPr>
      <w:r w:rsidRPr="007247DD">
        <w:rPr>
          <w:lang w:val="nl-NL"/>
        </w:rPr>
        <w:t>3. Thỏa thuận với người lao động thuê lại nếu huy động họ làm đêm, làm thêm giờ ngoài nội dung hợp đồng cho thuê lại lao động.</w:t>
      </w:r>
    </w:p>
    <w:p w:rsidR="00C03138" w:rsidRPr="007247DD" w:rsidRDefault="00C03138" w:rsidP="00182101">
      <w:pPr>
        <w:spacing w:after="120" w:line="259" w:lineRule="auto"/>
        <w:rPr>
          <w:spacing w:val="4"/>
          <w:lang w:val="nl-NL"/>
        </w:rPr>
      </w:pPr>
      <w:r w:rsidRPr="007247DD">
        <w:rPr>
          <w:spacing w:val="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rsidR="00C03138" w:rsidRPr="007247DD" w:rsidRDefault="00C03138" w:rsidP="00182101">
      <w:pPr>
        <w:spacing w:after="120" w:line="259" w:lineRule="auto"/>
        <w:rPr>
          <w:spacing w:val="-4"/>
          <w:lang w:val="nl-NL"/>
        </w:rPr>
      </w:pPr>
      <w:r w:rsidRPr="007247DD">
        <w:rPr>
          <w:spacing w:val="-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C03138" w:rsidRPr="007247DD" w:rsidRDefault="00C03138" w:rsidP="00182101">
      <w:pPr>
        <w:spacing w:after="120" w:line="259" w:lineRule="auto"/>
        <w:rPr>
          <w:lang w:val="nl-NL"/>
        </w:rPr>
      </w:pPr>
      <w:r w:rsidRPr="007247DD">
        <w:rPr>
          <w:lang w:val="nl-NL"/>
        </w:rPr>
        <w:t>6. Trả lại doanh nghiệp cho thuê lại lao động người lao động không đáp ứng yêu cầu như đã thỏa thuận hoặc vi phạm kỷ luật lao động.</w:t>
      </w:r>
    </w:p>
    <w:p w:rsidR="00C03138" w:rsidRPr="007247DD" w:rsidRDefault="00C03138" w:rsidP="00182101">
      <w:pPr>
        <w:spacing w:after="120" w:line="259" w:lineRule="auto"/>
        <w:rPr>
          <w:spacing w:val="-4"/>
          <w:lang w:val="nl-NL"/>
        </w:rPr>
      </w:pPr>
      <w:r w:rsidRPr="007247DD">
        <w:rPr>
          <w:spacing w:val="-4"/>
          <w:lang w:val="nl-NL"/>
        </w:rPr>
        <w:t>7. Cung cấp cho doanh nghiệp cho thuê lại lao động chứng cứ về hành vi vi phạm kỷ luật lao động của người lao động thuê lại để xem xét xử lý kỷ luật lao động.</w:t>
      </w:r>
    </w:p>
    <w:p w:rsidR="00C03138" w:rsidRPr="007247DD" w:rsidRDefault="00C03138" w:rsidP="00C0503D">
      <w:pPr>
        <w:pStyle w:val="iu"/>
      </w:pPr>
      <w:bookmarkStart w:id="157" w:name="_Toc526669421"/>
      <w:bookmarkStart w:id="158" w:name="_Toc7370704"/>
      <w:r w:rsidRPr="007247DD">
        <w:t>Điều 57. Quyền và nghĩa vụ của người lao động thuê lại</w:t>
      </w:r>
      <w:bookmarkEnd w:id="157"/>
      <w:bookmarkEnd w:id="158"/>
    </w:p>
    <w:p w:rsidR="00C03138" w:rsidRPr="007247DD" w:rsidRDefault="00C03138" w:rsidP="00182101">
      <w:pPr>
        <w:spacing w:after="120" w:line="259" w:lineRule="auto"/>
        <w:rPr>
          <w:lang w:val="nl-NL"/>
        </w:rPr>
      </w:pPr>
      <w:r w:rsidRPr="007247DD">
        <w:rPr>
          <w:lang w:val="nl-NL"/>
        </w:rPr>
        <w:t>1. Thực hiện công việc theo hợp đồng lao động đã ký với doanh nghiệp hoạt động cho thuê lại lao động.</w:t>
      </w:r>
    </w:p>
    <w:p w:rsidR="00C03138" w:rsidRPr="007247DD" w:rsidRDefault="00C03138" w:rsidP="00182101">
      <w:pPr>
        <w:spacing w:after="120" w:line="259" w:lineRule="auto"/>
        <w:rPr>
          <w:lang w:val="nl-NL"/>
        </w:rPr>
      </w:pPr>
      <w:r w:rsidRPr="007247DD">
        <w:rPr>
          <w:lang w:val="nl-NL"/>
        </w:rPr>
        <w:t>2. Chấp hành nội quy lao động, kỷ luật lao động, sự điều hành hợp pháp và tuân thủ thỏa ước lao động tập thể của bên thuê lại lao động.</w:t>
      </w:r>
    </w:p>
    <w:p w:rsidR="00C03138" w:rsidRPr="007247DD" w:rsidRDefault="00C03138" w:rsidP="00182101">
      <w:pPr>
        <w:spacing w:after="120" w:line="259" w:lineRule="auto"/>
        <w:rPr>
          <w:lang w:val="nl-NL"/>
        </w:rPr>
      </w:pPr>
      <w:r w:rsidRPr="007247DD">
        <w:rPr>
          <w:lang w:val="nl-NL"/>
        </w:rPr>
        <w:t>3. Được trả lương không thấp hơn lương của những người lao động của bên thuê lại lao động có cùng trình độ, làm cùng công việc hoặc công việc có giá trị như nhau.</w:t>
      </w:r>
    </w:p>
    <w:p w:rsidR="00C03138" w:rsidRPr="007247DD" w:rsidRDefault="00C03138" w:rsidP="00182101">
      <w:pPr>
        <w:spacing w:after="120" w:line="259" w:lineRule="auto"/>
        <w:rPr>
          <w:lang w:val="nl-NL"/>
        </w:rPr>
      </w:pPr>
      <w:r w:rsidRPr="007247DD">
        <w:rPr>
          <w:lang w:val="nl-NL"/>
        </w:rPr>
        <w:t>4. Khiếu nại với doanh nghiệp cho thuê lại lao động trong trường hợp bị bên thuê lại lao động vi phạm các thoả thuận trong hợp đồng cho thuê lại lao động.</w:t>
      </w:r>
    </w:p>
    <w:p w:rsidR="00C03138" w:rsidRPr="007247DD" w:rsidRDefault="00C03138" w:rsidP="00182101">
      <w:pPr>
        <w:spacing w:after="120" w:line="259" w:lineRule="auto"/>
        <w:rPr>
          <w:lang w:val="nl-NL"/>
        </w:rPr>
      </w:pPr>
      <w:r w:rsidRPr="007247DD">
        <w:rPr>
          <w:lang w:val="nl-NL"/>
        </w:rPr>
        <w:t>5. Thực hiện quyền đơn phương chấm dứt hợp đồng lao động với doanh nghiệp cho thuê lại lao động theo quy định tại Điều 35 của Bộ luật này.</w:t>
      </w:r>
    </w:p>
    <w:p w:rsidR="00C03138" w:rsidRPr="007247DD" w:rsidRDefault="00C03138" w:rsidP="00182101">
      <w:pPr>
        <w:spacing w:after="120" w:line="259" w:lineRule="auto"/>
        <w:rPr>
          <w:lang w:val="nl-NL"/>
        </w:rPr>
      </w:pPr>
      <w:r w:rsidRPr="007247DD">
        <w:rPr>
          <w:lang w:val="nl-NL"/>
        </w:rPr>
        <w:t>6. Thỏa thuận để giao kết hợp đồng lao động với bên thuê lại lao động sau khi chấm dứt hợp đồng lao động với doanh nghiệp cho thuê lại lao động.</w:t>
      </w:r>
    </w:p>
    <w:p w:rsidR="00C03138" w:rsidRPr="007247DD" w:rsidRDefault="00C03138"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rsidR="00C03138" w:rsidRPr="007247DD" w:rsidRDefault="00C03138" w:rsidP="00C0503D">
      <w:pPr>
        <w:pStyle w:val="iu"/>
        <w:rPr>
          <w:i/>
          <w:iCs/>
        </w:rPr>
      </w:pPr>
      <w:bookmarkStart w:id="161" w:name="_Toc526669423"/>
      <w:bookmarkStart w:id="162" w:name="_Toc7370706"/>
      <w:r w:rsidRPr="007247DD">
        <w:t>Điều 58. Học nghề và đào tạo nghề</w:t>
      </w:r>
      <w:bookmarkEnd w:id="161"/>
      <w:bookmarkEnd w:id="162"/>
    </w:p>
    <w:p w:rsidR="00C03138" w:rsidRPr="007247DD" w:rsidRDefault="00C03138" w:rsidP="00182101">
      <w:pPr>
        <w:spacing w:after="120" w:line="259" w:lineRule="auto"/>
        <w:rPr>
          <w:lang w:val="nl-NL"/>
        </w:rPr>
      </w:pPr>
      <w:r w:rsidRPr="007247DD">
        <w:rPr>
          <w:lang w:val="nl-NL"/>
        </w:rPr>
        <w:t xml:space="preserve">1. Người lao động được tự do lựa chọn nghề học phù hợp với nhu cầu tìm kiếm việc làm, khả năng lao động của mình. </w:t>
      </w:r>
    </w:p>
    <w:p w:rsidR="00C03138" w:rsidRPr="007247DD" w:rsidRDefault="00C03138" w:rsidP="00182101">
      <w:pPr>
        <w:spacing w:after="120" w:line="259" w:lineRule="auto"/>
        <w:rPr>
          <w:i/>
          <w:iCs/>
          <w:lang w:val="nl-NL"/>
        </w:rPr>
      </w:pPr>
      <w:r w:rsidRPr="007247DD">
        <w:rPr>
          <w:lang w:val="nl-NL"/>
        </w:rPr>
        <w:t xml:space="preserve">2. Nhà nước khuyến khích người sử dụng lao động có đủ điều kiện thành lập cơ sở </w:t>
      </w:r>
      <w:r w:rsidRPr="007247DD">
        <w:rPr>
          <w:i/>
          <w:iCs/>
          <w:lang w:val="nl-NL"/>
        </w:rPr>
        <w:t>giáo dục nghề nghiệp</w:t>
      </w:r>
      <w:r w:rsidRPr="007247DD">
        <w:rPr>
          <w:lang w:val="nl-NL"/>
        </w:rPr>
        <w:t xml:space="preserve"> hoặc mở lớp </w:t>
      </w:r>
      <w:r w:rsidRPr="007247DD">
        <w:rPr>
          <w:i/>
          <w:iCs/>
          <w:lang w:val="nl-NL"/>
        </w:rPr>
        <w:t>đào tạo nghề</w:t>
      </w:r>
      <w:r w:rsidRPr="007247DD">
        <w:rPr>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i/>
          <w:iCs/>
          <w:lang w:val="nl-NL"/>
        </w:rPr>
        <w:t>giáo dục nghề nghiệp.</w:t>
      </w:r>
    </w:p>
    <w:p w:rsidR="00C03138" w:rsidRPr="007247DD" w:rsidRDefault="00C03138"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rsidR="00C03138" w:rsidRPr="007247DD" w:rsidRDefault="00C03138" w:rsidP="00182101">
      <w:pPr>
        <w:keepNext/>
        <w:keepLines/>
        <w:spacing w:after="120" w:line="259" w:lineRule="auto"/>
        <w:ind w:firstLine="560"/>
        <w:rPr>
          <w:spacing w:val="-4"/>
          <w:lang w:val="nl-NL"/>
        </w:rPr>
      </w:pPr>
      <w:r w:rsidRPr="007247DD">
        <w:rPr>
          <w:spacing w:val="-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C03138" w:rsidRPr="007247DD" w:rsidRDefault="00C03138" w:rsidP="00182101">
      <w:pPr>
        <w:spacing w:after="120" w:line="259" w:lineRule="auto"/>
        <w:rPr>
          <w:lang w:val="nl-NL"/>
        </w:rPr>
      </w:pPr>
      <w:r w:rsidRPr="007247DD">
        <w:rPr>
          <w:lang w:val="nl-NL"/>
        </w:rPr>
        <w:t>2. Hàng năm, người sử dụng lao động thông báo kết quả đào tạo, bồi dưỡng nâng cao trình độ, kỹ năng nghề cho cơ quan quản lý nhà nước về lao động cấp tỉnh.</w:t>
      </w:r>
    </w:p>
    <w:p w:rsidR="00C03138" w:rsidRPr="007247DD" w:rsidRDefault="00C03138"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rsidR="00C03138" w:rsidRPr="007247DD" w:rsidRDefault="00C03138" w:rsidP="00182101">
      <w:pPr>
        <w:keepNext/>
        <w:keepLines/>
        <w:spacing w:after="120" w:line="259" w:lineRule="auto"/>
        <w:ind w:firstLine="561"/>
        <w:rPr>
          <w:lang w:val="nl-NL"/>
        </w:rPr>
      </w:pPr>
      <w:r w:rsidRPr="007247DD">
        <w:rPr>
          <w:lang w:val="nl-NL"/>
        </w:rPr>
        <w:t xml:space="preserve">1. Người sử dụng lao động tuyển người vào học nghề, tập nghề để làm việc cho mình, thì không phải đăng ký hoạt động dạy nghề và không được thu học phí. </w:t>
      </w:r>
    </w:p>
    <w:p w:rsidR="00C03138" w:rsidRPr="007247DD" w:rsidRDefault="00C03138" w:rsidP="00182101">
      <w:pPr>
        <w:spacing w:after="120" w:line="259" w:lineRule="auto"/>
        <w:rPr>
          <w:i/>
          <w:iCs/>
          <w:lang w:val="nl-NL"/>
        </w:rPr>
      </w:pPr>
      <w:r w:rsidRPr="007247DD">
        <w:rPr>
          <w:i/>
          <w:iCs/>
          <w:lang w:val="nl-NL"/>
        </w:rPr>
        <w:t xml:space="preserve">2. Học nghề </w:t>
      </w:r>
      <w:r w:rsidRPr="007247DD">
        <w:rPr>
          <w:i/>
          <w:iCs/>
        </w:rPr>
        <w:t>để làm việc cho người sử dụng lao động</w:t>
      </w:r>
      <w:r w:rsidRPr="007247DD">
        <w:rPr>
          <w:i/>
          <w:iCs/>
          <w:lang w:val="nl-NL"/>
        </w:rPr>
        <w:t xml:space="preserve"> là việc người sử dụng lao động tuyển người vào để đào tạo lý thuyết và kỹ năng thực hành công việc tại nơi làm việc. </w:t>
      </w:r>
    </w:p>
    <w:p w:rsidR="00C03138" w:rsidRPr="007247DD" w:rsidRDefault="00C03138" w:rsidP="00182101">
      <w:pPr>
        <w:spacing w:after="120" w:line="259" w:lineRule="auto"/>
        <w:rPr>
          <w:i/>
          <w:iCs/>
          <w:lang w:val="nl-NL"/>
        </w:rPr>
      </w:pPr>
      <w:r w:rsidRPr="007247DD">
        <w:rPr>
          <w:i/>
          <w:iCs/>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rsidR="00C03138" w:rsidRPr="007247DD" w:rsidRDefault="00C03138" w:rsidP="00182101">
      <w:pPr>
        <w:spacing w:after="120" w:line="259" w:lineRule="auto"/>
        <w:rPr>
          <w:i/>
          <w:iCs/>
          <w:lang w:val="nl-NL"/>
        </w:rPr>
      </w:pPr>
      <w:r w:rsidRPr="007247DD">
        <w:rPr>
          <w:i/>
          <w:iCs/>
          <w:lang w:val="nl-NL"/>
        </w:rPr>
        <w:t xml:space="preserve">a) Thời hạn học nghề không quá 06 tháng. </w:t>
      </w:r>
    </w:p>
    <w:p w:rsidR="00C03138" w:rsidRPr="007247DD" w:rsidRDefault="00C03138" w:rsidP="00182101">
      <w:pPr>
        <w:spacing w:after="120" w:line="259" w:lineRule="auto"/>
        <w:rPr>
          <w:i/>
          <w:iCs/>
          <w:lang w:val="nl-NL"/>
        </w:rPr>
      </w:pPr>
      <w:r w:rsidRPr="007247DD">
        <w:rPr>
          <w:i/>
          <w:iCs/>
          <w:lang w:val="nl-NL"/>
        </w:rPr>
        <w:t xml:space="preserve">b) Cam kết tuyển dụng người học nghề làm việc cho mình nếu đủ 15 tuổi trở lên. </w:t>
      </w:r>
    </w:p>
    <w:p w:rsidR="00C03138" w:rsidRPr="007247DD" w:rsidRDefault="00C03138" w:rsidP="00182101">
      <w:pPr>
        <w:spacing w:after="120" w:line="259" w:lineRule="auto"/>
        <w:rPr>
          <w:i/>
          <w:iCs/>
          <w:lang w:val="nl-NL"/>
        </w:rPr>
      </w:pPr>
      <w:r w:rsidRPr="007247DD">
        <w:rPr>
          <w:i/>
          <w:iCs/>
          <w:lang w:val="nl-NL"/>
        </w:rPr>
        <w:t>c) Phải ký kết hợp đồng đào tạo nghề.</w:t>
      </w:r>
    </w:p>
    <w:p w:rsidR="00C03138" w:rsidRPr="007247DD" w:rsidRDefault="00C03138" w:rsidP="00182101">
      <w:pPr>
        <w:spacing w:after="120" w:line="259" w:lineRule="auto"/>
        <w:rPr>
          <w:i/>
          <w:iCs/>
          <w:lang w:val="nl-NL"/>
        </w:rPr>
      </w:pPr>
      <w:r w:rsidRPr="007247DD">
        <w:rPr>
          <w:i/>
          <w:iCs/>
          <w:lang w:val="nl-NL"/>
        </w:rPr>
        <w:t xml:space="preserve">3. Tập nghề </w:t>
      </w:r>
      <w:r w:rsidRPr="007247DD">
        <w:rPr>
          <w:i/>
          <w:iCs/>
        </w:rPr>
        <w:t>để làm việc cho người sử dụng lao động</w:t>
      </w:r>
      <w:r w:rsidRPr="007247DD">
        <w:rPr>
          <w:i/>
          <w:iCs/>
          <w:lang w:val="nl-NL"/>
        </w:rPr>
        <w:t xml:space="preserve"> là việc người sử dụng lao động tuyển người vào để hướng dẫn thực hành công việc, tập làm nghề tại nơi làm việc.</w:t>
      </w:r>
    </w:p>
    <w:p w:rsidR="00C03138" w:rsidRPr="007247DD" w:rsidRDefault="00C03138" w:rsidP="00182101">
      <w:pPr>
        <w:spacing w:after="120" w:line="259" w:lineRule="auto"/>
        <w:rPr>
          <w:i/>
          <w:iCs/>
          <w:lang w:val="nl-NL"/>
        </w:rPr>
      </w:pPr>
      <w:r w:rsidRPr="007247DD">
        <w:rPr>
          <w:i/>
          <w:iCs/>
          <w:lang w:val="nl-NL"/>
        </w:rPr>
        <w:t>Người sử dụng lao động có thể tuyển người tập nghề nhưng phải đáp ứng các điều kiện sau:</w:t>
      </w:r>
    </w:p>
    <w:p w:rsidR="00C03138" w:rsidRPr="007247DD" w:rsidRDefault="00C03138" w:rsidP="00182101">
      <w:pPr>
        <w:spacing w:after="120" w:line="259" w:lineRule="auto"/>
        <w:rPr>
          <w:i/>
          <w:iCs/>
          <w:lang w:val="nl-NL"/>
        </w:rPr>
      </w:pPr>
      <w:r w:rsidRPr="007247DD">
        <w:rPr>
          <w:i/>
          <w:iCs/>
          <w:lang w:val="nl-NL"/>
        </w:rPr>
        <w:t>a) Thời hạn tập nghề không quá 03 tháng.</w:t>
      </w:r>
    </w:p>
    <w:p w:rsidR="00C03138" w:rsidRPr="007247DD" w:rsidRDefault="00C03138" w:rsidP="00182101">
      <w:pPr>
        <w:spacing w:after="120" w:line="259" w:lineRule="auto"/>
        <w:rPr>
          <w:i/>
          <w:iCs/>
          <w:lang w:val="nl-NL"/>
        </w:rPr>
      </w:pPr>
      <w:r w:rsidRPr="007247DD">
        <w:rPr>
          <w:i/>
          <w:iCs/>
          <w:lang w:val="nl-NL"/>
        </w:rPr>
        <w:t xml:space="preserve">b) Cam kết tuyển dụng người tập nghề làm việc cho mình nếu đủ 15 tuổi trở lên. </w:t>
      </w:r>
    </w:p>
    <w:p w:rsidR="00C03138" w:rsidRPr="007247DD" w:rsidRDefault="00C03138" w:rsidP="00182101">
      <w:pPr>
        <w:spacing w:after="120" w:line="259" w:lineRule="auto"/>
        <w:rPr>
          <w:i/>
          <w:iCs/>
          <w:lang w:val="nl-NL"/>
        </w:rPr>
      </w:pPr>
      <w:r w:rsidRPr="007247DD">
        <w:rPr>
          <w:i/>
          <w:iCs/>
          <w:lang w:val="nl-NL"/>
        </w:rPr>
        <w:t>d) Phải ký kết hợp đồng đào tạo nghề.</w:t>
      </w:r>
    </w:p>
    <w:p w:rsidR="00C03138" w:rsidRPr="007247DD" w:rsidRDefault="00C03138" w:rsidP="00A32200">
      <w:pPr>
        <w:rPr>
          <w:lang w:val="nl-NL"/>
        </w:rPr>
      </w:pPr>
      <w:r w:rsidRPr="007247DD">
        <w:rPr>
          <w:lang w:val="nl-NL"/>
        </w:rPr>
        <w:t>3. Người học nghề, tập nghề phải đủ 14 tuổi và phải có đủ sức khoẻ phù hợp với yêu cầu của nghề</w:t>
      </w:r>
    </w:p>
    <w:p w:rsidR="00C03138" w:rsidRPr="007247DD" w:rsidRDefault="00C03138" w:rsidP="00182101">
      <w:pPr>
        <w:spacing w:after="120" w:line="259" w:lineRule="auto"/>
        <w:rPr>
          <w:lang w:val="nl-NL"/>
        </w:rPr>
      </w:pPr>
      <w:r w:rsidRPr="007247DD">
        <w:rPr>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C03138" w:rsidRPr="007247DD" w:rsidRDefault="00C03138" w:rsidP="00C0503D">
      <w:pPr>
        <w:pStyle w:val="iu"/>
      </w:pPr>
      <w:bookmarkStart w:id="167" w:name="_Toc526669426"/>
      <w:bookmarkStart w:id="168" w:name="_Toc7370709"/>
      <w:r w:rsidRPr="007247DD">
        <w:t>Điều 61. Hợp đồng đào tạo và chi phí đào tạo nghề</w:t>
      </w:r>
      <w:bookmarkEnd w:id="167"/>
      <w:bookmarkEnd w:id="168"/>
    </w:p>
    <w:p w:rsidR="00C03138" w:rsidRPr="007247DD" w:rsidRDefault="00C03138" w:rsidP="00182101">
      <w:pPr>
        <w:spacing w:after="120" w:line="259" w:lineRule="auto"/>
        <w:rPr>
          <w:lang w:val="nl-NL"/>
        </w:rPr>
      </w:pPr>
      <w:r w:rsidRPr="007247DD">
        <w:rPr>
          <w:lang w:val="nl-NL"/>
        </w:rPr>
        <w:t>1. Hai bên phải ký kết hợp đồng đào tạo trong trường hợp:</w:t>
      </w:r>
    </w:p>
    <w:p w:rsidR="00C03138" w:rsidRPr="007247DD" w:rsidRDefault="00C03138" w:rsidP="00182101">
      <w:pPr>
        <w:spacing w:after="120" w:line="259" w:lineRule="auto"/>
        <w:rPr>
          <w:lang w:val="nl-NL"/>
        </w:rPr>
      </w:pPr>
      <w:r w:rsidRPr="007247DD">
        <w:rPr>
          <w:lang w:val="nl-NL"/>
        </w:rPr>
        <w:t xml:space="preserve">a) Người sử dụng lao động tuyển người vào học nghề, tập nghề, </w:t>
      </w:r>
    </w:p>
    <w:p w:rsidR="00C03138" w:rsidRPr="007247DD" w:rsidRDefault="00C03138" w:rsidP="00182101">
      <w:pPr>
        <w:spacing w:after="120" w:line="259" w:lineRule="auto"/>
        <w:rPr>
          <w:lang w:val="nl-NL"/>
        </w:rPr>
      </w:pPr>
      <w:r w:rsidRPr="007247DD">
        <w:rPr>
          <w:lang w:val="nl-NL"/>
        </w:rPr>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rsidR="00C03138" w:rsidRPr="007247DD" w:rsidRDefault="00C03138" w:rsidP="00182101">
      <w:pPr>
        <w:spacing w:after="120" w:line="259" w:lineRule="auto"/>
        <w:rPr>
          <w:lang w:val="nl-NL"/>
        </w:rPr>
      </w:pPr>
      <w:r w:rsidRPr="007247DD">
        <w:rPr>
          <w:lang w:val="nl-NL"/>
        </w:rPr>
        <w:t>2. Hợp đồng đào tạo nghề phải làm thành 02 bản, mỗi bên giữ 01 bản và có các nội dung chủ yếu sau:</w:t>
      </w:r>
    </w:p>
    <w:p w:rsidR="00C03138" w:rsidRPr="007247DD" w:rsidRDefault="00C03138" w:rsidP="00182101">
      <w:pPr>
        <w:spacing w:after="120" w:line="259" w:lineRule="auto"/>
        <w:rPr>
          <w:lang w:val="nl-NL"/>
        </w:rPr>
      </w:pPr>
      <w:r w:rsidRPr="007247DD">
        <w:rPr>
          <w:lang w:val="nl-NL"/>
        </w:rPr>
        <w:t>a) Nghề đào tạo;</w:t>
      </w:r>
    </w:p>
    <w:p w:rsidR="00C03138" w:rsidRPr="007247DD" w:rsidRDefault="00C03138" w:rsidP="00182101">
      <w:pPr>
        <w:spacing w:after="120" w:line="259" w:lineRule="auto"/>
        <w:rPr>
          <w:lang w:val="nl-NL"/>
        </w:rPr>
      </w:pPr>
      <w:r w:rsidRPr="007247DD">
        <w:rPr>
          <w:lang w:val="nl-NL"/>
        </w:rPr>
        <w:t xml:space="preserve">b) Địa điểm đào tạo, thời hạn đào tạo; </w:t>
      </w:r>
    </w:p>
    <w:p w:rsidR="00C03138" w:rsidRPr="007247DD" w:rsidRDefault="00C03138" w:rsidP="00182101">
      <w:pPr>
        <w:spacing w:after="120" w:line="259" w:lineRule="auto"/>
        <w:rPr>
          <w:lang w:val="it-IT"/>
        </w:rPr>
      </w:pPr>
      <w:r w:rsidRPr="007247DD">
        <w:rPr>
          <w:lang w:val="it-IT"/>
        </w:rPr>
        <w:t>c) Thời hạn cam kết làm việc sau khi được đào tạo;</w:t>
      </w:r>
    </w:p>
    <w:p w:rsidR="00C03138" w:rsidRPr="007247DD" w:rsidRDefault="00C03138" w:rsidP="00182101">
      <w:pPr>
        <w:spacing w:after="120" w:line="259" w:lineRule="auto"/>
        <w:rPr>
          <w:lang w:val="it-IT"/>
        </w:rPr>
      </w:pPr>
      <w:r w:rsidRPr="007247DD">
        <w:rPr>
          <w:lang w:val="it-IT"/>
        </w:rPr>
        <w:t>đ) Chi phí đào tạo và trách nhiệm hoàn trả chi phí đào tạo;</w:t>
      </w:r>
    </w:p>
    <w:p w:rsidR="00C03138" w:rsidRPr="007247DD" w:rsidRDefault="00C03138" w:rsidP="00182101">
      <w:pPr>
        <w:spacing w:after="120" w:line="259" w:lineRule="auto"/>
        <w:rPr>
          <w:lang w:val="it-IT"/>
        </w:rPr>
      </w:pPr>
      <w:r w:rsidRPr="007247DD">
        <w:rPr>
          <w:lang w:val="it-IT"/>
        </w:rPr>
        <w:t>e) Trách nhiệm của người sử dụng lao động.</w:t>
      </w:r>
    </w:p>
    <w:p w:rsidR="00C03138" w:rsidRPr="007247DD" w:rsidRDefault="00C03138" w:rsidP="00182101">
      <w:pPr>
        <w:spacing w:after="120" w:line="259" w:lineRule="auto"/>
        <w:rPr>
          <w:lang w:val="it-IT"/>
        </w:rPr>
      </w:pPr>
      <w:r w:rsidRPr="007247DD">
        <w:rPr>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rsidR="00C03138" w:rsidRPr="007247DD" w:rsidRDefault="00C03138" w:rsidP="00C0503D">
      <w:pPr>
        <w:pStyle w:val="Chng"/>
      </w:pPr>
      <w:bookmarkStart w:id="169" w:name="_Toc525915334"/>
      <w:bookmarkStart w:id="170" w:name="_Toc526669427"/>
      <w:bookmarkStart w:id="171" w:name="_Toc7370710"/>
      <w:bookmarkStart w:id="172" w:name="_Toc526669429"/>
      <w:r w:rsidRPr="007247DD">
        <w:t>CHƯƠNG V</w:t>
      </w:r>
      <w:r w:rsidRPr="007247DD">
        <w:br/>
        <w:t>ĐỐI THOẠI TẠI NƠI LÀM VIỆC</w:t>
      </w:r>
      <w:bookmarkEnd w:id="169"/>
      <w:r w:rsidRPr="007247DD">
        <w:t>, THƯƠNG LƯỢNG TẬP THỂ,</w:t>
      </w:r>
      <w:bookmarkEnd w:id="170"/>
      <w:r w:rsidRPr="007247DD">
        <w:t xml:space="preserve"> </w:t>
      </w:r>
      <w:bookmarkStart w:id="173" w:name="_Toc526669428"/>
      <w:r w:rsidRPr="007247DD">
        <w:br/>
        <w:t>THỎA ÝỚC LAO ÐỘNG TẬP THỂ</w:t>
      </w:r>
      <w:bookmarkEnd w:id="171"/>
      <w:bookmarkEnd w:id="173"/>
    </w:p>
    <w:p w:rsidR="00C03138" w:rsidRPr="007247DD" w:rsidRDefault="00C03138" w:rsidP="00C0503D">
      <w:pPr>
        <w:pStyle w:val="Chng"/>
      </w:pPr>
      <w:bookmarkStart w:id="174" w:name="_Toc7370711"/>
      <w:r w:rsidRPr="007247DD">
        <w:t>Mục 1</w:t>
      </w:r>
      <w:r w:rsidRPr="007247DD">
        <w:br/>
        <w:t>ÐỐI THOẠI TẠI NÕI LÀM VIỆC</w:t>
      </w:r>
      <w:bookmarkEnd w:id="172"/>
      <w:bookmarkEnd w:id="174"/>
    </w:p>
    <w:p w:rsidR="00C03138" w:rsidRPr="007247DD" w:rsidRDefault="00C03138"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rsidR="00C03138" w:rsidRPr="007247DD" w:rsidRDefault="00C03138" w:rsidP="00C0503D">
      <w:pPr>
        <w:spacing w:after="120" w:line="259" w:lineRule="auto"/>
        <w:ind w:firstLine="562"/>
        <w:rPr>
          <w:i/>
          <w:iCs/>
          <w:lang w:val="it-IT"/>
        </w:rPr>
      </w:pPr>
      <w:r w:rsidRPr="007247DD">
        <w:rPr>
          <w:i/>
          <w:iCs/>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rsidR="00C03138" w:rsidRPr="007247DD" w:rsidRDefault="00C03138" w:rsidP="00C0503D">
      <w:pPr>
        <w:spacing w:after="120" w:line="259" w:lineRule="auto"/>
        <w:ind w:firstLine="562"/>
        <w:rPr>
          <w:i/>
          <w:iCs/>
          <w:lang w:val="it-IT"/>
        </w:rPr>
      </w:pPr>
      <w:r w:rsidRPr="007247DD">
        <w:rPr>
          <w:i/>
          <w:iCs/>
          <w:lang w:val="it-IT"/>
        </w:rPr>
        <w:t>2. Đối thoại tại nơi làm việc được thực hiện trong những trường hợp sau đây:</w:t>
      </w:r>
    </w:p>
    <w:p w:rsidR="00C03138" w:rsidRPr="007247DD" w:rsidRDefault="00C03138" w:rsidP="00C0503D">
      <w:pPr>
        <w:spacing w:after="120" w:line="259" w:lineRule="auto"/>
        <w:ind w:firstLine="562"/>
        <w:rPr>
          <w:i/>
          <w:iCs/>
          <w:lang w:val="it-IT"/>
        </w:rPr>
      </w:pPr>
      <w:r w:rsidRPr="007247DD">
        <w:rPr>
          <w:i/>
          <w:iCs/>
          <w:lang w:val="it-IT"/>
        </w:rPr>
        <w:t>a) Đối thoại định kỳ, ít nhất 6 tháng một lần.</w:t>
      </w:r>
    </w:p>
    <w:p w:rsidR="00C03138" w:rsidRPr="007247DD" w:rsidRDefault="00C03138" w:rsidP="00C0503D">
      <w:pPr>
        <w:spacing w:after="120" w:line="259" w:lineRule="auto"/>
        <w:ind w:firstLine="562"/>
        <w:rPr>
          <w:i/>
          <w:iCs/>
          <w:lang w:val="it-IT"/>
        </w:rPr>
      </w:pPr>
      <w:r w:rsidRPr="007247DD">
        <w:rPr>
          <w:i/>
          <w:iCs/>
          <w:lang w:val="it-IT"/>
        </w:rPr>
        <w:t>b) Đối thoại khi có yêu cầu của một hoặc cả hai bên.</w:t>
      </w:r>
    </w:p>
    <w:p w:rsidR="00C03138" w:rsidRPr="007247DD" w:rsidRDefault="00C03138" w:rsidP="00C0503D">
      <w:pPr>
        <w:spacing w:after="120" w:line="259" w:lineRule="auto"/>
        <w:ind w:firstLine="562"/>
        <w:rPr>
          <w:i/>
          <w:iCs/>
          <w:u w:val="single"/>
          <w:lang w:val="it-IT"/>
        </w:rPr>
      </w:pPr>
      <w:r w:rsidRPr="007247DD">
        <w:rPr>
          <w:i/>
          <w:iCs/>
          <w:lang w:val="it-IT"/>
        </w:rPr>
        <w:t xml:space="preserve">c) Đối thoại theo vụ việc quy định tại Khoản 4 Điều 42, </w:t>
      </w:r>
      <w:r w:rsidRPr="007247DD">
        <w:rPr>
          <w:i/>
          <w:iCs/>
          <w:u w:val="single"/>
          <w:lang w:val="it-IT"/>
        </w:rPr>
        <w:t xml:space="preserve">Khoản 2 Điều 44, Khoản </w:t>
      </w:r>
      <w:r w:rsidRPr="007247DD">
        <w:rPr>
          <w:i/>
          <w:iCs/>
          <w:u w:val="single"/>
        </w:rPr>
        <w:t>3</w:t>
      </w:r>
      <w:r w:rsidRPr="007247DD">
        <w:rPr>
          <w:i/>
          <w:iCs/>
          <w:u w:val="single"/>
          <w:lang w:val="it-IT"/>
        </w:rPr>
        <w:t xml:space="preserve"> Điều 94, Khoản 2 Điều 105, Khoản 3 Điều 119; Khoản 1 Điều 129</w:t>
      </w:r>
      <w:r w:rsidRPr="002C0ED3">
        <w:rPr>
          <w:i/>
          <w:iCs/>
          <w:u w:val="single"/>
          <w:lang w:val="it-IT"/>
        </w:rPr>
        <w:t xml:space="preserve"> c</w:t>
      </w:r>
      <w:r w:rsidRPr="007247DD">
        <w:rPr>
          <w:i/>
          <w:iCs/>
          <w:u w:val="single"/>
          <w:lang w:val="it-IT"/>
        </w:rPr>
        <w:t>ủa Bộ luật này</w:t>
      </w:r>
      <w:r w:rsidRPr="007247DD">
        <w:rPr>
          <w:i/>
          <w:iCs/>
          <w:lang w:val="it-IT"/>
        </w:rPr>
        <w:t>.</w:t>
      </w:r>
    </w:p>
    <w:p w:rsidR="00C03138" w:rsidRPr="007247DD" w:rsidRDefault="00C03138" w:rsidP="00C0503D">
      <w:pPr>
        <w:spacing w:after="120" w:line="259" w:lineRule="auto"/>
        <w:ind w:firstLine="562"/>
        <w:rPr>
          <w:i/>
          <w:iCs/>
        </w:rPr>
      </w:pPr>
      <w:r w:rsidRPr="007247DD">
        <w:rPr>
          <w:i/>
          <w:iCs/>
          <w:lang w:val="it-IT"/>
        </w:rPr>
        <w:t xml:space="preserve">3. Khuyến khích người sử dụng lao động và người lao động tiến hành các hình thức đối thoại khác ngoài những trường hợp quy định tại Khoản 2 Điều này. </w:t>
      </w:r>
    </w:p>
    <w:p w:rsidR="00C03138" w:rsidRPr="007247DD" w:rsidRDefault="00C03138"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rsidR="00C03138" w:rsidRPr="007247DD" w:rsidRDefault="00C03138" w:rsidP="00C0503D">
      <w:pPr>
        <w:spacing w:after="120" w:line="259" w:lineRule="auto"/>
        <w:ind w:firstLine="562"/>
        <w:rPr>
          <w:i/>
          <w:iCs/>
          <w:lang w:val="it-IT"/>
        </w:rPr>
      </w:pPr>
      <w:r w:rsidRPr="007247DD">
        <w:rPr>
          <w:i/>
          <w:iCs/>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rsidR="00C03138" w:rsidRPr="007247DD" w:rsidRDefault="00C03138" w:rsidP="00C0503D">
      <w:pPr>
        <w:spacing w:after="120" w:line="259" w:lineRule="auto"/>
        <w:ind w:firstLine="562"/>
        <w:rPr>
          <w:i/>
          <w:iCs/>
          <w:lang w:val="it-IT"/>
        </w:rPr>
      </w:pPr>
      <w:r w:rsidRPr="007247DD">
        <w:rPr>
          <w:i/>
          <w:iCs/>
          <w:lang w:val="it-IT"/>
        </w:rPr>
        <w:t>1. Tình hình sản xuất, kinh doanh của người sử dụng lao động.</w:t>
      </w:r>
    </w:p>
    <w:p w:rsidR="00C03138" w:rsidRPr="007247DD" w:rsidRDefault="00C03138" w:rsidP="00C0503D">
      <w:pPr>
        <w:spacing w:after="120" w:line="259" w:lineRule="auto"/>
        <w:ind w:firstLine="562"/>
        <w:rPr>
          <w:i/>
          <w:iCs/>
          <w:lang w:val="it-IT"/>
        </w:rPr>
      </w:pPr>
      <w:r w:rsidRPr="007247DD">
        <w:rPr>
          <w:i/>
          <w:iCs/>
          <w:lang w:val="it-IT"/>
        </w:rPr>
        <w:t>2. Việc thực hiện hợp đồng lao động, thỏa ước lao động tập thể, nội quy, quy chế và cam kết, thỏa thuận khác tại nơi làm việc.</w:t>
      </w:r>
    </w:p>
    <w:p w:rsidR="00C03138" w:rsidRPr="007247DD" w:rsidRDefault="00C03138" w:rsidP="00C0503D">
      <w:pPr>
        <w:spacing w:after="120" w:line="259" w:lineRule="auto"/>
        <w:ind w:firstLine="562"/>
        <w:rPr>
          <w:i/>
          <w:iCs/>
          <w:lang w:val="it-IT"/>
        </w:rPr>
      </w:pPr>
      <w:r w:rsidRPr="007247DD">
        <w:rPr>
          <w:i/>
          <w:iCs/>
          <w:lang w:val="it-IT"/>
        </w:rPr>
        <w:t>3. Điều kiện làm việc.</w:t>
      </w:r>
    </w:p>
    <w:p w:rsidR="00C03138" w:rsidRPr="007247DD" w:rsidRDefault="00C03138" w:rsidP="00C948FD">
      <w:pPr>
        <w:spacing w:after="120" w:line="259" w:lineRule="auto"/>
        <w:rPr>
          <w:i/>
          <w:iCs/>
          <w:lang w:val="it-IT"/>
        </w:rPr>
      </w:pPr>
      <w:r w:rsidRPr="007247DD">
        <w:rPr>
          <w:i/>
          <w:iCs/>
          <w:lang w:val="it-IT"/>
        </w:rPr>
        <w:t>4. Yêu cầu của người lao động, tổ chức đại diện của người lao động đối với người sử dụng lao động.</w:t>
      </w:r>
    </w:p>
    <w:p w:rsidR="00C03138" w:rsidRPr="007247DD" w:rsidRDefault="00C03138" w:rsidP="00C948FD">
      <w:pPr>
        <w:spacing w:after="120" w:line="259" w:lineRule="auto"/>
        <w:rPr>
          <w:i/>
          <w:iCs/>
          <w:lang w:val="it-IT"/>
        </w:rPr>
      </w:pPr>
      <w:r w:rsidRPr="007247DD">
        <w:rPr>
          <w:i/>
          <w:iCs/>
          <w:lang w:val="it-IT"/>
        </w:rPr>
        <w:t>5. Yêu cầu của người sử dụng lao động với người lao động, tổ chức đại diện của người lao động.</w:t>
      </w:r>
    </w:p>
    <w:p w:rsidR="00C03138" w:rsidRPr="007247DD" w:rsidRDefault="00C03138" w:rsidP="00C948FD">
      <w:pPr>
        <w:spacing w:after="120" w:line="259" w:lineRule="auto"/>
        <w:rPr>
          <w:i/>
          <w:iCs/>
        </w:rPr>
      </w:pPr>
      <w:r w:rsidRPr="007247DD">
        <w:rPr>
          <w:i/>
          <w:iCs/>
          <w:lang w:val="it-IT"/>
        </w:rPr>
        <w:t>6. Nội dung khác mà hai bên quan tâm.</w:t>
      </w:r>
    </w:p>
    <w:p w:rsidR="00C03138" w:rsidRPr="007247DD" w:rsidRDefault="00C03138"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rsidR="00C03138" w:rsidRPr="007247DD" w:rsidRDefault="00C03138" w:rsidP="00C0503D">
      <w:pPr>
        <w:spacing w:after="120" w:line="259" w:lineRule="auto"/>
        <w:ind w:firstLine="562"/>
        <w:rPr>
          <w:i/>
          <w:iCs/>
          <w:lang w:val="it-IT"/>
        </w:rPr>
      </w:pPr>
      <w:r w:rsidRPr="007247DD">
        <w:rPr>
          <w:i/>
          <w:iCs/>
          <w:lang w:val="it-IT"/>
        </w:rPr>
        <w:t>1. Nghĩa vụ thành lập và nhiệm vụ của Ban hợp tác hai bên tại nơi làm việc</w:t>
      </w:r>
    </w:p>
    <w:p w:rsidR="00C03138" w:rsidRPr="007247DD" w:rsidRDefault="00C03138" w:rsidP="00C0503D">
      <w:pPr>
        <w:spacing w:after="120" w:line="259" w:lineRule="auto"/>
        <w:ind w:firstLine="562"/>
        <w:rPr>
          <w:i/>
          <w:iCs/>
          <w:lang w:val="it-IT"/>
        </w:rPr>
      </w:pPr>
      <w:r w:rsidRPr="007247DD">
        <w:rPr>
          <w:i/>
          <w:iCs/>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rsidR="00C03138" w:rsidRPr="007247DD" w:rsidRDefault="00C03138" w:rsidP="00C0503D">
      <w:pPr>
        <w:spacing w:after="120" w:line="259" w:lineRule="auto"/>
        <w:ind w:firstLine="562"/>
        <w:rPr>
          <w:i/>
          <w:iCs/>
          <w:lang w:val="it-IT"/>
        </w:rPr>
      </w:pPr>
      <w:r w:rsidRPr="007247DD">
        <w:rPr>
          <w:i/>
          <w:iCs/>
          <w:lang w:val="it-IT"/>
        </w:rPr>
        <w:t>b. Đơn vị sử dụng lao động có dưới 50 người lao động có thể thành lập Ban hợp tác hai bên tại nơi làm việc theo quy định của Bộ luật này.</w:t>
      </w:r>
    </w:p>
    <w:p w:rsidR="00C03138" w:rsidRPr="007247DD" w:rsidRDefault="00C03138" w:rsidP="00C0503D">
      <w:pPr>
        <w:spacing w:after="120" w:line="259" w:lineRule="auto"/>
        <w:ind w:firstLine="562"/>
        <w:rPr>
          <w:i/>
          <w:iCs/>
          <w:lang w:val="it-IT"/>
        </w:rPr>
      </w:pPr>
      <w:r w:rsidRPr="007247DD">
        <w:rPr>
          <w:i/>
          <w:iCs/>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rsidR="00C03138" w:rsidRPr="007247DD" w:rsidRDefault="00C03138" w:rsidP="00C0503D">
      <w:pPr>
        <w:spacing w:after="120" w:line="259" w:lineRule="auto"/>
        <w:ind w:firstLine="562"/>
        <w:rPr>
          <w:i/>
          <w:iCs/>
          <w:lang w:val="it-IT"/>
        </w:rPr>
      </w:pPr>
      <w:r w:rsidRPr="007247DD">
        <w:rPr>
          <w:i/>
          <w:iCs/>
          <w:lang w:val="it-IT"/>
        </w:rPr>
        <w:t>2. Thành phần của Ban hợp tác hai bên bao gồm:</w:t>
      </w:r>
    </w:p>
    <w:p w:rsidR="00C03138" w:rsidRPr="007247DD" w:rsidRDefault="00C03138" w:rsidP="00C0503D">
      <w:pPr>
        <w:spacing w:after="120" w:line="259" w:lineRule="auto"/>
        <w:ind w:firstLine="562"/>
        <w:rPr>
          <w:i/>
          <w:iCs/>
          <w:lang w:val="it-IT"/>
        </w:rPr>
      </w:pPr>
      <w:r w:rsidRPr="007247DD">
        <w:rPr>
          <w:i/>
          <w:iCs/>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rsidR="00C03138" w:rsidRPr="007247DD" w:rsidRDefault="00C03138" w:rsidP="00C0503D">
      <w:pPr>
        <w:spacing w:after="120" w:line="259" w:lineRule="auto"/>
        <w:ind w:firstLine="562"/>
        <w:rPr>
          <w:i/>
          <w:iCs/>
          <w:lang w:val="it-IT"/>
        </w:rPr>
      </w:pPr>
      <w:r w:rsidRPr="007247DD">
        <w:rPr>
          <w:i/>
          <w:iCs/>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rsidR="00C03138" w:rsidRPr="007247DD" w:rsidRDefault="00C03138" w:rsidP="00C0503D">
      <w:pPr>
        <w:spacing w:after="120" w:line="259" w:lineRule="auto"/>
        <w:ind w:firstLine="562"/>
        <w:rPr>
          <w:i/>
          <w:iCs/>
          <w:lang w:val="it-IT"/>
        </w:rPr>
      </w:pPr>
      <w:r w:rsidRPr="007247DD">
        <w:rPr>
          <w:i/>
          <w:iCs/>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rsidR="00C03138" w:rsidRPr="007247DD" w:rsidRDefault="00C03138" w:rsidP="00C0503D">
      <w:pPr>
        <w:spacing w:after="120" w:line="259" w:lineRule="auto"/>
        <w:ind w:firstLine="562"/>
        <w:rPr>
          <w:i/>
          <w:iCs/>
          <w:lang w:val="it-IT"/>
        </w:rPr>
      </w:pPr>
      <w:r w:rsidRPr="007247DD">
        <w:rPr>
          <w:i/>
          <w:iCs/>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rsidR="00C03138" w:rsidRPr="007247DD" w:rsidRDefault="00C03138" w:rsidP="00C0503D">
      <w:pPr>
        <w:spacing w:after="120" w:line="259" w:lineRule="auto"/>
        <w:ind w:firstLine="562"/>
        <w:rPr>
          <w:i/>
          <w:iCs/>
          <w:lang w:val="it-IT"/>
        </w:rPr>
      </w:pPr>
      <w:r w:rsidRPr="007247DD">
        <w:rPr>
          <w:i/>
          <w:iCs/>
          <w:lang w:val="it-IT"/>
        </w:rPr>
        <w:t>4. Ban hợp tác hai bên tại nơi làm việc hoạt động theo nguyên tắc hợp tác thiện chí; tôn trọng quyền và lợi ích hợp pháp, chính đáng của các bên và lợi ích chung của xã hội.</w:t>
      </w:r>
    </w:p>
    <w:p w:rsidR="00C03138" w:rsidRPr="007247DD" w:rsidRDefault="00C03138" w:rsidP="00C0503D">
      <w:pPr>
        <w:spacing w:after="120" w:line="259" w:lineRule="auto"/>
        <w:ind w:firstLine="562"/>
        <w:rPr>
          <w:i/>
          <w:iCs/>
          <w:lang w:val="it-IT"/>
        </w:rPr>
      </w:pPr>
      <w:r w:rsidRPr="007247DD">
        <w:rPr>
          <w:i/>
          <w:iCs/>
          <w:lang w:val="it-IT"/>
        </w:rPr>
        <w:t xml:space="preserve">5. Đại diện người lao động tham gia Ban hợp tác hai bên tại nơi làm việc được hưởng các quyền theo quy định tại Điều 176 của Bộ luật này. </w:t>
      </w:r>
    </w:p>
    <w:p w:rsidR="00C03138" w:rsidRPr="007247DD" w:rsidRDefault="00C03138" w:rsidP="00C0503D">
      <w:pPr>
        <w:spacing w:after="120" w:line="259" w:lineRule="auto"/>
        <w:ind w:firstLine="562"/>
        <w:rPr>
          <w:i/>
          <w:iCs/>
          <w:lang w:val="it-IT"/>
        </w:rPr>
      </w:pPr>
      <w:r w:rsidRPr="007247DD">
        <w:rPr>
          <w:i/>
          <w:iCs/>
          <w:lang w:val="it-IT"/>
        </w:rPr>
        <w:t>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quy định tại Khoản 1 Điều 1</w:t>
      </w:r>
      <w:r w:rsidRPr="002C0ED3">
        <w:rPr>
          <w:i/>
          <w:iCs/>
          <w:lang w:val="it-IT"/>
        </w:rPr>
        <w:t>75</w:t>
      </w:r>
      <w:r w:rsidRPr="007247DD">
        <w:rPr>
          <w:i/>
          <w:iCs/>
          <w:lang w:val="it-IT"/>
        </w:rPr>
        <w:t xml:space="preserve"> của Bộ luật này đối với đại diện người lao động tham gia Ban hợp tác hai bên tại nơi làm việc theo.</w:t>
      </w:r>
    </w:p>
    <w:p w:rsidR="00C03138" w:rsidRPr="007247DD" w:rsidRDefault="00C03138" w:rsidP="00C0503D">
      <w:pPr>
        <w:spacing w:after="120" w:line="259" w:lineRule="auto"/>
        <w:ind w:firstLine="562"/>
        <w:rPr>
          <w:i/>
          <w:iCs/>
          <w:lang w:val="it-IT"/>
        </w:rPr>
      </w:pPr>
      <w:r w:rsidRPr="007247DD">
        <w:rPr>
          <w:i/>
          <w:iCs/>
          <w:lang w:val="it-IT"/>
        </w:rPr>
        <w:t xml:space="preserve">7. Chính phủ quy định chi tiết và hướng dẫn thi hành Điều này. </w:t>
      </w:r>
    </w:p>
    <w:p w:rsidR="00C03138" w:rsidRPr="007247DD" w:rsidRDefault="00C03138" w:rsidP="00C0503D">
      <w:pPr>
        <w:spacing w:after="120" w:line="259" w:lineRule="auto"/>
        <w:ind w:firstLine="562"/>
        <w:rPr>
          <w:i/>
          <w:iCs/>
        </w:rPr>
      </w:pPr>
    </w:p>
    <w:p w:rsidR="00C03138" w:rsidRPr="007247DD" w:rsidRDefault="00C03138" w:rsidP="00CB3EDE">
      <w:pPr>
        <w:pStyle w:val="Chng"/>
      </w:pPr>
      <w:bookmarkStart w:id="184" w:name="_Toc525915339"/>
      <w:bookmarkStart w:id="185" w:name="_Toc526669433"/>
      <w:bookmarkStart w:id="186" w:name="_Toc7370715"/>
      <w:r w:rsidRPr="007247DD">
        <w:t>Mục 2</w:t>
      </w:r>
      <w:r w:rsidRPr="007247DD">
        <w:br/>
        <w:t>THÝÕNG LÝỢNG TẬP THỂ</w:t>
      </w:r>
      <w:bookmarkEnd w:id="184"/>
      <w:bookmarkEnd w:id="185"/>
      <w:bookmarkEnd w:id="186"/>
    </w:p>
    <w:p w:rsidR="00C03138" w:rsidRPr="007247DD" w:rsidRDefault="00C03138"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rsidR="00C03138" w:rsidRPr="007247DD" w:rsidRDefault="00C03138" w:rsidP="00CB3EDE">
      <w:pPr>
        <w:spacing w:after="120" w:line="259" w:lineRule="auto"/>
        <w:ind w:firstLine="562"/>
        <w:rPr>
          <w:i/>
          <w:iCs/>
          <w:lang w:val="it-IT"/>
        </w:rPr>
      </w:pPr>
      <w:r w:rsidRPr="007247DD">
        <w:rPr>
          <w:i/>
          <w:iCs/>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C03138" w:rsidRPr="007247DD" w:rsidRDefault="00C03138" w:rsidP="00CB3EDE">
      <w:pPr>
        <w:spacing w:after="120" w:line="259" w:lineRule="auto"/>
        <w:ind w:firstLine="562"/>
        <w:rPr>
          <w:i/>
          <w:iCs/>
          <w:lang w:val="it-IT"/>
        </w:rPr>
      </w:pPr>
      <w:r w:rsidRPr="007247DD">
        <w:rPr>
          <w:i/>
          <w:iCs/>
          <w:lang w:val="it-IT"/>
        </w:rPr>
        <w:t xml:space="preserve">1. Xác lập những điều kiện lao động và sử dụng lao động; </w:t>
      </w:r>
    </w:p>
    <w:p w:rsidR="00C03138" w:rsidRPr="007247DD" w:rsidRDefault="00C03138" w:rsidP="00CB3EDE">
      <w:pPr>
        <w:spacing w:after="120" w:line="259" w:lineRule="auto"/>
        <w:ind w:firstLine="562"/>
        <w:rPr>
          <w:i/>
          <w:iCs/>
        </w:rPr>
      </w:pPr>
      <w:r w:rsidRPr="007247DD">
        <w:rPr>
          <w:i/>
          <w:iCs/>
          <w:lang w:val="it-IT"/>
        </w:rPr>
        <w:t>2. Quy định về quyền và nghĩa vụ của người sử dụng lao động, người lao động và tổ chức đại diện của người lao động.</w:t>
      </w:r>
    </w:p>
    <w:p w:rsidR="00C03138" w:rsidRPr="007247DD" w:rsidRDefault="00C03138"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rsidR="00C03138" w:rsidRPr="007247DD" w:rsidRDefault="00C03138" w:rsidP="00CB3EDE">
      <w:pPr>
        <w:spacing w:after="120" w:line="259" w:lineRule="auto"/>
        <w:ind w:firstLine="562"/>
        <w:rPr>
          <w:lang w:val="it-IT"/>
        </w:rPr>
      </w:pPr>
      <w:r w:rsidRPr="007247DD">
        <w:rPr>
          <w:lang w:val="it-IT"/>
        </w:rPr>
        <w:t xml:space="preserve">Thương lượng tập thể được tiến hành theo các nguyên tắc </w:t>
      </w:r>
      <w:r w:rsidRPr="007247DD">
        <w:rPr>
          <w:i/>
          <w:iCs/>
          <w:lang w:val="it-IT"/>
        </w:rPr>
        <w:t>tự nguyện, hợp tác</w:t>
      </w:r>
      <w:r w:rsidRPr="007247DD">
        <w:rPr>
          <w:lang w:val="it-IT"/>
        </w:rPr>
        <w:t xml:space="preserve"> </w:t>
      </w:r>
      <w:r w:rsidRPr="007247DD">
        <w:rPr>
          <w:i/>
          <w:iCs/>
          <w:lang w:val="it-IT"/>
        </w:rPr>
        <w:t>thiện chí</w:t>
      </w:r>
      <w:r w:rsidRPr="007247DD">
        <w:rPr>
          <w:lang w:val="it-IT"/>
        </w:rPr>
        <w:t>, bình đẳng, công khai và minh bạch.</w:t>
      </w:r>
    </w:p>
    <w:p w:rsidR="00C03138" w:rsidRPr="007247DD" w:rsidRDefault="00C03138"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rsidR="00C03138" w:rsidRPr="007247DD" w:rsidRDefault="00C03138" w:rsidP="008205AB">
      <w:pPr>
        <w:spacing w:after="120" w:line="259" w:lineRule="auto"/>
        <w:rPr>
          <w:i/>
          <w:iCs/>
          <w:lang w:val="vi-VN"/>
        </w:rPr>
      </w:pPr>
      <w:r w:rsidRPr="007247DD">
        <w:rPr>
          <w:i/>
          <w:iCs/>
          <w:lang w:val="it-IT"/>
        </w:rPr>
        <w:t xml:space="preserve">1. Tổ chức đại diện nhất của người lao động tại cơ sở </w:t>
      </w:r>
      <w:r w:rsidRPr="007247DD">
        <w:rPr>
          <w:i/>
          <w:iCs/>
          <w:lang w:val="vi-VN"/>
        </w:rPr>
        <w:t>có quyền yêu cầu thương lượng tập thể khi đáp ứng hai điều kiện sau:</w:t>
      </w:r>
    </w:p>
    <w:p w:rsidR="00C03138" w:rsidRPr="007247DD" w:rsidRDefault="00C03138" w:rsidP="008205AB">
      <w:pPr>
        <w:rPr>
          <w:i/>
          <w:iCs/>
        </w:rPr>
      </w:pPr>
      <w:r w:rsidRPr="007247DD">
        <w:rPr>
          <w:i/>
          <w:iCs/>
          <w:lang w:val="vi-VN"/>
        </w:rPr>
        <w:t>a) Có số lượng đoàn viên là người lao động tại cơ sở nhiều nhất trong số các tổ chức đại diện người lao động tại đơn vị sử dụng lao động</w:t>
      </w:r>
      <w:r w:rsidRPr="007247DD">
        <w:rPr>
          <w:i/>
          <w:iCs/>
        </w:rPr>
        <w:t>;</w:t>
      </w:r>
    </w:p>
    <w:p w:rsidR="00C03138" w:rsidRPr="007247DD" w:rsidRDefault="00C03138" w:rsidP="008205AB">
      <w:pPr>
        <w:rPr>
          <w:i/>
          <w:iCs/>
          <w:lang w:val="vi-VN"/>
        </w:rPr>
      </w:pPr>
      <w:r w:rsidRPr="007247DD">
        <w:rPr>
          <w:i/>
          <w:iCs/>
          <w:lang w:val="vi-VN"/>
        </w:rPr>
        <w:t>b) Đạt tỉ lệ đoàn viên tối thiểu là người lao động tại một đơn vị sử dụng lao động theo quy định của Chính phủ.</w:t>
      </w:r>
    </w:p>
    <w:p w:rsidR="00C03138" w:rsidRPr="007247DD" w:rsidRDefault="00C03138" w:rsidP="008205AB">
      <w:pPr>
        <w:rPr>
          <w:i/>
          <w:iCs/>
          <w:lang w:val="it-IT"/>
        </w:rPr>
      </w:pPr>
      <w:r w:rsidRPr="007247DD">
        <w:rPr>
          <w:i/>
          <w:iCs/>
          <w:lang w:val="it-IT"/>
        </w:rPr>
        <w:t xml:space="preserve">Các tổ chức đại diện của người lao động khác có quyền tham gia thương lượng tập thể do tổ chức đại diện nhất tiến hành trên cơ sở tự nguyện, thống nhất của các bên. </w:t>
      </w:r>
    </w:p>
    <w:p w:rsidR="00C03138" w:rsidRPr="007247DD" w:rsidRDefault="00C03138" w:rsidP="008205AB">
      <w:pPr>
        <w:spacing w:after="120" w:line="259" w:lineRule="auto"/>
        <w:rPr>
          <w:i/>
          <w:iCs/>
          <w:lang w:val="it-IT"/>
        </w:rPr>
      </w:pPr>
      <w:r w:rsidRPr="007247DD">
        <w:rPr>
          <w:i/>
          <w:iCs/>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rsidR="00C03138" w:rsidRPr="007247DD" w:rsidRDefault="00C03138" w:rsidP="008205AB">
      <w:pPr>
        <w:spacing w:after="120" w:line="259" w:lineRule="auto"/>
        <w:rPr>
          <w:i/>
          <w:iCs/>
          <w:lang w:val="it-IT"/>
        </w:rPr>
      </w:pPr>
      <w:r w:rsidRPr="007247DD">
        <w:rPr>
          <w:i/>
          <w:iCs/>
          <w:lang w:val="it-IT"/>
        </w:rPr>
        <w:t xml:space="preserve">3. Chính phủ quy định </w:t>
      </w:r>
      <w:r w:rsidRPr="007247DD">
        <w:rPr>
          <w:i/>
          <w:iCs/>
          <w:lang w:val="vi-VN"/>
        </w:rPr>
        <w:t>c</w:t>
      </w:r>
      <w:r w:rsidRPr="007247DD">
        <w:rPr>
          <w:i/>
          <w:iCs/>
          <w:lang w:val="it-IT"/>
        </w:rPr>
        <w:t>hi tiết</w:t>
      </w:r>
      <w:r w:rsidRPr="007247DD">
        <w:rPr>
          <w:i/>
          <w:iCs/>
          <w:lang w:val="vi-VN"/>
        </w:rPr>
        <w:t xml:space="preserve"> và hướng dẫn</w:t>
      </w:r>
      <w:r w:rsidRPr="007247DD">
        <w:rPr>
          <w:i/>
          <w:iCs/>
          <w:lang w:val="it-IT"/>
        </w:rPr>
        <w:t xml:space="preserve"> thi hành Điều này.</w:t>
      </w:r>
    </w:p>
    <w:p w:rsidR="00C03138" w:rsidRPr="007247DD" w:rsidRDefault="00C03138"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rsidR="00C03138" w:rsidRPr="007247DD" w:rsidRDefault="00C03138" w:rsidP="002C6AEE">
      <w:pPr>
        <w:spacing w:after="120" w:line="259" w:lineRule="auto"/>
        <w:rPr>
          <w:i/>
          <w:iCs/>
          <w:lang w:val="it-IT"/>
        </w:rPr>
      </w:pPr>
      <w:r w:rsidRPr="007247DD">
        <w:rPr>
          <w:i/>
          <w:iCs/>
          <w:lang w:val="it-IT"/>
        </w:rPr>
        <w:t>1. Số lượng đại diện thương lượng tập thể của mỗi bên do hai bên thoả thuận.</w:t>
      </w:r>
    </w:p>
    <w:p w:rsidR="00C03138" w:rsidRPr="007247DD" w:rsidRDefault="00C03138" w:rsidP="002C6AEE">
      <w:pPr>
        <w:spacing w:after="120" w:line="259" w:lineRule="auto"/>
        <w:rPr>
          <w:i/>
          <w:iCs/>
          <w:lang w:val="it-IT"/>
        </w:rPr>
      </w:pPr>
      <w:r w:rsidRPr="007247DD">
        <w:rPr>
          <w:i/>
          <w:iCs/>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rsidR="00C03138" w:rsidRPr="007247DD" w:rsidRDefault="00C03138" w:rsidP="002C6AEE">
      <w:pPr>
        <w:spacing w:after="120" w:line="259" w:lineRule="auto"/>
        <w:rPr>
          <w:i/>
          <w:iCs/>
          <w:lang w:val="it-IT"/>
        </w:rPr>
      </w:pPr>
      <w:r w:rsidRPr="007247DD">
        <w:rPr>
          <w:i/>
          <w:iCs/>
          <w:lang w:val="it-IT"/>
        </w:rPr>
        <w:t>3. Mỗi bên thương lượng tập thể có quyền mời tổ chức đại điện cấp trên của bên mình tham gia thương lượng tập thể. Mỗi bên thương lượng tập thể không được từ chối sự tham gia thương lượng tập thể của đại diện tổ chức cấp trên do phía bên kia mời.</w:t>
      </w:r>
    </w:p>
    <w:p w:rsidR="00C03138" w:rsidRPr="007247DD" w:rsidRDefault="00C03138" w:rsidP="002C6AEE">
      <w:pPr>
        <w:spacing w:after="120" w:line="259" w:lineRule="auto"/>
        <w:rPr>
          <w:i/>
          <w:iCs/>
        </w:rPr>
      </w:pPr>
      <w:r w:rsidRPr="007247DD">
        <w:rPr>
          <w:i/>
          <w:iCs/>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rsidR="00C03138" w:rsidRPr="007247DD" w:rsidRDefault="00C03138"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rsidR="00C03138" w:rsidRPr="007247DD" w:rsidRDefault="00C03138" w:rsidP="002C6AEE">
      <w:pPr>
        <w:spacing w:after="120" w:line="259" w:lineRule="auto"/>
        <w:rPr>
          <w:i/>
          <w:iCs/>
          <w:lang w:val="it-IT"/>
        </w:rPr>
      </w:pPr>
      <w:r w:rsidRPr="007247DD">
        <w:rPr>
          <w:i/>
          <w:iCs/>
          <w:lang w:val="it-IT"/>
        </w:rPr>
        <w:t>1. Nội dung thương lượng tập thể do các bên thương lượng quyết định hoặc lựa chọn một hoặc một số nội dung sau để tiến hành thương lượng tập thể:</w:t>
      </w:r>
    </w:p>
    <w:p w:rsidR="00C03138" w:rsidRPr="007247DD" w:rsidRDefault="00C03138" w:rsidP="002C6AEE">
      <w:pPr>
        <w:spacing w:after="120" w:line="259" w:lineRule="auto"/>
        <w:rPr>
          <w:i/>
          <w:iCs/>
          <w:lang w:val="it-IT"/>
        </w:rPr>
      </w:pPr>
      <w:r w:rsidRPr="007247DD">
        <w:rPr>
          <w:i/>
          <w:iCs/>
          <w:lang w:val="it-IT"/>
        </w:rPr>
        <w:t>a) Chính sách tiền lương, thang lương, bảng lương, định mức lao động, tiền thưởng, các chế độ trợ cấp, phụ cấp, bữa ăn giữa ca và các chế độ khuyến khích khác.</w:t>
      </w:r>
    </w:p>
    <w:p w:rsidR="00C03138" w:rsidRPr="007247DD" w:rsidRDefault="00C03138" w:rsidP="002C6AEE">
      <w:pPr>
        <w:spacing w:after="120" w:line="259" w:lineRule="auto"/>
        <w:rPr>
          <w:i/>
          <w:iCs/>
          <w:lang w:val="it-IT"/>
        </w:rPr>
      </w:pPr>
      <w:r w:rsidRPr="007247DD">
        <w:rPr>
          <w:i/>
          <w:iCs/>
          <w:lang w:val="it-IT"/>
        </w:rPr>
        <w:t>b) Thời giờ làm việc, thời giờ nghỉ ngơi, làm thêm giờ, nghỉ giữa ca.</w:t>
      </w:r>
    </w:p>
    <w:p w:rsidR="00C03138" w:rsidRPr="007247DD" w:rsidRDefault="00C03138" w:rsidP="002C6AEE">
      <w:pPr>
        <w:spacing w:after="120" w:line="259" w:lineRule="auto"/>
        <w:rPr>
          <w:i/>
          <w:iCs/>
          <w:lang w:val="it-IT"/>
        </w:rPr>
      </w:pPr>
      <w:r w:rsidRPr="007247DD">
        <w:rPr>
          <w:i/>
          <w:iCs/>
          <w:lang w:val="it-IT"/>
        </w:rPr>
        <w:t>c) Bảo đảm việc làm đối với người lao động.</w:t>
      </w:r>
    </w:p>
    <w:p w:rsidR="00C03138" w:rsidRPr="007247DD" w:rsidRDefault="00C03138" w:rsidP="002C6AEE">
      <w:pPr>
        <w:spacing w:after="120" w:line="259" w:lineRule="auto"/>
        <w:rPr>
          <w:i/>
          <w:iCs/>
          <w:lang w:val="it-IT"/>
        </w:rPr>
      </w:pPr>
      <w:r w:rsidRPr="007247DD">
        <w:rPr>
          <w:i/>
          <w:iCs/>
          <w:lang w:val="it-IT"/>
        </w:rPr>
        <w:t>d) Bảo đảm an toàn lao động, vệ sinh lao động; thực hiện nội quy lao động.</w:t>
      </w:r>
    </w:p>
    <w:p w:rsidR="00C03138" w:rsidRPr="007247DD" w:rsidRDefault="00C03138" w:rsidP="002C6AEE">
      <w:pPr>
        <w:spacing w:after="120" w:line="259" w:lineRule="auto"/>
        <w:rPr>
          <w:i/>
          <w:iCs/>
          <w:lang w:val="it-IT"/>
        </w:rPr>
      </w:pPr>
      <w:r w:rsidRPr="007247DD">
        <w:rPr>
          <w:i/>
          <w:iCs/>
          <w:lang w:val="it-IT"/>
        </w:rPr>
        <w:t>đ) Điều kiện, phương tiện hoạt động của tổ chức đại diện của người lao động; mối quan hệ giữa người sử dụng lao động và tổ chức đại diện của người lao động.</w:t>
      </w:r>
    </w:p>
    <w:p w:rsidR="00C03138" w:rsidRPr="007247DD" w:rsidRDefault="00C03138" w:rsidP="002C6AEE">
      <w:pPr>
        <w:spacing w:after="120" w:line="259" w:lineRule="auto"/>
        <w:rPr>
          <w:i/>
          <w:iCs/>
          <w:lang w:val="it-IT"/>
        </w:rPr>
      </w:pPr>
      <w:r w:rsidRPr="007247DD">
        <w:rPr>
          <w:i/>
          <w:iCs/>
          <w:lang w:val="it-IT"/>
        </w:rPr>
        <w:t xml:space="preserve">e) Cơ chế, phương thức phòng ngừa, giải quyết tranh chấp lao động.  </w:t>
      </w:r>
    </w:p>
    <w:p w:rsidR="00C03138" w:rsidRPr="007247DD" w:rsidRDefault="00C03138" w:rsidP="002C6AEE">
      <w:pPr>
        <w:spacing w:after="120" w:line="259" w:lineRule="auto"/>
        <w:rPr>
          <w:i/>
          <w:iCs/>
          <w:lang w:val="it-IT"/>
        </w:rPr>
      </w:pPr>
      <w:r w:rsidRPr="007247DD">
        <w:rPr>
          <w:i/>
          <w:iCs/>
          <w:lang w:val="it-IT"/>
        </w:rPr>
        <w:t>g) Nội dung khác mà hai bên quan tâm.</w:t>
      </w:r>
    </w:p>
    <w:p w:rsidR="00C03138" w:rsidRPr="007247DD" w:rsidRDefault="00C03138" w:rsidP="002C6AEE">
      <w:pPr>
        <w:spacing w:after="120" w:line="259" w:lineRule="auto"/>
        <w:rPr>
          <w:i/>
          <w:iCs/>
        </w:rPr>
      </w:pPr>
      <w:r w:rsidRPr="007247DD">
        <w:rPr>
          <w:i/>
          <w:iCs/>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rsidR="00C03138" w:rsidRPr="007247DD" w:rsidRDefault="00C03138"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rsidR="00C03138" w:rsidRPr="007247DD" w:rsidRDefault="00C03138" w:rsidP="002C6AEE">
      <w:pPr>
        <w:spacing w:after="120" w:line="259" w:lineRule="auto"/>
        <w:rPr>
          <w:i/>
          <w:iCs/>
          <w:lang w:val="it-IT"/>
        </w:rPr>
      </w:pPr>
      <w:r w:rsidRPr="007247DD">
        <w:rPr>
          <w:i/>
          <w:iCs/>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rsidR="00C03138" w:rsidRPr="007247DD" w:rsidRDefault="00C03138" w:rsidP="002C6AEE">
      <w:pPr>
        <w:spacing w:after="120" w:line="259" w:lineRule="auto"/>
        <w:rPr>
          <w:i/>
          <w:iCs/>
          <w:lang w:val="it-IT"/>
        </w:rPr>
      </w:pPr>
      <w:r w:rsidRPr="007247DD">
        <w:rPr>
          <w:i/>
          <w:iCs/>
          <w:lang w:val="it-IT"/>
        </w:rPr>
        <w:t>2. Thông báo nội dung yêu cầu thương lượng tập thể.</w:t>
      </w:r>
    </w:p>
    <w:p w:rsidR="00C03138" w:rsidRPr="007247DD" w:rsidRDefault="00C03138" w:rsidP="002C6AEE">
      <w:pPr>
        <w:spacing w:after="120" w:line="259" w:lineRule="auto"/>
        <w:rPr>
          <w:i/>
          <w:iCs/>
          <w:lang w:val="it-IT"/>
        </w:rPr>
      </w:pPr>
      <w:r w:rsidRPr="007247DD">
        <w:rPr>
          <w:i/>
          <w:iCs/>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rsidR="00C03138" w:rsidRPr="007247DD" w:rsidRDefault="00C03138" w:rsidP="002C6AEE">
      <w:pPr>
        <w:spacing w:after="120" w:line="259" w:lineRule="auto"/>
        <w:rPr>
          <w:i/>
          <w:iCs/>
          <w:lang w:val="it-IT"/>
        </w:rPr>
      </w:pPr>
      <w:r w:rsidRPr="007247DD">
        <w:rPr>
          <w:i/>
          <w:iCs/>
          <w:lang w:val="it-IT"/>
        </w:rPr>
        <w:t>3. Nghĩa vụ cung cấp thông tin của người sử dụng lao động.</w:t>
      </w:r>
    </w:p>
    <w:p w:rsidR="00C03138" w:rsidRPr="007247DD" w:rsidRDefault="00C03138" w:rsidP="002C6AEE">
      <w:pPr>
        <w:spacing w:after="120" w:line="259" w:lineRule="auto"/>
        <w:rPr>
          <w:i/>
          <w:iCs/>
          <w:lang w:val="it-IT"/>
        </w:rPr>
      </w:pPr>
      <w:r w:rsidRPr="007247DD">
        <w:rPr>
          <w:i/>
          <w:iCs/>
          <w:lang w:val="it-IT"/>
        </w:rPr>
        <w:t>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nghệ của người sử dụng lao động.</w:t>
      </w:r>
    </w:p>
    <w:p w:rsidR="00C03138" w:rsidRPr="007247DD" w:rsidRDefault="00C03138" w:rsidP="002C6AEE">
      <w:pPr>
        <w:spacing w:after="120" w:line="259" w:lineRule="auto"/>
        <w:rPr>
          <w:i/>
          <w:iCs/>
          <w:lang w:val="it-IT"/>
        </w:rPr>
      </w:pPr>
      <w:r w:rsidRPr="007247DD">
        <w:rPr>
          <w:i/>
          <w:iCs/>
          <w:lang w:val="it-IT"/>
        </w:rPr>
        <w:t>4. Quyền tổ chức thảo luận, lấy ý kiến người lao động của tổ chức đại diện của người lao động.</w:t>
      </w:r>
    </w:p>
    <w:p w:rsidR="00C03138" w:rsidRPr="007247DD" w:rsidRDefault="00C03138" w:rsidP="002C6AEE">
      <w:pPr>
        <w:spacing w:after="120" w:line="259" w:lineRule="auto"/>
        <w:rPr>
          <w:i/>
          <w:iCs/>
          <w:lang w:val="it-IT"/>
        </w:rPr>
      </w:pPr>
      <w:r w:rsidRPr="007247DD">
        <w:rPr>
          <w:i/>
          <w:iCs/>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rsidR="00C03138" w:rsidRPr="007247DD" w:rsidRDefault="00C03138" w:rsidP="002C6AEE">
      <w:pPr>
        <w:spacing w:after="120" w:line="259" w:lineRule="auto"/>
        <w:rPr>
          <w:i/>
          <w:iCs/>
          <w:lang w:val="it-IT"/>
        </w:rPr>
      </w:pPr>
      <w:r w:rsidRPr="007247DD">
        <w:rPr>
          <w:i/>
          <w:iCs/>
          <w:lang w:val="it-IT"/>
        </w:rPr>
        <w:t>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1</w:t>
      </w:r>
      <w:r w:rsidRPr="002C0ED3">
        <w:rPr>
          <w:i/>
          <w:iCs/>
          <w:lang w:val="it-IT"/>
        </w:rPr>
        <w:t>76</w:t>
      </w:r>
      <w:r w:rsidRPr="007247DD">
        <w:rPr>
          <w:i/>
          <w:iCs/>
          <w:lang w:val="it-IT"/>
        </w:rPr>
        <w:t xml:space="preserve"> của Bộ luật này.</w:t>
      </w:r>
    </w:p>
    <w:p w:rsidR="00C03138" w:rsidRPr="007247DD" w:rsidRDefault="00C03138" w:rsidP="002C6AEE">
      <w:pPr>
        <w:spacing w:after="120" w:line="259" w:lineRule="auto"/>
        <w:rPr>
          <w:i/>
          <w:iCs/>
        </w:rPr>
      </w:pPr>
      <w:r w:rsidRPr="007247DD">
        <w:rPr>
          <w:i/>
          <w:iCs/>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rsidR="00C03138" w:rsidRPr="007247DD" w:rsidRDefault="00C03138"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rsidR="00C03138" w:rsidRPr="007247DD" w:rsidRDefault="00C03138" w:rsidP="002C6AEE">
      <w:pPr>
        <w:spacing w:after="120" w:line="259" w:lineRule="auto"/>
        <w:rPr>
          <w:i/>
          <w:iCs/>
          <w:lang w:val="it-IT"/>
        </w:rPr>
      </w:pPr>
      <w:r w:rsidRPr="007247DD">
        <w:rPr>
          <w:i/>
          <w:iCs/>
          <w:lang w:val="it-IT"/>
        </w:rPr>
        <w:t>1. Thương lượng tập thể không thành bao gồm một trong các trường hợp sau đây:</w:t>
      </w:r>
    </w:p>
    <w:p w:rsidR="00C03138" w:rsidRPr="007247DD" w:rsidRDefault="00C03138" w:rsidP="002C6AEE">
      <w:pPr>
        <w:spacing w:after="120" w:line="259" w:lineRule="auto"/>
        <w:rPr>
          <w:i/>
          <w:iCs/>
          <w:lang w:val="it-IT"/>
        </w:rPr>
      </w:pPr>
      <w:r w:rsidRPr="007247DD">
        <w:rPr>
          <w:i/>
          <w:iCs/>
          <w:lang w:val="it-IT"/>
        </w:rPr>
        <w:t>a) Một bên từ chối thương lượng hoặc không tiến hành thương lượng trong thời hạn quy định tại Khoản 1 Điều 70 của Bộ luật này.</w:t>
      </w:r>
    </w:p>
    <w:p w:rsidR="00C03138" w:rsidRPr="007247DD" w:rsidRDefault="00C03138" w:rsidP="002C6AEE">
      <w:pPr>
        <w:spacing w:after="120" w:line="259" w:lineRule="auto"/>
        <w:rPr>
          <w:i/>
          <w:iCs/>
          <w:lang w:val="it-IT"/>
        </w:rPr>
      </w:pPr>
      <w:r w:rsidRPr="007247DD">
        <w:rPr>
          <w:i/>
          <w:iCs/>
          <w:lang w:val="it-IT"/>
        </w:rPr>
        <w:t>b) Đã hết thời hạn 03 tháng kể từ ngày bắt đầu thương lượng quy định tại Khoản 1 Điều 70 của Bộ luật này mà các bên không đạt được thỏa thuận.</w:t>
      </w:r>
    </w:p>
    <w:p w:rsidR="00C03138" w:rsidRPr="007247DD" w:rsidRDefault="00C03138" w:rsidP="002C6AEE">
      <w:pPr>
        <w:spacing w:after="120" w:line="259" w:lineRule="auto"/>
        <w:rPr>
          <w:i/>
          <w:iCs/>
          <w:lang w:val="it-IT"/>
        </w:rPr>
      </w:pPr>
      <w:r w:rsidRPr="007247DD">
        <w:rPr>
          <w:i/>
          <w:iCs/>
          <w:lang w:val="it-IT"/>
        </w:rPr>
        <w:t>c) Chưa hết thời hạn 03 tháng quy định tại Khoản 1 Điều 70 của Bộ luật này, nhưng hai bên cùng xác định và tuyên bố việc thương lượng tập thể không đạt được thỏa thuận.</w:t>
      </w:r>
    </w:p>
    <w:p w:rsidR="00C03138" w:rsidRPr="007247DD" w:rsidRDefault="00C03138" w:rsidP="002C6AEE">
      <w:pPr>
        <w:spacing w:after="120" w:line="259" w:lineRule="auto"/>
        <w:rPr>
          <w:i/>
          <w:iCs/>
        </w:rPr>
      </w:pPr>
      <w:r w:rsidRPr="007247DD">
        <w:rPr>
          <w:i/>
          <w:iCs/>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rsidR="00C03138" w:rsidRPr="007247DD" w:rsidRDefault="00C03138"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rsidR="00C03138" w:rsidRPr="007247DD" w:rsidRDefault="00C03138" w:rsidP="002C6AEE">
      <w:pPr>
        <w:spacing w:after="120" w:line="259" w:lineRule="auto"/>
        <w:rPr>
          <w:i/>
          <w:iCs/>
          <w:lang w:val="it-IT"/>
        </w:rPr>
      </w:pPr>
      <w:r w:rsidRPr="007247DD">
        <w:rPr>
          <w:i/>
          <w:iCs/>
          <w:lang w:val="it-IT"/>
        </w:rPr>
        <w:t>1. Thương lượng tập thể ngành là việc đàm phán, thỏa thuận giữa tổ chức đại diện người sử dụng lao động ngành với tổ chức công đoàn ngành.</w:t>
      </w:r>
    </w:p>
    <w:p w:rsidR="00C03138" w:rsidRPr="007247DD" w:rsidRDefault="00C03138" w:rsidP="002C6AEE">
      <w:pPr>
        <w:rPr>
          <w:i/>
          <w:iCs/>
          <w:lang w:val="it-IT"/>
        </w:rPr>
      </w:pPr>
      <w:r w:rsidRPr="007247DD">
        <w:rPr>
          <w:i/>
          <w:iCs/>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rsidR="00C03138" w:rsidRPr="007247DD" w:rsidRDefault="00C03138" w:rsidP="002C6AEE">
      <w:pPr>
        <w:rPr>
          <w:i/>
          <w:iCs/>
          <w:lang w:val="it-IT"/>
        </w:rPr>
      </w:pPr>
      <w:r w:rsidRPr="007247DD">
        <w:rPr>
          <w:i/>
          <w:iCs/>
          <w:lang w:val="it-IT"/>
        </w:rPr>
        <w:t xml:space="preserve">2. Nguyên tắc, nội dung thương lượng tập thể ngành, thương lượng tập thể đa doanh nghiệp thực hiện theo các quy định tại Điều 66 và Điều 69 của Bộ luật này. </w:t>
      </w:r>
    </w:p>
    <w:p w:rsidR="00C03138" w:rsidRPr="007247DD" w:rsidRDefault="00C03138" w:rsidP="002C6AEE">
      <w:pPr>
        <w:spacing w:after="120" w:line="259" w:lineRule="auto"/>
        <w:rPr>
          <w:i/>
          <w:iCs/>
          <w:lang w:val="it-IT"/>
        </w:rPr>
      </w:pPr>
      <w:r w:rsidRPr="007247DD">
        <w:rPr>
          <w:i/>
          <w:iCs/>
          <w:lang w:val="it-IT"/>
        </w:rPr>
        <w:t xml:space="preserve">3. Đại diện thương lượng tập thể ngành, thương lượng tập thể đa doanh nghiệp do các bên thương lượng quyết định trên cơ sở tự nguyện, thỏa thuận.  </w:t>
      </w:r>
    </w:p>
    <w:p w:rsidR="00C03138" w:rsidRPr="007247DD" w:rsidRDefault="00C03138" w:rsidP="002C6AEE">
      <w:pPr>
        <w:spacing w:after="120" w:line="259" w:lineRule="auto"/>
        <w:rPr>
          <w:i/>
          <w:iCs/>
        </w:rPr>
      </w:pPr>
      <w:r w:rsidRPr="007247DD">
        <w:rPr>
          <w:i/>
          <w:iCs/>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i/>
          <w:iCs/>
          <w:lang w:val="it-IT"/>
        </w:rPr>
        <w:t xml:space="preserve"> c</w:t>
      </w:r>
      <w:r w:rsidRPr="007247DD">
        <w:rPr>
          <w:i/>
          <w:iCs/>
          <w:lang w:val="it-IT"/>
        </w:rPr>
        <w:t>ủa Bộ luật này.</w:t>
      </w:r>
    </w:p>
    <w:p w:rsidR="00C03138" w:rsidRPr="007247DD" w:rsidRDefault="00C03138" w:rsidP="00CB3EDE">
      <w:pPr>
        <w:pStyle w:val="iu"/>
      </w:pPr>
      <w:bookmarkStart w:id="211" w:name="_Toc7370724"/>
      <w:bookmarkStart w:id="212" w:name="_Toc525915348"/>
      <w:bookmarkStart w:id="213" w:name="_Toc526669442"/>
      <w:r w:rsidRPr="007247DD">
        <w:t>Điều 73. Thương lượng tập thể đa doanh nghiệp thông qua Hội đồng thương lượng tập thể</w:t>
      </w:r>
      <w:bookmarkEnd w:id="211"/>
      <w:r w:rsidRPr="007247DD">
        <w:t xml:space="preserve"> </w:t>
      </w:r>
      <w:bookmarkEnd w:id="212"/>
      <w:bookmarkEnd w:id="213"/>
      <w:r w:rsidRPr="007247DD">
        <w:t xml:space="preserve"> </w:t>
      </w:r>
    </w:p>
    <w:p w:rsidR="00C03138" w:rsidRPr="007247DD" w:rsidRDefault="00C03138" w:rsidP="002C6AEE">
      <w:pPr>
        <w:spacing w:after="120" w:line="259" w:lineRule="auto"/>
        <w:rPr>
          <w:i/>
          <w:iCs/>
          <w:lang w:val="it-IT"/>
        </w:rPr>
      </w:pPr>
      <w:r w:rsidRPr="007247DD">
        <w:rPr>
          <w:i/>
          <w:iCs/>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rsidR="00C03138" w:rsidRPr="007247DD" w:rsidRDefault="00C03138" w:rsidP="002C6AEE">
      <w:pPr>
        <w:spacing w:after="120" w:line="259" w:lineRule="auto"/>
        <w:rPr>
          <w:i/>
          <w:iCs/>
          <w:lang w:val="it-IT"/>
        </w:rPr>
      </w:pPr>
      <w:r w:rsidRPr="007247DD">
        <w:rPr>
          <w:i/>
          <w:iCs/>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rsidR="00C03138" w:rsidRPr="007247DD" w:rsidRDefault="00C03138" w:rsidP="002C6AEE">
      <w:pPr>
        <w:spacing w:after="120" w:line="259" w:lineRule="auto"/>
        <w:rPr>
          <w:i/>
          <w:iCs/>
          <w:lang w:val="it-IT"/>
        </w:rPr>
      </w:pPr>
      <w:r w:rsidRPr="007247DD">
        <w:rPr>
          <w:i/>
          <w:iCs/>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rsidR="00C03138" w:rsidRPr="007247DD" w:rsidRDefault="00C03138" w:rsidP="002C6AEE">
      <w:pPr>
        <w:spacing w:after="120" w:line="259" w:lineRule="auto"/>
        <w:rPr>
          <w:i/>
          <w:iCs/>
          <w:lang w:val="it-IT"/>
        </w:rPr>
      </w:pPr>
      <w:r w:rsidRPr="007247DD">
        <w:rPr>
          <w:i/>
          <w:iCs/>
          <w:lang w:val="it-IT"/>
        </w:rPr>
        <w:t xml:space="preserve">b) Đại diện hai bên thương lượng tập thể do mỗi bên cử. Số lượng đại diện mỗi bên thương lượng tham gia Hội đồng do hai bên thỏa thuận.   </w:t>
      </w:r>
    </w:p>
    <w:p w:rsidR="00C03138" w:rsidRPr="007247DD" w:rsidRDefault="00C03138" w:rsidP="002C6AEE">
      <w:pPr>
        <w:spacing w:after="120" w:line="259" w:lineRule="auto"/>
        <w:rPr>
          <w:i/>
          <w:iCs/>
          <w:lang w:val="it-IT"/>
        </w:rPr>
      </w:pPr>
      <w:r w:rsidRPr="007247DD">
        <w:rPr>
          <w:i/>
          <w:iCs/>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rsidR="00C03138" w:rsidRPr="007247DD" w:rsidRDefault="00C03138" w:rsidP="002C6AEE">
      <w:pPr>
        <w:spacing w:after="120" w:line="259" w:lineRule="auto"/>
        <w:rPr>
          <w:i/>
          <w:iCs/>
        </w:rPr>
      </w:pPr>
      <w:r w:rsidRPr="007247DD">
        <w:rPr>
          <w:i/>
          <w:iCs/>
          <w:lang w:val="it-IT"/>
        </w:rPr>
        <w:t>4. Bộ Lao động – Thương binh và Xã hội quy định chi tiết về chức năng, nhiệm vụ, tổ chức và hoạt động của Hội đồng Thương lượng tập thể.</w:t>
      </w:r>
    </w:p>
    <w:p w:rsidR="00C03138" w:rsidRPr="007247DD" w:rsidRDefault="00C03138"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rsidR="00C03138" w:rsidRPr="007247DD" w:rsidRDefault="00C03138" w:rsidP="002C6AEE">
      <w:pPr>
        <w:spacing w:after="120" w:line="259" w:lineRule="auto"/>
        <w:rPr>
          <w:i/>
          <w:iCs/>
          <w:lang w:val="it-IT"/>
        </w:rPr>
      </w:pPr>
      <w:r w:rsidRPr="007247DD">
        <w:rPr>
          <w:i/>
          <w:iCs/>
          <w:lang w:val="it-IT"/>
        </w:rPr>
        <w:t>1. Tổ chức đào tạo, bồi dưỡng kỹ năng thương lượng tập thể cho các bên thương lượng tập thể.</w:t>
      </w:r>
    </w:p>
    <w:p w:rsidR="00C03138" w:rsidRPr="007247DD" w:rsidRDefault="00C03138" w:rsidP="002C6AEE">
      <w:pPr>
        <w:spacing w:after="120" w:line="259" w:lineRule="auto"/>
        <w:rPr>
          <w:i/>
          <w:iCs/>
          <w:lang w:val="it-IT"/>
        </w:rPr>
      </w:pPr>
      <w:r w:rsidRPr="007247DD">
        <w:rPr>
          <w:i/>
          <w:iCs/>
          <w:lang w:val="it-IT"/>
        </w:rPr>
        <w:t>2. Xây dựng và cung cấp các thông tin, dữ liệu về kinh tế, xã hội, thị trường lao động và quan hệ lao động nhằm hỗ trợ và thúc đẩy thương lượng tập thể.</w:t>
      </w:r>
    </w:p>
    <w:p w:rsidR="00C03138" w:rsidRPr="007247DD" w:rsidRDefault="00C03138" w:rsidP="002C6AEE">
      <w:pPr>
        <w:spacing w:after="120" w:line="259" w:lineRule="auto"/>
        <w:rPr>
          <w:i/>
          <w:iCs/>
          <w:lang w:val="it-IT"/>
        </w:rPr>
      </w:pPr>
      <w:r w:rsidRPr="007247DD">
        <w:rPr>
          <w:i/>
          <w:iCs/>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rsidR="00C03138" w:rsidRPr="007247DD" w:rsidRDefault="00C03138" w:rsidP="007247DD">
      <w:pPr>
        <w:spacing w:after="120" w:line="259" w:lineRule="auto"/>
        <w:rPr>
          <w:i/>
          <w:iCs/>
        </w:rPr>
      </w:pPr>
      <w:r w:rsidRPr="007247DD">
        <w:rPr>
          <w:i/>
          <w:iCs/>
          <w:lang w:val="it-IT"/>
        </w:rPr>
        <w:t>4. Thành lập và tham gia hoạt động của Hội đồng thương lượng tập thể khi có yêu cầu của các bên thương lượng tập thể đa doanh nghiệp theo quy định tại Điều 73 của Bộ luật này.</w:t>
      </w:r>
    </w:p>
    <w:p w:rsidR="00C03138" w:rsidRPr="007247DD" w:rsidRDefault="00C03138" w:rsidP="00CB3EDE">
      <w:pPr>
        <w:pStyle w:val="Chng"/>
      </w:pPr>
      <w:bookmarkStart w:id="217" w:name="_Toc525915350"/>
      <w:bookmarkStart w:id="218" w:name="_Toc526669444"/>
      <w:bookmarkStart w:id="219" w:name="_Toc7370726"/>
      <w:r w:rsidRPr="007247DD">
        <w:t>Mục 3</w:t>
      </w:r>
      <w:r w:rsidRPr="007247DD">
        <w:br/>
        <w:t>THOẢ ÝỚC LAO ÐỘNG TẬP THỂ</w:t>
      </w:r>
      <w:bookmarkEnd w:id="217"/>
      <w:bookmarkEnd w:id="218"/>
      <w:bookmarkEnd w:id="219"/>
    </w:p>
    <w:p w:rsidR="00C03138" w:rsidRPr="007247DD" w:rsidRDefault="00C03138"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rsidR="00C03138" w:rsidRPr="007247DD" w:rsidRDefault="00C03138" w:rsidP="002C6AEE">
      <w:pPr>
        <w:spacing w:after="120" w:line="259" w:lineRule="auto"/>
        <w:rPr>
          <w:i/>
          <w:iCs/>
          <w:lang w:val="it-IT"/>
        </w:rPr>
      </w:pPr>
      <w:r w:rsidRPr="007247DD">
        <w:rPr>
          <w:i/>
          <w:iCs/>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rsidR="00C03138" w:rsidRPr="007247DD" w:rsidRDefault="00C03138" w:rsidP="002C6AEE">
      <w:pPr>
        <w:spacing w:after="120" w:line="259" w:lineRule="auto"/>
        <w:rPr>
          <w:i/>
          <w:iCs/>
          <w:lang w:val="it-IT"/>
        </w:rPr>
      </w:pPr>
      <w:r w:rsidRPr="007247DD">
        <w:rPr>
          <w:i/>
          <w:iCs/>
          <w:lang w:val="it-IT"/>
        </w:rPr>
        <w:t xml:space="preserve">Thỏa ước lao động tập thể gồm thỏa ước lao động tập thể doanh nghiệp, thỏa ước lao động tập thể ngành và thỏa ước lao động tập thể đa doanh nghiệp. </w:t>
      </w:r>
    </w:p>
    <w:p w:rsidR="00C03138" w:rsidRPr="007247DD" w:rsidRDefault="00C03138" w:rsidP="002C6AEE">
      <w:pPr>
        <w:spacing w:after="120" w:line="259" w:lineRule="auto"/>
        <w:rPr>
          <w:i/>
          <w:iCs/>
        </w:rPr>
      </w:pPr>
      <w:r w:rsidRPr="007247DD">
        <w:rPr>
          <w:i/>
          <w:iCs/>
          <w:lang w:val="it-IT"/>
        </w:rPr>
        <w:t xml:space="preserve">2. Nội dung thoả ước lao động tập thể không được trái với quy định của pháp luật. </w:t>
      </w:r>
    </w:p>
    <w:p w:rsidR="00C03138" w:rsidRPr="007247DD" w:rsidRDefault="00C03138"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rsidR="00C03138" w:rsidRPr="007247DD" w:rsidRDefault="00C03138" w:rsidP="002C6AEE">
      <w:pPr>
        <w:spacing w:after="120" w:line="259" w:lineRule="auto"/>
        <w:rPr>
          <w:i/>
          <w:iCs/>
          <w:lang w:val="it-IT"/>
        </w:rPr>
      </w:pPr>
      <w:r w:rsidRPr="007247DD">
        <w:rPr>
          <w:i/>
          <w:iCs/>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rsidR="00C03138" w:rsidRPr="007247DD" w:rsidRDefault="00C03138" w:rsidP="002C6AEE">
      <w:pPr>
        <w:spacing w:after="120" w:line="259" w:lineRule="auto"/>
        <w:rPr>
          <w:i/>
          <w:iCs/>
          <w:lang w:val="it-IT"/>
        </w:rPr>
      </w:pPr>
      <w:r w:rsidRPr="007247DD">
        <w:rPr>
          <w:i/>
          <w:iCs/>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rsidR="00C03138" w:rsidRPr="007247DD" w:rsidRDefault="00C03138" w:rsidP="002C6AEE">
      <w:pPr>
        <w:spacing w:after="120" w:line="259" w:lineRule="auto"/>
        <w:rPr>
          <w:i/>
          <w:iCs/>
          <w:lang w:val="it-IT"/>
        </w:rPr>
      </w:pPr>
      <w:r w:rsidRPr="007247DD">
        <w:rPr>
          <w:i/>
          <w:iCs/>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rsidR="00C03138" w:rsidRPr="007247DD" w:rsidRDefault="00C03138" w:rsidP="002C6AEE">
      <w:pPr>
        <w:spacing w:after="120" w:line="259" w:lineRule="auto"/>
        <w:rPr>
          <w:i/>
          <w:iCs/>
          <w:lang w:val="it-IT"/>
        </w:rPr>
      </w:pPr>
      <w:r w:rsidRPr="007247DD">
        <w:rPr>
          <w:i/>
          <w:iCs/>
          <w:lang w:val="it-IT"/>
        </w:rPr>
        <w:t xml:space="preserve">4. Thỏa ước lao động tập thể được ký kết bởi đại diện hợp pháp của hai bên thương lượng. </w:t>
      </w:r>
    </w:p>
    <w:p w:rsidR="00C03138" w:rsidRPr="007247DD" w:rsidRDefault="00C03138" w:rsidP="002C6AEE">
      <w:pPr>
        <w:spacing w:after="120" w:line="259" w:lineRule="auto"/>
        <w:rPr>
          <w:i/>
          <w:iCs/>
          <w:lang w:val="it-IT"/>
        </w:rPr>
      </w:pPr>
      <w:r w:rsidRPr="007247DD">
        <w:rPr>
          <w:i/>
          <w:iCs/>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rsidR="00C03138" w:rsidRPr="007247DD" w:rsidRDefault="00C03138" w:rsidP="002C6AEE">
      <w:pPr>
        <w:spacing w:after="120" w:line="259" w:lineRule="auto"/>
        <w:rPr>
          <w:i/>
          <w:iCs/>
          <w:lang w:val="it-IT"/>
        </w:rPr>
      </w:pPr>
      <w:r w:rsidRPr="007247DD">
        <w:rPr>
          <w:i/>
          <w:iCs/>
          <w:lang w:val="it-IT"/>
        </w:rPr>
        <w:t>5. Thỏa ước lao động tập thể phải được làm thành nhiều bản có giá trị pháp lý như nhau, trong đó:</w:t>
      </w:r>
    </w:p>
    <w:p w:rsidR="00C03138" w:rsidRPr="007247DD" w:rsidRDefault="00C03138" w:rsidP="002C6AEE">
      <w:pPr>
        <w:spacing w:after="120" w:line="259" w:lineRule="auto"/>
        <w:rPr>
          <w:i/>
          <w:iCs/>
          <w:lang w:val="it-IT"/>
        </w:rPr>
      </w:pPr>
      <w:r w:rsidRPr="007247DD">
        <w:rPr>
          <w:i/>
          <w:iCs/>
          <w:lang w:val="it-IT"/>
        </w:rPr>
        <w:t>a) Mỗi bên ký kết giữ một bản;</w:t>
      </w:r>
    </w:p>
    <w:p w:rsidR="00C03138" w:rsidRPr="007247DD" w:rsidRDefault="00C03138" w:rsidP="002C6AEE">
      <w:pPr>
        <w:spacing w:after="120" w:line="259" w:lineRule="auto"/>
        <w:rPr>
          <w:i/>
          <w:iCs/>
          <w:lang w:val="it-IT"/>
        </w:rPr>
      </w:pPr>
      <w:r w:rsidRPr="007247DD">
        <w:rPr>
          <w:i/>
          <w:iCs/>
          <w:lang w:val="it-IT"/>
        </w:rPr>
        <w:t>b) 01 bản gửi cơ quan quản lý nhà nước về lao động theo quy định tại Điều 77 của Bộ luật này;</w:t>
      </w:r>
    </w:p>
    <w:p w:rsidR="00C03138" w:rsidRPr="007247DD" w:rsidRDefault="00C03138" w:rsidP="002C6AEE">
      <w:pPr>
        <w:spacing w:after="120" w:line="259" w:lineRule="auto"/>
        <w:rPr>
          <w:i/>
          <w:iCs/>
          <w:lang w:val="it-IT"/>
        </w:rPr>
      </w:pPr>
      <w:r w:rsidRPr="007247DD">
        <w:rPr>
          <w:i/>
          <w:iCs/>
          <w:lang w:val="it-IT"/>
        </w:rPr>
        <w:t>c) Đối với thỏa ước lao động tập thể ngành hoặc thỏa ước lao động tập thể đa doanh 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rsidR="00C03138" w:rsidRPr="007247DD" w:rsidRDefault="00C03138" w:rsidP="002C6AEE">
      <w:pPr>
        <w:spacing w:after="120" w:line="259" w:lineRule="auto"/>
        <w:rPr>
          <w:i/>
          <w:iCs/>
        </w:rPr>
      </w:pPr>
      <w:r w:rsidRPr="007247DD">
        <w:rPr>
          <w:i/>
          <w:iCs/>
          <w:lang w:val="it-IT"/>
        </w:rPr>
        <w:t>6. Sau khi thoả ước lao động tập thể được ký kết, người sử dụng lao động phải công bố cho mọi người lao động của mình biết.</w:t>
      </w:r>
    </w:p>
    <w:p w:rsidR="00C03138" w:rsidRPr="007247DD" w:rsidRDefault="00C03138"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rsidR="00C03138" w:rsidRPr="007247DD" w:rsidRDefault="00C03138"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rsidR="00C03138" w:rsidRPr="007247DD" w:rsidRDefault="00C03138"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rsidR="00C03138" w:rsidRPr="007247DD" w:rsidRDefault="00C03138"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rsidR="00C03138" w:rsidRPr="007247DD" w:rsidRDefault="00C03138" w:rsidP="002C6AEE">
      <w:pPr>
        <w:spacing w:after="120" w:line="259" w:lineRule="auto"/>
        <w:rPr>
          <w:i/>
          <w:iCs/>
          <w:lang w:val="it-IT"/>
        </w:rPr>
      </w:pPr>
      <w:r w:rsidRPr="007247DD">
        <w:rPr>
          <w:i/>
          <w:iCs/>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C03138" w:rsidRPr="007247DD" w:rsidRDefault="00C03138" w:rsidP="002C6AEE">
      <w:pPr>
        <w:spacing w:after="120" w:line="259" w:lineRule="auto"/>
        <w:rPr>
          <w:i/>
          <w:iCs/>
          <w:lang w:val="it-IT"/>
        </w:rPr>
      </w:pPr>
      <w:r w:rsidRPr="007247DD">
        <w:rPr>
          <w:i/>
          <w:iCs/>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rsidR="00C03138" w:rsidRPr="007247DD" w:rsidRDefault="00C03138" w:rsidP="002C6AEE">
      <w:pPr>
        <w:spacing w:after="120" w:line="259" w:lineRule="auto"/>
        <w:rPr>
          <w:i/>
          <w:iCs/>
          <w:lang w:val="nl-NL"/>
        </w:rPr>
      </w:pPr>
      <w:r w:rsidRPr="007247DD">
        <w:rPr>
          <w:i/>
          <w:iCs/>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rsidR="00C03138" w:rsidRPr="007247DD" w:rsidRDefault="00C03138"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rsidR="00C03138" w:rsidRPr="007247DD" w:rsidRDefault="00C03138" w:rsidP="002C6AEE">
      <w:pPr>
        <w:spacing w:after="120" w:line="259" w:lineRule="auto"/>
        <w:rPr>
          <w:i/>
          <w:iCs/>
          <w:lang w:val="it-IT"/>
        </w:rPr>
      </w:pPr>
      <w:r w:rsidRPr="007247DD">
        <w:rPr>
          <w:i/>
          <w:iCs/>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rsidR="00C03138" w:rsidRPr="007247DD" w:rsidRDefault="00C03138" w:rsidP="002C6AEE">
      <w:pPr>
        <w:spacing w:after="120" w:line="259" w:lineRule="auto"/>
        <w:rPr>
          <w:i/>
          <w:iCs/>
          <w:lang w:val="it-IT"/>
        </w:rPr>
      </w:pPr>
      <w:r w:rsidRPr="007247DD">
        <w:rPr>
          <w:i/>
          <w:iCs/>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rsidR="00C03138" w:rsidRPr="007247DD" w:rsidRDefault="00C03138" w:rsidP="002C6AEE">
      <w:pPr>
        <w:spacing w:after="120" w:line="259" w:lineRule="auto"/>
        <w:rPr>
          <w:i/>
          <w:iCs/>
          <w:lang w:val="nl-NL"/>
        </w:rPr>
      </w:pPr>
      <w:r w:rsidRPr="007247DD">
        <w:rPr>
          <w:i/>
          <w:iCs/>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C03138" w:rsidRPr="007247DD" w:rsidRDefault="00C03138"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rsidR="00C03138" w:rsidRPr="007247DD" w:rsidRDefault="00C03138" w:rsidP="002C6AEE">
      <w:pPr>
        <w:spacing w:after="120" w:line="259" w:lineRule="auto"/>
        <w:rPr>
          <w:i/>
          <w:iCs/>
          <w:lang w:val="it-IT"/>
        </w:rPr>
      </w:pPr>
      <w:r w:rsidRPr="007247DD">
        <w:rPr>
          <w:i/>
          <w:iCs/>
          <w:lang w:val="it-IT"/>
        </w:rPr>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rsidR="00C03138" w:rsidRPr="007247DD" w:rsidRDefault="00C03138" w:rsidP="002C6AEE">
      <w:pPr>
        <w:spacing w:after="120" w:line="259" w:lineRule="auto"/>
        <w:rPr>
          <w:i/>
          <w:iCs/>
          <w:lang w:val="nl-NL"/>
        </w:rPr>
      </w:pPr>
      <w:r w:rsidRPr="007247DD">
        <w:rPr>
          <w:i/>
          <w:iCs/>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C03138" w:rsidRPr="007247DD" w:rsidRDefault="00C03138" w:rsidP="00CB3EDE">
      <w:pPr>
        <w:pStyle w:val="iu"/>
      </w:pPr>
      <w:bookmarkStart w:id="238" w:name="_Toc525915357"/>
      <w:bookmarkStart w:id="239" w:name="_Toc526669451"/>
      <w:bookmarkStart w:id="240" w:name="_Toc7370733"/>
      <w:r w:rsidRPr="007247DD">
        <w:t>Điều 81. Quan hệ giữa thoả ước lao động tập thể doanh nghiệp với thỏa ước lao động tập thể ngành và thỏa ước lao động tập thể đa doanh nghiệp</w:t>
      </w:r>
      <w:bookmarkEnd w:id="238"/>
      <w:bookmarkEnd w:id="239"/>
      <w:bookmarkEnd w:id="240"/>
    </w:p>
    <w:p w:rsidR="00C03138" w:rsidRPr="007247DD" w:rsidRDefault="00C03138" w:rsidP="002C6AEE">
      <w:pPr>
        <w:spacing w:after="120" w:line="259" w:lineRule="auto"/>
        <w:rPr>
          <w:i/>
          <w:iCs/>
          <w:lang w:val="it-IT"/>
        </w:rPr>
      </w:pPr>
      <w:r w:rsidRPr="007247DD">
        <w:rPr>
          <w:i/>
          <w:iCs/>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rsidR="00C03138" w:rsidRPr="007247DD" w:rsidRDefault="00C03138" w:rsidP="002C6AEE">
      <w:pPr>
        <w:spacing w:after="120" w:line="259" w:lineRule="auto"/>
        <w:rPr>
          <w:i/>
          <w:iCs/>
          <w:lang w:val="it-IT"/>
        </w:rPr>
      </w:pPr>
      <w:r w:rsidRPr="007247DD">
        <w:rPr>
          <w:i/>
          <w:iCs/>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rsidR="00C03138" w:rsidRPr="007247DD" w:rsidRDefault="00C03138" w:rsidP="002C6AEE">
      <w:pPr>
        <w:spacing w:after="120" w:line="259" w:lineRule="auto"/>
        <w:rPr>
          <w:i/>
          <w:iCs/>
          <w:lang w:val="nl-NL"/>
        </w:rPr>
      </w:pPr>
      <w:r w:rsidRPr="007247DD">
        <w:rPr>
          <w:i/>
          <w:iCs/>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rsidR="00C03138" w:rsidRPr="007247DD" w:rsidRDefault="00C03138"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rsidR="00C03138" w:rsidRPr="007247DD" w:rsidRDefault="00C03138" w:rsidP="002C6AEE">
      <w:pPr>
        <w:spacing w:after="120" w:line="259" w:lineRule="auto"/>
        <w:rPr>
          <w:i/>
          <w:iCs/>
          <w:lang w:val="it-IT"/>
        </w:rPr>
      </w:pPr>
      <w:r w:rsidRPr="007247DD">
        <w:rPr>
          <w:i/>
          <w:iCs/>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rsidR="00C03138" w:rsidRPr="007247DD" w:rsidRDefault="00C03138" w:rsidP="002C6AEE">
      <w:pPr>
        <w:spacing w:after="120" w:line="259" w:lineRule="auto"/>
        <w:rPr>
          <w:i/>
          <w:iCs/>
          <w:lang w:val="it-IT"/>
        </w:rPr>
      </w:pPr>
      <w:r w:rsidRPr="007247DD">
        <w:rPr>
          <w:i/>
          <w:iCs/>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C03138" w:rsidRPr="007247DD" w:rsidRDefault="00C03138" w:rsidP="002C6AEE">
      <w:pPr>
        <w:spacing w:after="120" w:line="259" w:lineRule="auto"/>
        <w:rPr>
          <w:i/>
          <w:iCs/>
          <w:lang w:val="nl-NL"/>
        </w:rPr>
      </w:pPr>
      <w:r w:rsidRPr="007247DD">
        <w:rPr>
          <w:i/>
          <w:iCs/>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rsidR="00C03138" w:rsidRPr="007247DD" w:rsidRDefault="00C03138"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rsidR="00C03138" w:rsidRPr="007247DD" w:rsidRDefault="00C03138" w:rsidP="002C6AEE">
      <w:pPr>
        <w:spacing w:after="120" w:line="259" w:lineRule="auto"/>
        <w:rPr>
          <w:lang w:val="it-IT"/>
        </w:rPr>
      </w:pPr>
      <w:r w:rsidRPr="007247DD">
        <w:rPr>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rsidR="00C03138" w:rsidRPr="007247DD" w:rsidRDefault="00C03138" w:rsidP="002C6AEE">
      <w:pPr>
        <w:spacing w:after="120" w:line="259" w:lineRule="auto"/>
        <w:rPr>
          <w:b/>
          <w:bCs/>
          <w:lang w:val="it-IT"/>
        </w:rPr>
      </w:pPr>
      <w:r w:rsidRPr="007247DD">
        <w:rPr>
          <w:lang w:val="it-IT"/>
        </w:rPr>
        <w:t>Khi thoả ước lao động tập thể hết hạn mà hai bên vẫn tiếp tục thương lượng, thì thoả ước lao động tập thể cũ vẫn được tiếp tục thực hiện trong thời gian không quá 03 tháng.</w:t>
      </w:r>
    </w:p>
    <w:p w:rsidR="00C03138" w:rsidRPr="007247DD" w:rsidRDefault="00C03138"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rsidR="00C03138" w:rsidRPr="007247DD" w:rsidRDefault="00C03138" w:rsidP="002C6AEE">
      <w:pPr>
        <w:spacing w:after="120" w:line="259" w:lineRule="auto"/>
        <w:rPr>
          <w:i/>
          <w:iCs/>
          <w:lang w:val="it-IT"/>
        </w:rPr>
      </w:pPr>
      <w:r w:rsidRPr="007247DD">
        <w:rPr>
          <w:i/>
          <w:iCs/>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rsidR="00C03138" w:rsidRPr="007247DD" w:rsidRDefault="00C03138" w:rsidP="002C6AEE">
      <w:pPr>
        <w:spacing w:after="120" w:line="259" w:lineRule="auto"/>
        <w:rPr>
          <w:i/>
          <w:iCs/>
          <w:lang w:val="nl-NL"/>
        </w:rPr>
      </w:pPr>
      <w:r w:rsidRPr="007247DD">
        <w:rPr>
          <w:i/>
          <w:iCs/>
          <w:lang w:val="it-IT"/>
        </w:rPr>
        <w:t>2. Trình tự, thủ tục và thẩm quyền quyết định mở rộng phạm vi áp dụng thỏa ước lao động tập thể quy định tại Khoản 1 Điều này do Chính phủ quy định.</w:t>
      </w:r>
    </w:p>
    <w:p w:rsidR="00C03138" w:rsidRPr="007247DD" w:rsidRDefault="00C03138"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rsidR="00C03138" w:rsidRPr="007247DD" w:rsidRDefault="00C03138" w:rsidP="002C6AEE">
      <w:pPr>
        <w:spacing w:after="120" w:line="259" w:lineRule="auto"/>
        <w:rPr>
          <w:i/>
          <w:iCs/>
          <w:lang w:val="it-IT"/>
        </w:rPr>
      </w:pPr>
      <w:r w:rsidRPr="007247DD">
        <w:rPr>
          <w:i/>
          <w:iCs/>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rsidR="00C03138" w:rsidRPr="007247DD" w:rsidRDefault="00C03138" w:rsidP="002C6AEE">
      <w:pPr>
        <w:spacing w:after="120" w:line="259" w:lineRule="auto"/>
        <w:rPr>
          <w:i/>
          <w:iCs/>
          <w:lang w:val="it-IT"/>
        </w:rPr>
      </w:pPr>
      <w:r w:rsidRPr="007247DD">
        <w:rPr>
          <w:i/>
          <w:iCs/>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rsidR="00C03138" w:rsidRPr="007247DD" w:rsidRDefault="00C03138" w:rsidP="002C6AEE">
      <w:pPr>
        <w:spacing w:after="120" w:line="259" w:lineRule="auto"/>
        <w:rPr>
          <w:i/>
          <w:iCs/>
          <w:lang w:val="nl-NL"/>
        </w:rPr>
      </w:pPr>
      <w:r w:rsidRPr="007247DD">
        <w:rPr>
          <w:i/>
          <w:iCs/>
          <w:lang w:val="it-IT"/>
        </w:rPr>
        <w:t>3. Chính phủ quy định chi tiết thi hành Điều này.</w:t>
      </w:r>
    </w:p>
    <w:p w:rsidR="00C03138" w:rsidRPr="007247DD" w:rsidRDefault="00C03138"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rsidR="00C03138" w:rsidRPr="007247DD" w:rsidRDefault="00C03138" w:rsidP="002C6AEE">
      <w:pPr>
        <w:spacing w:after="120" w:line="259" w:lineRule="auto"/>
        <w:rPr>
          <w:lang w:val="it-IT"/>
        </w:rPr>
      </w:pPr>
      <w:r w:rsidRPr="007247DD">
        <w:rPr>
          <w:lang w:val="it-IT"/>
        </w:rPr>
        <w:t>1. Thoả ước lao động tập thể vô hiệu từng phần khi một hoặc một số nội dung trong thoả ước trái pháp luật.</w:t>
      </w:r>
    </w:p>
    <w:p w:rsidR="00C03138" w:rsidRPr="007247DD" w:rsidRDefault="00C03138" w:rsidP="002C6AEE">
      <w:pPr>
        <w:spacing w:after="120" w:line="259" w:lineRule="auto"/>
        <w:rPr>
          <w:lang w:val="it-IT"/>
        </w:rPr>
      </w:pPr>
      <w:r w:rsidRPr="007247DD">
        <w:rPr>
          <w:lang w:val="it-IT"/>
        </w:rPr>
        <w:t>2. Thoả ước lao động tập thể vô hiệu toàn bộ thuộc một trong các trường hợp sau đây:</w:t>
      </w:r>
    </w:p>
    <w:p w:rsidR="00C03138" w:rsidRPr="007247DD" w:rsidRDefault="00C03138" w:rsidP="002C6AEE">
      <w:pPr>
        <w:spacing w:after="120" w:line="259" w:lineRule="auto"/>
        <w:rPr>
          <w:lang w:val="it-IT"/>
        </w:rPr>
      </w:pPr>
      <w:r w:rsidRPr="007247DD">
        <w:rPr>
          <w:lang w:val="it-IT"/>
        </w:rPr>
        <w:t>a) Có toàn bộ nội dung trái pháp luật.</w:t>
      </w:r>
    </w:p>
    <w:p w:rsidR="00C03138" w:rsidRPr="007247DD" w:rsidRDefault="00C03138" w:rsidP="002C6AEE">
      <w:pPr>
        <w:spacing w:after="120" w:line="259" w:lineRule="auto"/>
        <w:rPr>
          <w:lang w:val="it-IT"/>
        </w:rPr>
      </w:pPr>
      <w:r w:rsidRPr="007247DD">
        <w:rPr>
          <w:lang w:val="it-IT"/>
        </w:rPr>
        <w:t>b) Người thương lượng, ký kết không đúng thẩm quyền.</w:t>
      </w:r>
    </w:p>
    <w:p w:rsidR="00C03138" w:rsidRPr="007247DD" w:rsidRDefault="00C03138" w:rsidP="002C6AEE">
      <w:pPr>
        <w:spacing w:after="120" w:line="259" w:lineRule="auto"/>
        <w:rPr>
          <w:lang w:val="nl-NL"/>
        </w:rPr>
      </w:pPr>
      <w:r w:rsidRPr="007247DD">
        <w:rPr>
          <w:lang w:val="it-IT"/>
        </w:rPr>
        <w:t>c) Việc thương lượng, ký kết không đúng quy trình thương lượng tập thể.</w:t>
      </w:r>
    </w:p>
    <w:p w:rsidR="00C03138" w:rsidRPr="007247DD" w:rsidRDefault="00C03138"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rsidR="00C03138" w:rsidRPr="007247DD" w:rsidRDefault="00C03138" w:rsidP="002C6AEE">
      <w:pPr>
        <w:spacing w:after="120" w:line="259" w:lineRule="auto"/>
        <w:rPr>
          <w:lang w:val="it-IT"/>
        </w:rPr>
      </w:pPr>
      <w:r w:rsidRPr="007247DD">
        <w:rPr>
          <w:lang w:val="it-IT"/>
        </w:rPr>
        <w:t>1. Tòa án nhân dân có quyền tuyên bố thỏa ước lao động tập thể vô hiệu.</w:t>
      </w:r>
    </w:p>
    <w:p w:rsidR="00C03138" w:rsidRPr="007247DD" w:rsidRDefault="00C03138" w:rsidP="002C6AEE">
      <w:pPr>
        <w:spacing w:after="120" w:line="259" w:lineRule="auto"/>
        <w:rPr>
          <w:i/>
          <w:iCs/>
          <w:lang w:val="nl-NL"/>
        </w:rPr>
      </w:pPr>
      <w:r w:rsidRPr="007247DD">
        <w:rPr>
          <w:i/>
          <w:iCs/>
          <w:lang w:val="it-IT"/>
        </w:rPr>
        <w:t>2. Quyền yêu cầu và thẩm quyền, trình tự, thủ tục tuyên bố thỏa ước lao động tập thể vô hiệu thực hiện theo quy định của Bộ luật Tố tụng dân sự.</w:t>
      </w:r>
    </w:p>
    <w:p w:rsidR="00C03138" w:rsidRPr="007247DD" w:rsidRDefault="00C03138"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rsidR="00C03138" w:rsidRPr="007247DD" w:rsidRDefault="00C03138" w:rsidP="002C6AEE">
      <w:pPr>
        <w:spacing w:after="120" w:line="259" w:lineRule="auto"/>
        <w:rPr>
          <w:lang w:val="nl-NL"/>
        </w:rPr>
      </w:pPr>
      <w:r w:rsidRPr="007247DD">
        <w:rPr>
          <w:lang w:val="it-IT"/>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C03138" w:rsidRPr="007247DD" w:rsidRDefault="00C03138"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rsidR="00C03138" w:rsidRPr="007247DD" w:rsidRDefault="00C03138" w:rsidP="00CB3EDE">
      <w:pPr>
        <w:rPr>
          <w:lang w:val="it-IT"/>
        </w:rPr>
      </w:pPr>
      <w:r w:rsidRPr="007247DD">
        <w:rPr>
          <w:lang w:val="it-IT"/>
        </w:rPr>
        <w:t>Mọi chi phí cho việc thương lượng, ký kết, sửa đổi, bổ sung, gửi và công bố thoả ước lao động tập thể do người sử dụng lao động chi trả.</w:t>
      </w:r>
    </w:p>
    <w:p w:rsidR="00C03138" w:rsidRPr="007247DD" w:rsidRDefault="00C03138" w:rsidP="00CB3EDE">
      <w:pPr>
        <w:rPr>
          <w:lang w:val="it-IT"/>
        </w:rPr>
      </w:pPr>
    </w:p>
    <w:p w:rsidR="00C03138" w:rsidRPr="007247DD" w:rsidRDefault="00C03138" w:rsidP="00CB3EDE">
      <w:pPr>
        <w:pStyle w:val="Chng"/>
      </w:pPr>
      <w:bookmarkStart w:id="265" w:name="_Toc526669460"/>
      <w:bookmarkStart w:id="266" w:name="_Toc7370742"/>
      <w:r w:rsidRPr="007247DD">
        <w:t>CHƯƠNG VI</w:t>
      </w:r>
      <w:r w:rsidRPr="007247DD">
        <w:br/>
        <w:t>TIỀN LƯƠNG</w:t>
      </w:r>
      <w:bookmarkEnd w:id="265"/>
      <w:bookmarkEnd w:id="266"/>
    </w:p>
    <w:p w:rsidR="00C03138" w:rsidRPr="007247DD" w:rsidRDefault="00C03138" w:rsidP="00CB3EDE">
      <w:pPr>
        <w:pStyle w:val="iu"/>
      </w:pPr>
      <w:bookmarkStart w:id="267" w:name="_Toc526669461"/>
      <w:bookmarkStart w:id="268" w:name="_Toc7370743"/>
      <w:r w:rsidRPr="007247DD">
        <w:t>Điều 90. Tiền lương</w:t>
      </w:r>
      <w:bookmarkEnd w:id="267"/>
      <w:bookmarkEnd w:id="268"/>
    </w:p>
    <w:p w:rsidR="00C03138" w:rsidRPr="007247DD" w:rsidRDefault="00C03138" w:rsidP="00182101">
      <w:pPr>
        <w:spacing w:after="120" w:line="259" w:lineRule="auto"/>
        <w:rPr>
          <w:i/>
          <w:iCs/>
        </w:rPr>
      </w:pPr>
      <w:r w:rsidRPr="007247DD">
        <w:rPr>
          <w:i/>
          <w:iCs/>
          <w:lang w:val="it-IT"/>
        </w:rPr>
        <w:t>1</w:t>
      </w:r>
      <w:r w:rsidRPr="007247DD">
        <w:rPr>
          <w:i/>
          <w:iCs/>
        </w:rPr>
        <w:t>. Tiền lương là tổng số tiền mà người sử dụng lao động trả cho người lao động theo thỏa thuận để thực hiện công việc, bao gồm m</w:t>
      </w:r>
      <w:r w:rsidRPr="007247DD">
        <w:rPr>
          <w:i/>
          <w:iCs/>
          <w:spacing w:val="-4"/>
          <w:lang w:val="it-IT"/>
        </w:rPr>
        <w:t>ức lương theo công việc hoặc chức danh và các khoản phụ cấp lương.</w:t>
      </w:r>
    </w:p>
    <w:p w:rsidR="00C03138" w:rsidRPr="007247DD" w:rsidRDefault="00C03138" w:rsidP="00182101">
      <w:pPr>
        <w:spacing w:after="120" w:line="259" w:lineRule="auto"/>
        <w:rPr>
          <w:lang w:val="it-IT"/>
        </w:rPr>
      </w:pPr>
      <w:r w:rsidRPr="007247DD">
        <w:rPr>
          <w:lang w:val="it-IT"/>
        </w:rPr>
        <w:t>2</w:t>
      </w:r>
      <w:r w:rsidRPr="007247DD">
        <w:rPr>
          <w:spacing w:val="-4"/>
          <w:lang w:val="it-IT"/>
        </w:rPr>
        <w:t xml:space="preserve">. Mức lương theo công việc hoặc chức danh </w:t>
      </w:r>
      <w:r w:rsidRPr="007247DD">
        <w:rPr>
          <w:lang w:val="it-IT"/>
        </w:rPr>
        <w:t>không được thấp hơn mức lương tối thiểu.</w:t>
      </w:r>
    </w:p>
    <w:p w:rsidR="00C03138" w:rsidRPr="007247DD" w:rsidRDefault="00C03138" w:rsidP="00182101">
      <w:pPr>
        <w:spacing w:after="120" w:line="259" w:lineRule="auto"/>
        <w:rPr>
          <w:lang w:val="it-IT"/>
        </w:rPr>
      </w:pPr>
      <w:r w:rsidRPr="007247DD">
        <w:rPr>
          <w:lang w:val="it-IT"/>
        </w:rPr>
        <w:t xml:space="preserve">3. Người sử dụng lao động phải bảo đảm trả lương </w:t>
      </w:r>
      <w:r w:rsidRPr="007247DD">
        <w:rPr>
          <w:lang w:val="vi-VN"/>
        </w:rPr>
        <w:t>bình đẳng</w:t>
      </w:r>
      <w:r w:rsidRPr="007247DD">
        <w:rPr>
          <w:lang w:val="it-IT"/>
        </w:rPr>
        <w:t xml:space="preserve">, không phân biệt giới tính </w:t>
      </w:r>
      <w:r w:rsidRPr="007247DD">
        <w:rPr>
          <w:lang w:val="vi-VN"/>
        </w:rPr>
        <w:t xml:space="preserve">đối với </w:t>
      </w:r>
      <w:r w:rsidRPr="007247DD">
        <w:rPr>
          <w:lang w:val="it-IT"/>
        </w:rPr>
        <w:t xml:space="preserve">người lao động làm </w:t>
      </w:r>
      <w:r w:rsidRPr="007247DD">
        <w:rPr>
          <w:lang w:val="vi-VN"/>
        </w:rPr>
        <w:t>công việc</w:t>
      </w:r>
      <w:r w:rsidRPr="007247DD">
        <w:rPr>
          <w:lang w:val="it-IT"/>
        </w:rPr>
        <w:t xml:space="preserve"> có giá trị như nhau.</w:t>
      </w:r>
    </w:p>
    <w:p w:rsidR="00C03138" w:rsidRPr="007247DD" w:rsidRDefault="00C03138" w:rsidP="00CB3EDE">
      <w:pPr>
        <w:pStyle w:val="iu"/>
      </w:pPr>
      <w:bookmarkStart w:id="269" w:name="_Toc526669462"/>
      <w:bookmarkStart w:id="270" w:name="_Toc7370744"/>
      <w:r w:rsidRPr="007247DD">
        <w:t>Điều 91. Mức lương tối thiểu</w:t>
      </w:r>
      <w:bookmarkEnd w:id="269"/>
      <w:bookmarkEnd w:id="270"/>
    </w:p>
    <w:p w:rsidR="00C03138" w:rsidRPr="007247DD" w:rsidRDefault="00C03138" w:rsidP="00182101">
      <w:pPr>
        <w:spacing w:after="120" w:line="259" w:lineRule="auto"/>
        <w:rPr>
          <w:lang w:val="it-IT"/>
        </w:rPr>
      </w:pPr>
      <w:r w:rsidRPr="007247DD">
        <w:rPr>
          <w:lang w:val="it-IT"/>
        </w:rPr>
        <w:t>1. Mức lương tối thiểu là mức lương thấp nhất được trả cho người lao động làm công việc giản đơn trong điều kiện lao động bình thường.</w:t>
      </w:r>
    </w:p>
    <w:p w:rsidR="00C03138" w:rsidRPr="007247DD" w:rsidRDefault="00C03138" w:rsidP="00182101">
      <w:pPr>
        <w:spacing w:after="120" w:line="259" w:lineRule="auto"/>
        <w:rPr>
          <w:lang w:val="it-IT"/>
        </w:rPr>
      </w:pPr>
      <w:r w:rsidRPr="007247DD">
        <w:rPr>
          <w:lang w:val="it-IT"/>
        </w:rPr>
        <w:t xml:space="preserve">Mức lương tối thiểu được ấn định </w:t>
      </w:r>
      <w:r w:rsidRPr="007247DD">
        <w:t xml:space="preserve">theo tháng, giờ và được </w:t>
      </w:r>
      <w:r w:rsidRPr="007247DD">
        <w:rPr>
          <w:lang w:val="it-IT"/>
        </w:rPr>
        <w:t xml:space="preserve">xác lập theo vùng. </w:t>
      </w:r>
    </w:p>
    <w:p w:rsidR="00C03138" w:rsidRPr="007247DD" w:rsidRDefault="00C03138" w:rsidP="00182101">
      <w:pPr>
        <w:spacing w:after="120" w:line="259" w:lineRule="auto"/>
        <w:rPr>
          <w:lang w:val="it-IT"/>
        </w:rPr>
      </w:pPr>
      <w:r w:rsidRPr="007247DD">
        <w:t xml:space="preserve">2. </w:t>
      </w:r>
      <w:r w:rsidRPr="007247DD">
        <w:rPr>
          <w:i/>
          <w:iCs/>
        </w:rPr>
        <w:t>Thủ tướng Chính phủ</w:t>
      </w:r>
      <w:r w:rsidRPr="007247DD">
        <w:t xml:space="preserve"> quyết định và công bố mức lương tối thiểu theo vùng theo đề nghị của Bộ trưởng Bộ Lao động - Thương binh và Xã hội và khuyến nghị của Hội đồng tiền lương quốc gia.</w:t>
      </w:r>
    </w:p>
    <w:p w:rsidR="00C03138" w:rsidRPr="007247DD" w:rsidRDefault="00C03138" w:rsidP="00CB3EDE">
      <w:pPr>
        <w:pStyle w:val="iu"/>
      </w:pPr>
      <w:bookmarkStart w:id="271" w:name="_Toc526669463"/>
      <w:bookmarkStart w:id="272" w:name="_Toc7370745"/>
      <w:r w:rsidRPr="007247DD">
        <w:t>Điều 92. Căn cứ xác định, điều chỉnh lương tối thiểu</w:t>
      </w:r>
      <w:bookmarkEnd w:id="271"/>
      <w:bookmarkEnd w:id="272"/>
    </w:p>
    <w:p w:rsidR="00C03138" w:rsidRPr="007247DD" w:rsidRDefault="00C03138" w:rsidP="00182101">
      <w:pPr>
        <w:spacing w:after="120" w:line="259" w:lineRule="auto"/>
        <w:rPr>
          <w:i/>
          <w:iCs/>
          <w:lang w:val="it-IT"/>
        </w:rPr>
      </w:pPr>
      <w:r w:rsidRPr="007247DD">
        <w:rPr>
          <w:i/>
          <w:iCs/>
          <w:lang w:val="it-IT"/>
        </w:rPr>
        <w:t>Tiền lương tối thiểu được xác định và điều chỉnh căn cứ vào các yếu tố sau đây:</w:t>
      </w:r>
    </w:p>
    <w:p w:rsidR="00C03138" w:rsidRPr="007247DD" w:rsidRDefault="00C03138" w:rsidP="00182101">
      <w:pPr>
        <w:spacing w:after="120" w:line="259" w:lineRule="auto"/>
        <w:rPr>
          <w:i/>
          <w:iCs/>
          <w:lang w:val="it-IT"/>
        </w:rPr>
      </w:pPr>
      <w:r w:rsidRPr="007247DD">
        <w:rPr>
          <w:i/>
          <w:iCs/>
          <w:lang w:val="it-IT"/>
        </w:rPr>
        <w:t>1. Mức sống tối thiểu của người lao động và gia đình họ;</w:t>
      </w:r>
    </w:p>
    <w:p w:rsidR="00C03138" w:rsidRPr="007247DD" w:rsidRDefault="00C03138" w:rsidP="00182101">
      <w:pPr>
        <w:spacing w:after="120" w:line="259" w:lineRule="auto"/>
        <w:rPr>
          <w:i/>
          <w:iCs/>
          <w:lang w:val="it-IT"/>
        </w:rPr>
      </w:pPr>
      <w:r w:rsidRPr="007247DD">
        <w:rPr>
          <w:i/>
          <w:iCs/>
          <w:lang w:val="it-IT"/>
        </w:rPr>
        <w:t>2. Tương quan giữa lương tối thiểu và mức lương phổ biến của người lao động trên thị trường.</w:t>
      </w:r>
    </w:p>
    <w:p w:rsidR="00C03138" w:rsidRPr="007247DD" w:rsidRDefault="00C03138" w:rsidP="00182101">
      <w:pPr>
        <w:spacing w:after="120" w:line="259" w:lineRule="auto"/>
        <w:rPr>
          <w:i/>
          <w:iCs/>
          <w:lang w:val="it-IT"/>
        </w:rPr>
      </w:pPr>
      <w:r w:rsidRPr="007247DD">
        <w:rPr>
          <w:i/>
          <w:iCs/>
          <w:lang w:val="it-IT"/>
        </w:rPr>
        <w:t>3. Chỉ số giá tiêu dùng, tốc độ tăng trưởng kinh tế.</w:t>
      </w:r>
    </w:p>
    <w:p w:rsidR="00C03138" w:rsidRPr="007247DD" w:rsidRDefault="00C03138" w:rsidP="00182101">
      <w:pPr>
        <w:spacing w:after="120" w:line="259" w:lineRule="auto"/>
        <w:rPr>
          <w:i/>
          <w:iCs/>
          <w:lang w:val="it-IT"/>
        </w:rPr>
      </w:pPr>
      <w:r w:rsidRPr="007247DD">
        <w:rPr>
          <w:i/>
          <w:iCs/>
          <w:lang w:val="it-IT"/>
        </w:rPr>
        <w:t xml:space="preserve">4. Quan hệ </w:t>
      </w:r>
      <w:r w:rsidRPr="007247DD">
        <w:rPr>
          <w:i/>
          <w:iCs/>
          <w:color w:val="000000"/>
        </w:rPr>
        <w:t xml:space="preserve">cung, cầu lao động; </w:t>
      </w:r>
      <w:r w:rsidRPr="007247DD">
        <w:rPr>
          <w:i/>
          <w:iCs/>
          <w:lang w:val="it-IT"/>
        </w:rPr>
        <w:t>việc làm và thất nghiệp; năng suất lao động.</w:t>
      </w:r>
    </w:p>
    <w:p w:rsidR="00C03138" w:rsidRPr="007247DD" w:rsidRDefault="00C03138" w:rsidP="00182101">
      <w:pPr>
        <w:spacing w:after="120" w:line="259" w:lineRule="auto"/>
        <w:rPr>
          <w:i/>
          <w:iCs/>
          <w:lang w:val="it-IT"/>
        </w:rPr>
      </w:pPr>
      <w:r w:rsidRPr="007247DD">
        <w:rPr>
          <w:i/>
          <w:iCs/>
          <w:lang w:val="it-IT"/>
        </w:rPr>
        <w:t xml:space="preserve">5. </w:t>
      </w:r>
      <w:r w:rsidRPr="007247DD">
        <w:rPr>
          <w:i/>
          <w:iCs/>
          <w:color w:val="000000"/>
        </w:rPr>
        <w:t>Khả năng chi trả</w:t>
      </w:r>
      <w:r w:rsidRPr="007247DD">
        <w:rPr>
          <w:i/>
          <w:iCs/>
          <w:lang w:val="it-IT"/>
        </w:rPr>
        <w:t xml:space="preserve"> của doanh nghiệp.</w:t>
      </w:r>
    </w:p>
    <w:p w:rsidR="00C03138" w:rsidRPr="007247DD" w:rsidRDefault="00C03138" w:rsidP="00CB3EDE">
      <w:pPr>
        <w:pStyle w:val="iu"/>
      </w:pPr>
      <w:bookmarkStart w:id="273" w:name="_Toc526669464"/>
      <w:bookmarkStart w:id="274" w:name="_Toc7370746"/>
      <w:r w:rsidRPr="007247DD">
        <w:t>Điều 93. Hội đồng tiền lương quốc gia</w:t>
      </w:r>
      <w:bookmarkEnd w:id="273"/>
      <w:bookmarkEnd w:id="274"/>
    </w:p>
    <w:p w:rsidR="00C03138" w:rsidRPr="007247DD" w:rsidRDefault="00C03138" w:rsidP="00182101">
      <w:pPr>
        <w:spacing w:after="120" w:line="259" w:lineRule="auto"/>
        <w:rPr>
          <w:i/>
          <w:iCs/>
          <w:lang w:val="nl-NL"/>
        </w:rPr>
      </w:pPr>
      <w:r w:rsidRPr="007247DD">
        <w:rPr>
          <w:lang w:val="it-IT"/>
        </w:rPr>
        <w:t xml:space="preserve">1. Hội đồng tiền lương quốc gia </w:t>
      </w:r>
      <w:r w:rsidRPr="007247DD">
        <w:rPr>
          <w:i/>
          <w:iCs/>
          <w:lang w:val="it-IT"/>
        </w:rPr>
        <w:t>do Thủ tướng Chính phủ thành lập</w:t>
      </w:r>
      <w:r w:rsidRPr="007247DD">
        <w:rPr>
          <w:lang w:val="it-IT"/>
        </w:rPr>
        <w:t xml:space="preserve">, là cơ quan tư vấn cho </w:t>
      </w:r>
      <w:r w:rsidRPr="007247DD">
        <w:rPr>
          <w:i/>
          <w:iCs/>
          <w:lang w:val="it-IT"/>
        </w:rPr>
        <w:t>Thủ tướng Chính phủ</w:t>
      </w:r>
      <w:r w:rsidRPr="007247DD">
        <w:rPr>
          <w:lang w:val="it-IT"/>
        </w:rPr>
        <w:t xml:space="preserve"> </w:t>
      </w:r>
      <w:r w:rsidRPr="007247DD">
        <w:rPr>
          <w:i/>
          <w:iCs/>
          <w:lang w:val="it-IT"/>
        </w:rPr>
        <w:t xml:space="preserve">về chính sách tiền lương và tiền </w:t>
      </w:r>
      <w:r w:rsidRPr="007247DD">
        <w:rPr>
          <w:i/>
          <w:iCs/>
          <w:lang w:val="nl-NL"/>
        </w:rPr>
        <w:t>lương tối thiểu.</w:t>
      </w:r>
    </w:p>
    <w:p w:rsidR="00C03138" w:rsidRPr="007247DD" w:rsidRDefault="00C03138" w:rsidP="00182101">
      <w:pPr>
        <w:spacing w:after="120" w:line="259" w:lineRule="auto"/>
        <w:rPr>
          <w:i/>
          <w:iCs/>
        </w:rPr>
      </w:pPr>
      <w:r w:rsidRPr="007247DD">
        <w:rPr>
          <w:lang w:val="it-IT"/>
        </w:rPr>
        <w:t xml:space="preserve">2. Hội đồng tiền lương quốc gia gồm các thành viên là đại diện cho các </w:t>
      </w:r>
      <w:r w:rsidRPr="007247DD">
        <w:rPr>
          <w:i/>
          <w:iCs/>
          <w:lang w:val="it-IT"/>
        </w:rPr>
        <w:t>cơ quan Chính phủ</w:t>
      </w:r>
      <w:r w:rsidRPr="007247DD">
        <w:rPr>
          <w:lang w:val="it-IT"/>
        </w:rPr>
        <w:t xml:space="preserve">, Tổng Liên đoàn lao động Việt Nam và tổ chức đại diện người sử dụng lao động ở trung ương, </w:t>
      </w:r>
      <w:r w:rsidRPr="007247DD">
        <w:rPr>
          <w:i/>
          <w:iCs/>
          <w:lang w:val="it-IT"/>
        </w:rPr>
        <w:t>một số chuyên gia lĩnh vực kinh tế, xã hội, lao động, tiền lương.</w:t>
      </w:r>
    </w:p>
    <w:p w:rsidR="00C03138" w:rsidRPr="007247DD" w:rsidRDefault="00C03138" w:rsidP="00182101">
      <w:pPr>
        <w:spacing w:after="120" w:line="259" w:lineRule="auto"/>
        <w:rPr>
          <w:lang w:val="it-IT"/>
        </w:rPr>
      </w:pPr>
      <w:r w:rsidRPr="007247DD">
        <w:rPr>
          <w:lang w:val="it-IT"/>
        </w:rPr>
        <w:t xml:space="preserve">3. </w:t>
      </w:r>
      <w:r w:rsidRPr="007247DD">
        <w:rPr>
          <w:i/>
          <w:iCs/>
          <w:lang w:val="it-IT"/>
        </w:rPr>
        <w:t>Thủ tướng Chính phủ</w:t>
      </w:r>
      <w:r w:rsidRPr="007247DD">
        <w:rPr>
          <w:lang w:val="it-IT"/>
        </w:rPr>
        <w:t xml:space="preserve"> quy định chức năng, nhiệm vụ, cơ cấu tổ chức </w:t>
      </w:r>
      <w:r w:rsidRPr="007247DD">
        <w:rPr>
          <w:i/>
          <w:iCs/>
          <w:lang w:val="it-IT"/>
        </w:rPr>
        <w:t>và kinh phí hoạt động</w:t>
      </w:r>
      <w:r w:rsidRPr="007247DD">
        <w:rPr>
          <w:lang w:val="it-IT"/>
        </w:rPr>
        <w:t xml:space="preserve"> của Hội đồng tiền lương quốc gia.</w:t>
      </w:r>
    </w:p>
    <w:p w:rsidR="00C03138" w:rsidRPr="007247DD" w:rsidRDefault="00C03138" w:rsidP="00CB3EDE">
      <w:pPr>
        <w:pStyle w:val="iu"/>
      </w:pPr>
      <w:bookmarkStart w:id="275" w:name="_Toc526669465"/>
      <w:bookmarkStart w:id="276" w:name="_Toc7370747"/>
      <w:r w:rsidRPr="007247DD">
        <w:t>Điều 94. Thang, bảng lương và định mức lao động</w:t>
      </w:r>
      <w:bookmarkEnd w:id="275"/>
      <w:bookmarkEnd w:id="276"/>
    </w:p>
    <w:p w:rsidR="00C03138" w:rsidRPr="007247DD" w:rsidRDefault="00C03138" w:rsidP="00182101">
      <w:pPr>
        <w:spacing w:after="120" w:line="259" w:lineRule="auto"/>
        <w:rPr>
          <w:i/>
          <w:iCs/>
          <w:lang w:val="it-IT"/>
        </w:rPr>
      </w:pPr>
      <w:r w:rsidRPr="007247DD">
        <w:rPr>
          <w:i/>
          <w:iCs/>
          <w:lang w:val="nl-NL"/>
        </w:rPr>
        <w:t>1. N</w:t>
      </w:r>
      <w:r w:rsidRPr="007247DD">
        <w:rPr>
          <w:i/>
          <w:iCs/>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rsidR="00C03138" w:rsidRPr="007247DD" w:rsidRDefault="00C03138" w:rsidP="00182101">
      <w:pPr>
        <w:spacing w:after="120" w:line="259" w:lineRule="auto"/>
        <w:rPr>
          <w:i/>
          <w:iCs/>
        </w:rPr>
      </w:pPr>
      <w:r w:rsidRPr="007247DD">
        <w:rPr>
          <w:i/>
          <w:iCs/>
          <w:lang w:val="it-IT"/>
        </w:rPr>
        <w:t xml:space="preserve">2. </w:t>
      </w:r>
      <w:r w:rsidRPr="007247DD">
        <w:rPr>
          <w:i/>
          <w:iCs/>
          <w:spacing w:val="4"/>
          <w:lang w:val="af-ZA"/>
        </w:rPr>
        <w:t xml:space="preserve">Mức lao động phải là mức trung bình tiên tiến, </w:t>
      </w:r>
      <w:r w:rsidRPr="007247DD">
        <w:rPr>
          <w:i/>
          <w:iCs/>
          <w:lang w:val="af-ZA"/>
        </w:rPr>
        <w:t xml:space="preserve">bảo đảm số đông người lao động thực hiện được mà không phải kéo dài thời giờ làm việc bình thường và phải </w:t>
      </w:r>
      <w:r w:rsidRPr="007247DD">
        <w:rPr>
          <w:i/>
          <w:iCs/>
          <w:spacing w:val="4"/>
          <w:lang w:val="af-ZA"/>
        </w:rPr>
        <w:t xml:space="preserve">được </w:t>
      </w:r>
      <w:r w:rsidRPr="007247DD">
        <w:rPr>
          <w:i/>
          <w:iCs/>
          <w:lang w:val="it-IT"/>
        </w:rPr>
        <w:t>áp dụng thử trước khi ban hành chính thức.</w:t>
      </w:r>
    </w:p>
    <w:p w:rsidR="00C03138" w:rsidRPr="007247DD" w:rsidRDefault="00C03138" w:rsidP="00182101">
      <w:pPr>
        <w:spacing w:after="120" w:line="259" w:lineRule="auto"/>
        <w:rPr>
          <w:lang w:val="it-IT"/>
        </w:rPr>
      </w:pPr>
      <w:r w:rsidRPr="007247DD">
        <w:rPr>
          <w:lang w:val="nl-NL"/>
        </w:rPr>
        <w:t>3. N</w:t>
      </w:r>
      <w:r w:rsidRPr="007247DD">
        <w:rPr>
          <w:lang w:val="it-IT"/>
        </w:rPr>
        <w:t xml:space="preserve">gười sử dụng lao động phải tham khảo ý kiến </w:t>
      </w:r>
      <w:r w:rsidRPr="007247DD">
        <w:rPr>
          <w:i/>
          <w:iCs/>
          <w:lang w:val="it-IT"/>
        </w:rPr>
        <w:t xml:space="preserve">tổ chức của người lao động tại cơ sở </w:t>
      </w:r>
      <w:r w:rsidRPr="007247DD">
        <w:rPr>
          <w:lang w:val="it-IT"/>
        </w:rPr>
        <w:t>khi xây dựng thang lương, bảng lương,</w:t>
      </w:r>
      <w:r w:rsidRPr="007247DD">
        <w:rPr>
          <w:lang w:val="nl-NL"/>
        </w:rPr>
        <w:t xml:space="preserve"> định mức lao động </w:t>
      </w:r>
      <w:r w:rsidRPr="007247DD">
        <w:rPr>
          <w:lang w:val="it-IT"/>
        </w:rPr>
        <w:t>và công bố công khai tại nơi làm việc.</w:t>
      </w:r>
    </w:p>
    <w:p w:rsidR="00C03138" w:rsidRPr="007247DD" w:rsidRDefault="00C03138" w:rsidP="00CB3EDE">
      <w:pPr>
        <w:pStyle w:val="iu"/>
      </w:pPr>
      <w:bookmarkStart w:id="277" w:name="_Toc526669466"/>
      <w:bookmarkStart w:id="278" w:name="_Toc7370748"/>
      <w:r w:rsidRPr="007247DD">
        <w:t>Điều 95. Trả lương</w:t>
      </w:r>
      <w:bookmarkEnd w:id="277"/>
      <w:bookmarkEnd w:id="278"/>
    </w:p>
    <w:p w:rsidR="00C03138" w:rsidRPr="007247DD" w:rsidRDefault="00C03138" w:rsidP="00182101">
      <w:pPr>
        <w:spacing w:after="120" w:line="259" w:lineRule="auto"/>
        <w:rPr>
          <w:lang w:val="it-IT"/>
        </w:rPr>
      </w:pPr>
      <w:r w:rsidRPr="007247DD">
        <w:rPr>
          <w:i/>
          <w:iCs/>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lang w:val="it-IT"/>
        </w:rPr>
        <w:t>.</w:t>
      </w:r>
    </w:p>
    <w:p w:rsidR="00C03138" w:rsidRPr="007247DD" w:rsidRDefault="00C03138" w:rsidP="00182101">
      <w:pPr>
        <w:spacing w:after="120" w:line="259" w:lineRule="auto"/>
        <w:rPr>
          <w:i/>
          <w:iCs/>
          <w:color w:val="000000"/>
        </w:rPr>
      </w:pPr>
      <w:r w:rsidRPr="007247DD">
        <w:rPr>
          <w:i/>
          <w:iCs/>
          <w:lang w:val="it-IT"/>
        </w:rPr>
        <w:t xml:space="preserve">2. </w:t>
      </w:r>
      <w:r w:rsidRPr="007247DD">
        <w:rPr>
          <w:i/>
          <w:iCs/>
          <w:spacing w:val="-4"/>
          <w:lang w:val="it-IT"/>
        </w:rPr>
        <w:t xml:space="preserve">Lương được thỏa thuận và trả </w:t>
      </w:r>
      <w:r w:rsidRPr="007247DD">
        <w:rPr>
          <w:i/>
          <w:iCs/>
          <w:color w:val="000000"/>
        </w:rPr>
        <w:t>bằng tiền Đồng Việt Nam, trừ trường hợp trả cho người không cư trú, người cư trú là người nước ngoài theo quy định của pháp luật về ngoại hối.</w:t>
      </w:r>
    </w:p>
    <w:p w:rsidR="00C03138" w:rsidRPr="007247DD" w:rsidRDefault="00C03138" w:rsidP="00182101">
      <w:pPr>
        <w:spacing w:after="120" w:line="259" w:lineRule="auto"/>
        <w:rPr>
          <w:i/>
          <w:iCs/>
          <w:color w:val="000000"/>
        </w:rPr>
      </w:pPr>
      <w:r w:rsidRPr="007247DD">
        <w:rPr>
          <w:i/>
          <w:iCs/>
          <w:spacing w:val="-4"/>
          <w:lang w:val="it-IT"/>
        </w:rPr>
        <w:t>3. M</w:t>
      </w:r>
      <w:r w:rsidRPr="007247DD">
        <w:rPr>
          <w:i/>
          <w:iCs/>
          <w:color w:val="000000"/>
        </w:rPr>
        <w:t>ỗi lần trả lương, người sử dụng lao động phải thông báo bảng kê trả lương cho người lao động, trong đó ghi rõ:</w:t>
      </w:r>
    </w:p>
    <w:p w:rsidR="00C03138" w:rsidRPr="007247DD" w:rsidRDefault="00C03138" w:rsidP="00182101">
      <w:pPr>
        <w:spacing w:after="120" w:line="259" w:lineRule="auto"/>
        <w:rPr>
          <w:i/>
          <w:iCs/>
          <w:color w:val="000000"/>
        </w:rPr>
      </w:pPr>
      <w:r w:rsidRPr="007247DD">
        <w:rPr>
          <w:i/>
          <w:iCs/>
          <w:color w:val="000000"/>
        </w:rPr>
        <w:t xml:space="preserve">a) Mức lương cơ bản; </w:t>
      </w:r>
    </w:p>
    <w:p w:rsidR="00C03138" w:rsidRPr="007247DD" w:rsidRDefault="00C03138" w:rsidP="00182101">
      <w:pPr>
        <w:spacing w:after="120" w:line="259" w:lineRule="auto"/>
        <w:rPr>
          <w:i/>
          <w:iCs/>
          <w:color w:val="000000"/>
        </w:rPr>
      </w:pPr>
      <w:r w:rsidRPr="007247DD">
        <w:rPr>
          <w:i/>
          <w:iCs/>
          <w:color w:val="000000"/>
        </w:rPr>
        <w:t>b) T</w:t>
      </w:r>
      <w:r w:rsidRPr="007247DD">
        <w:rPr>
          <w:i/>
          <w:iCs/>
        </w:rPr>
        <w:t>iền trả làm thêm giờ và khoản tiền khác (nếu có)</w:t>
      </w:r>
      <w:r w:rsidRPr="007247DD">
        <w:rPr>
          <w:i/>
          <w:iCs/>
          <w:color w:val="000000"/>
        </w:rPr>
        <w:t>;</w:t>
      </w:r>
    </w:p>
    <w:p w:rsidR="00C03138" w:rsidRPr="007247DD" w:rsidRDefault="00C03138" w:rsidP="00182101">
      <w:pPr>
        <w:spacing w:after="120" w:line="259" w:lineRule="auto"/>
        <w:rPr>
          <w:i/>
          <w:iCs/>
          <w:lang w:val="nl-NL"/>
        </w:rPr>
      </w:pPr>
      <w:r w:rsidRPr="007247DD">
        <w:rPr>
          <w:i/>
          <w:iCs/>
          <w:color w:val="000000"/>
        </w:rPr>
        <w:t xml:space="preserve">c) Nội dung và tiền bị khấu trừ </w:t>
      </w:r>
      <w:r w:rsidRPr="007247DD">
        <w:rPr>
          <w:i/>
          <w:iCs/>
        </w:rPr>
        <w:t>theo quy định tại của Bộ luật này.</w:t>
      </w:r>
    </w:p>
    <w:p w:rsidR="00C03138" w:rsidRPr="007247DD" w:rsidRDefault="00C03138" w:rsidP="00CB3EDE">
      <w:pPr>
        <w:pStyle w:val="iu"/>
      </w:pPr>
      <w:bookmarkStart w:id="279" w:name="_Toc526669467"/>
      <w:bookmarkStart w:id="280" w:name="_Toc7370749"/>
      <w:r w:rsidRPr="007247DD">
        <w:t>Điều 96. Hình thức trả lương</w:t>
      </w:r>
      <w:bookmarkEnd w:id="279"/>
      <w:bookmarkEnd w:id="280"/>
    </w:p>
    <w:p w:rsidR="00C03138" w:rsidRPr="007247DD" w:rsidRDefault="00C03138" w:rsidP="00182101">
      <w:pPr>
        <w:spacing w:after="120" w:line="259" w:lineRule="auto"/>
        <w:rPr>
          <w:lang w:val="it-IT"/>
        </w:rPr>
      </w:pPr>
      <w:r w:rsidRPr="007247DD">
        <w:rPr>
          <w:lang w:val="it-IT"/>
        </w:rPr>
        <w:t xml:space="preserve">1. Người sử dụng lao động và người lao động thỏa thuận về hình thức trả lương theo thời gian, sản phẩm hoặc khoán. </w:t>
      </w:r>
    </w:p>
    <w:p w:rsidR="00C03138" w:rsidRPr="007247DD" w:rsidRDefault="00C03138" w:rsidP="00182101">
      <w:pPr>
        <w:spacing w:after="120" w:line="259" w:lineRule="auto"/>
        <w:rPr>
          <w:b/>
          <w:bCs/>
          <w:color w:val="000000"/>
        </w:rPr>
      </w:pPr>
      <w:r w:rsidRPr="007247DD">
        <w:rPr>
          <w:lang w:val="it-IT"/>
        </w:rPr>
        <w:t xml:space="preserve">Hình thức trả lương đã thỏa thuận phải được duy trì trong một thời gian nhất định; nếu cóthay đổi, thì người sử dụng lao động và người lao động </w:t>
      </w:r>
      <w:r w:rsidRPr="007247DD">
        <w:rPr>
          <w:i/>
          <w:iCs/>
          <w:lang w:val="it-IT"/>
        </w:rPr>
        <w:t>phải thỏa thuận lại</w:t>
      </w:r>
      <w:r w:rsidRPr="007247DD">
        <w:rPr>
          <w:lang w:val="it-IT"/>
        </w:rPr>
        <w:t xml:space="preserve"> để xác định hình thức trả lương.</w:t>
      </w:r>
    </w:p>
    <w:p w:rsidR="00C03138" w:rsidRPr="007247DD" w:rsidRDefault="00C03138" w:rsidP="00182101">
      <w:pPr>
        <w:spacing w:after="120" w:line="259" w:lineRule="auto"/>
        <w:rPr>
          <w:spacing w:val="-4"/>
          <w:lang w:val="it-IT"/>
        </w:rPr>
      </w:pPr>
      <w:r w:rsidRPr="007247DD">
        <w:rPr>
          <w:spacing w:val="-4"/>
          <w:lang w:val="it-IT"/>
        </w:rPr>
        <w:t xml:space="preserve">2. Lương được trả bằng tiền mặt hoặc trả qua tài khoản cá nhân của người lao động được mở tại ngân hàng. </w:t>
      </w:r>
    </w:p>
    <w:p w:rsidR="00C03138" w:rsidRPr="007247DD" w:rsidRDefault="00C03138" w:rsidP="00182101">
      <w:pPr>
        <w:spacing w:after="120" w:line="259" w:lineRule="auto"/>
      </w:pPr>
      <w:r w:rsidRPr="007247DD">
        <w:rPr>
          <w:spacing w:val="-4"/>
          <w:lang w:val="it-IT"/>
        </w:rPr>
        <w:t>Trường hợp trả qua tài khoản cá nhân của người lao động được mở tại ngân hàng, thì người sử dụng lao động phải trả các loại phí liên quan đến việc mở, duy trì tài khoản.</w:t>
      </w:r>
    </w:p>
    <w:p w:rsidR="00C03138" w:rsidRPr="007247DD" w:rsidRDefault="00C03138" w:rsidP="00CB3EDE">
      <w:pPr>
        <w:pStyle w:val="iu"/>
      </w:pPr>
      <w:bookmarkStart w:id="281" w:name="_Toc526669468"/>
      <w:bookmarkStart w:id="282" w:name="_Toc7370750"/>
      <w:r w:rsidRPr="007247DD">
        <w:t>Điều 97. Kỳ hạn trả lương</w:t>
      </w:r>
      <w:bookmarkEnd w:id="281"/>
      <w:bookmarkEnd w:id="282"/>
    </w:p>
    <w:p w:rsidR="00C03138" w:rsidRPr="007247DD" w:rsidRDefault="00C03138" w:rsidP="00182101">
      <w:pPr>
        <w:spacing w:after="120" w:line="259" w:lineRule="auto"/>
        <w:rPr>
          <w:lang w:val="nl-NL"/>
        </w:rPr>
      </w:pPr>
      <w:r w:rsidRPr="007247DD">
        <w:rPr>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C03138" w:rsidRPr="007247DD" w:rsidRDefault="00C03138" w:rsidP="00182101">
      <w:pPr>
        <w:spacing w:after="120" w:line="259" w:lineRule="auto"/>
        <w:rPr>
          <w:i/>
          <w:iCs/>
          <w:lang w:val="af-ZA"/>
        </w:rPr>
      </w:pPr>
      <w:r w:rsidRPr="007247DD">
        <w:rPr>
          <w:lang w:val="it-IT"/>
        </w:rPr>
        <w:t>2. Người lao động hưởng lương theo tháng được trả một tháng một lần hoặc nửa tháng một lần.</w:t>
      </w:r>
      <w:r w:rsidRPr="007247DD">
        <w:rPr>
          <w:lang w:val="af-ZA"/>
        </w:rPr>
        <w:t xml:space="preserve"> </w:t>
      </w:r>
      <w:r w:rsidRPr="007247DD">
        <w:rPr>
          <w:i/>
          <w:iCs/>
          <w:lang w:val="af-ZA"/>
        </w:rPr>
        <w:t>Thời điểm trả lương do hai bên thỏa thuận và phải được ấn định vào một thời điểm cố định.</w:t>
      </w:r>
    </w:p>
    <w:p w:rsidR="00C03138" w:rsidRPr="007247DD" w:rsidRDefault="00C03138" w:rsidP="00182101">
      <w:pPr>
        <w:spacing w:after="120" w:line="259" w:lineRule="auto"/>
        <w:rPr>
          <w:lang w:val="it-IT"/>
        </w:rPr>
      </w:pPr>
      <w:r w:rsidRPr="007247DD">
        <w:rPr>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rsidR="00C03138" w:rsidRPr="007247DD" w:rsidRDefault="00C03138" w:rsidP="00CB3EDE">
      <w:pPr>
        <w:pStyle w:val="iu"/>
      </w:pPr>
      <w:bookmarkStart w:id="283" w:name="_Toc526669469"/>
      <w:bookmarkStart w:id="284" w:name="_Toc7370751"/>
      <w:r w:rsidRPr="007247DD">
        <w:t>Điều 98. Nguyên tắc trả lương</w:t>
      </w:r>
      <w:bookmarkEnd w:id="283"/>
      <w:bookmarkEnd w:id="284"/>
    </w:p>
    <w:p w:rsidR="00C03138" w:rsidRPr="007247DD" w:rsidRDefault="00C03138" w:rsidP="007247DD">
      <w:pPr>
        <w:spacing w:after="120" w:line="259" w:lineRule="auto"/>
        <w:rPr>
          <w:lang w:val="it-IT"/>
        </w:rPr>
      </w:pPr>
      <w:r w:rsidRPr="007247DD">
        <w:rPr>
          <w:lang w:val="it-IT"/>
        </w:rPr>
        <w:t xml:space="preserve">1. Người sử dụng lao động trả lương trực tiếp cho người lao động. </w:t>
      </w:r>
    </w:p>
    <w:p w:rsidR="00C03138" w:rsidRPr="007247DD" w:rsidRDefault="00C03138" w:rsidP="007247DD">
      <w:pPr>
        <w:spacing w:after="120" w:line="259" w:lineRule="auto"/>
        <w:rPr>
          <w:i/>
          <w:iCs/>
          <w:lang w:val="it-IT"/>
        </w:rPr>
      </w:pPr>
      <w:r w:rsidRPr="007247DD">
        <w:rPr>
          <w:i/>
          <w:iCs/>
          <w:lang w:val="it-IT"/>
        </w:rPr>
        <w:t>Trường hợp bất khả kháng mà không thể thực hiện trả lương trực tiếp được thì có thể trả lương cho người được người lao động ủy quyền hợp pháp.</w:t>
      </w:r>
    </w:p>
    <w:p w:rsidR="00C03138" w:rsidRPr="007247DD" w:rsidRDefault="00C03138" w:rsidP="00182101">
      <w:pPr>
        <w:spacing w:after="120" w:line="259" w:lineRule="auto"/>
        <w:rPr>
          <w:lang w:val="it-IT"/>
        </w:rPr>
      </w:pPr>
      <w:r w:rsidRPr="007247DD">
        <w:rPr>
          <w:lang w:val="it-IT"/>
        </w:rPr>
        <w:t>2. Người lao động được trả lương đầy đủ.</w:t>
      </w:r>
    </w:p>
    <w:p w:rsidR="00C03138" w:rsidRPr="007247DD" w:rsidRDefault="00C03138" w:rsidP="00182101">
      <w:pPr>
        <w:spacing w:after="120" w:line="259" w:lineRule="auto"/>
        <w:rPr>
          <w:i/>
          <w:iCs/>
          <w:lang w:val="it-IT"/>
        </w:rPr>
      </w:pPr>
      <w:r w:rsidRPr="007247DD">
        <w:rPr>
          <w:i/>
          <w:iCs/>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rsidR="00C03138" w:rsidRPr="007247DD" w:rsidRDefault="00C03138" w:rsidP="00182101">
      <w:pPr>
        <w:spacing w:after="120" w:line="259" w:lineRule="auto"/>
        <w:rPr>
          <w:color w:val="FF0000"/>
          <w:lang w:val="af-ZA"/>
        </w:rPr>
      </w:pPr>
      <w:r w:rsidRPr="007247DD">
        <w:rPr>
          <w:lang w:val="it-IT"/>
        </w:rPr>
        <w:t xml:space="preserve">3. Người lao động được trả lương đúng hạn. Trường hợp không thể trả lương đúng hạn thì không được chậm quá 01 tháng; và </w:t>
      </w:r>
      <w:r w:rsidRPr="007247DD">
        <w:rPr>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color w:val="FF0000"/>
          <w:lang w:val="af-ZA"/>
        </w:rPr>
        <w:t>.</w:t>
      </w:r>
    </w:p>
    <w:p w:rsidR="00C03138" w:rsidRPr="007247DD" w:rsidRDefault="00C03138" w:rsidP="00CB3EDE">
      <w:pPr>
        <w:pStyle w:val="iu"/>
      </w:pPr>
      <w:bookmarkStart w:id="285" w:name="_Toc526669470"/>
      <w:bookmarkStart w:id="286" w:name="_Toc7370752"/>
      <w:r w:rsidRPr="007247DD">
        <w:t>Điều 99. Tiền lương làm thêm giờ, làm việc vào ban đêm</w:t>
      </w:r>
      <w:bookmarkEnd w:id="285"/>
      <w:bookmarkEnd w:id="286"/>
    </w:p>
    <w:p w:rsidR="00C03138" w:rsidRPr="007247DD" w:rsidRDefault="00C03138" w:rsidP="00755991">
      <w:pPr>
        <w:spacing w:after="120" w:line="259" w:lineRule="auto"/>
        <w:rPr>
          <w:lang w:val="it-IT"/>
        </w:rPr>
      </w:pPr>
      <w:r w:rsidRPr="007247DD">
        <w:rPr>
          <w:lang w:val="it-IT"/>
        </w:rPr>
        <w:t>1. Người lao động làm thêm giờ được trả lương tính theo đơn giá tiền lương hoặc tiền lương theo công việc đang làm như sau:</w:t>
      </w:r>
    </w:p>
    <w:p w:rsidR="00C03138" w:rsidRPr="007247DD" w:rsidRDefault="00C03138" w:rsidP="00755991">
      <w:pPr>
        <w:keepNext/>
        <w:keepLines/>
        <w:spacing w:after="120" w:line="259" w:lineRule="auto"/>
        <w:rPr>
          <w:lang w:val="it-IT"/>
        </w:rPr>
      </w:pPr>
      <w:r w:rsidRPr="007247DD">
        <w:rPr>
          <w:lang w:val="it-IT"/>
        </w:rPr>
        <w:t>a) Vào ngày thường, ít nhất bằng 150%;</w:t>
      </w:r>
    </w:p>
    <w:p w:rsidR="00C03138" w:rsidRPr="007247DD" w:rsidRDefault="00C03138" w:rsidP="00755991">
      <w:pPr>
        <w:keepNext/>
        <w:keepLines/>
        <w:spacing w:after="120" w:line="259" w:lineRule="auto"/>
        <w:rPr>
          <w:lang w:val="it-IT"/>
        </w:rPr>
      </w:pPr>
      <w:r w:rsidRPr="007247DD">
        <w:rPr>
          <w:lang w:val="it-IT"/>
        </w:rPr>
        <w:t>b) Vào ngày nghỉ hằng tuần, ít nhất bằng 200%;</w:t>
      </w:r>
    </w:p>
    <w:p w:rsidR="00C03138" w:rsidRPr="007247DD" w:rsidRDefault="00C03138" w:rsidP="00755991">
      <w:pPr>
        <w:keepNext/>
        <w:keepLines/>
        <w:spacing w:after="120" w:line="259" w:lineRule="auto"/>
        <w:rPr>
          <w:spacing w:val="-4"/>
          <w:lang w:val="it-IT"/>
        </w:rPr>
      </w:pPr>
      <w:r w:rsidRPr="007247DD">
        <w:rPr>
          <w:spacing w:val="-4"/>
          <w:lang w:val="it-IT"/>
        </w:rPr>
        <w:t>c) Vào ngày nghỉ lễ, tết, ngày nghỉ có hưởng lương, ít nhất bằng 300%.</w:t>
      </w:r>
    </w:p>
    <w:p w:rsidR="00C03138" w:rsidRPr="007247DD" w:rsidRDefault="00C03138" w:rsidP="00755991">
      <w:pPr>
        <w:keepNext/>
        <w:keepLines/>
        <w:spacing w:after="120" w:line="259" w:lineRule="auto"/>
        <w:rPr>
          <w:spacing w:val="-4"/>
          <w:lang w:val="it-IT"/>
        </w:rPr>
      </w:pPr>
      <w:r w:rsidRPr="007247DD">
        <w:rPr>
          <w:spacing w:val="-4"/>
          <w:lang w:val="it-IT"/>
        </w:rPr>
        <w:t>Việc trả lương lũy tiến làm thêm giờ với mức lương cao hơn quy định ở khoản này thì do hai bên thỏa thuận để thực hiện.</w:t>
      </w:r>
    </w:p>
    <w:p w:rsidR="00C03138" w:rsidRPr="007247DD" w:rsidRDefault="00C03138" w:rsidP="00755991">
      <w:pPr>
        <w:spacing w:after="120" w:line="259" w:lineRule="auto"/>
        <w:rPr>
          <w:i/>
          <w:iCs/>
          <w:spacing w:val="-6"/>
          <w:lang w:val="it-IT"/>
        </w:rPr>
      </w:pPr>
      <w:r w:rsidRPr="007247DD">
        <w:rPr>
          <w:spacing w:val="-6"/>
          <w:lang w:val="it-IT"/>
        </w:rPr>
        <w:t xml:space="preserve">2. Người lao động làm việc vào ban đêm, thì được trả thêm ít nhất bằng 30% tiền </w:t>
      </w:r>
      <w:r w:rsidRPr="007247DD">
        <w:rPr>
          <w:lang w:val="it-IT"/>
        </w:rPr>
        <w:t xml:space="preserve">lương tính theo đơn giá tiền lương hoặc tiền lương theo </w:t>
      </w:r>
      <w:r w:rsidRPr="007247DD">
        <w:rPr>
          <w:i/>
          <w:iCs/>
          <w:lang w:val="it-IT"/>
        </w:rPr>
        <w:t>công việc làm vào ban ngày</w:t>
      </w:r>
      <w:r w:rsidRPr="007247DD">
        <w:rPr>
          <w:i/>
          <w:iCs/>
          <w:spacing w:val="-6"/>
          <w:lang w:val="it-IT"/>
        </w:rPr>
        <w:t>.</w:t>
      </w:r>
    </w:p>
    <w:p w:rsidR="00C03138" w:rsidRPr="007247DD" w:rsidRDefault="00C03138" w:rsidP="00755991">
      <w:pPr>
        <w:spacing w:after="120" w:line="259" w:lineRule="auto"/>
        <w:rPr>
          <w:i/>
          <w:iCs/>
          <w:spacing w:val="-4"/>
          <w:lang w:val="it-IT"/>
        </w:rPr>
      </w:pPr>
      <w:r w:rsidRPr="007247DD">
        <w:rPr>
          <w:spacing w:val="-4"/>
          <w:lang w:val="it-IT"/>
        </w:rPr>
        <w:t>3. Người lao động làm thêm giờ vào ban đêm thì ngoài việc được trả theo quy định tại Khoản 1 và Khoản 2 Điều</w:t>
      </w:r>
      <w:r w:rsidRPr="002C0ED3">
        <w:rPr>
          <w:spacing w:val="-4"/>
          <w:lang w:val="it-IT"/>
        </w:rPr>
        <w:t xml:space="preserve"> này, ngư</w:t>
      </w:r>
      <w:r w:rsidRPr="007247DD">
        <w:rPr>
          <w:spacing w:val="-4"/>
          <w:lang w:val="it-IT"/>
        </w:rPr>
        <w:t xml:space="preserve">ời lao động còn được trả thêm ít nhất bằng 20% tiền </w:t>
      </w:r>
      <w:r w:rsidRPr="007247DD">
        <w:rPr>
          <w:lang w:val="it-IT"/>
        </w:rPr>
        <w:t xml:space="preserve">lương tính theo đơn giá tiền lương hoặc tiền lương theo công việc </w:t>
      </w:r>
      <w:r w:rsidRPr="007247DD">
        <w:rPr>
          <w:i/>
          <w:iCs/>
          <w:lang w:val="it-IT"/>
        </w:rPr>
        <w:t>làm vào ban ngày</w:t>
      </w:r>
      <w:r w:rsidRPr="007247DD">
        <w:rPr>
          <w:i/>
          <w:iCs/>
          <w:spacing w:val="-6"/>
          <w:lang w:val="it-IT"/>
        </w:rPr>
        <w:t>.</w:t>
      </w:r>
    </w:p>
    <w:p w:rsidR="00C03138" w:rsidRPr="007247DD" w:rsidRDefault="00C03138" w:rsidP="00CB3EDE">
      <w:pPr>
        <w:pStyle w:val="iu"/>
      </w:pPr>
      <w:bookmarkStart w:id="287" w:name="_Toc526669471"/>
      <w:bookmarkStart w:id="288" w:name="_Toc7370753"/>
      <w:r w:rsidRPr="007247DD">
        <w:t>Điều 100. Tiền lương ngừng việc</w:t>
      </w:r>
      <w:bookmarkEnd w:id="287"/>
      <w:bookmarkEnd w:id="288"/>
    </w:p>
    <w:p w:rsidR="00C03138" w:rsidRPr="007247DD" w:rsidRDefault="00C03138" w:rsidP="00755991">
      <w:pPr>
        <w:spacing w:after="120" w:line="259" w:lineRule="auto"/>
        <w:rPr>
          <w:lang w:val="it-IT"/>
        </w:rPr>
      </w:pPr>
      <w:r w:rsidRPr="007247DD">
        <w:rPr>
          <w:lang w:val="it-IT"/>
        </w:rPr>
        <w:t>Trong trường hợp phải ngừng việc, người lao động được trả lương như sau:</w:t>
      </w:r>
    </w:p>
    <w:p w:rsidR="00C03138" w:rsidRPr="007247DD" w:rsidRDefault="00C03138" w:rsidP="00755991">
      <w:pPr>
        <w:spacing w:after="120" w:line="259" w:lineRule="auto"/>
        <w:rPr>
          <w:spacing w:val="2"/>
          <w:lang w:val="it-IT"/>
        </w:rPr>
      </w:pPr>
      <w:r w:rsidRPr="007247DD">
        <w:rPr>
          <w:spacing w:val="2"/>
          <w:lang w:val="it-IT"/>
        </w:rPr>
        <w:t>1. Nếu do lỗi của người sử dụng lao động, thì người lao động được trả đủ lương theo hợp đồng lao động;</w:t>
      </w:r>
    </w:p>
    <w:p w:rsidR="00C03138" w:rsidRPr="007247DD" w:rsidRDefault="00C03138" w:rsidP="00755991">
      <w:pPr>
        <w:spacing w:after="120" w:line="259" w:lineRule="auto"/>
        <w:rPr>
          <w:lang w:val="it-IT"/>
        </w:rPr>
      </w:pPr>
      <w:r w:rsidRPr="007247DD">
        <w:rPr>
          <w:lang w:val="it-IT"/>
        </w:rPr>
        <w:t>2.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rsidR="00C03138" w:rsidRPr="007247DD" w:rsidRDefault="00C03138" w:rsidP="00755991">
      <w:pPr>
        <w:spacing w:after="120" w:line="259" w:lineRule="auto"/>
        <w:rPr>
          <w:lang w:val="it-IT"/>
        </w:rPr>
      </w:pPr>
      <w:r w:rsidRPr="007247DD">
        <w:rPr>
          <w:lang w:val="it-IT"/>
        </w:rPr>
        <w:t>3. Nếu vì sự cố về điện, nước mà không do lỗi của người sử dụng lao động hoặc vì các nguyên nhân khách quan khác như thiên tai, hoả hoạn, dịch bệnh nguy hiểm, địch hoạ, di dời địa điểm hoạt động theo yêu cầu của cơ quan nhà nước có thẩm quyền hoặc vì lý do kinh tế thì hai bên thoả thuận về tiền lương ngừng việc nhưng không được thấp hơn mức lương tối thiểu.</w:t>
      </w:r>
    </w:p>
    <w:p w:rsidR="00C03138" w:rsidRPr="007247DD" w:rsidRDefault="00C03138" w:rsidP="00755991">
      <w:pPr>
        <w:spacing w:after="120" w:line="259" w:lineRule="auto"/>
        <w:rPr>
          <w:i/>
          <w:iCs/>
          <w:lang w:val="it-IT"/>
        </w:rPr>
      </w:pPr>
      <w:r w:rsidRPr="007247DD">
        <w:rPr>
          <w:i/>
          <w:iCs/>
          <w:lang w:val="it-IT"/>
        </w:rPr>
        <w:t>Trường hợp phải ngừng việc từ 30 ngày làm việc trở lên theo quy định tại Khoản này thì hai bên thỏa thuận về mức hỗ trợ tiền lương ngừng việc.</w:t>
      </w:r>
    </w:p>
    <w:p w:rsidR="00C03138" w:rsidRPr="007247DD" w:rsidRDefault="00C03138" w:rsidP="00755991">
      <w:pPr>
        <w:pStyle w:val="iu"/>
        <w:ind w:firstLine="567"/>
      </w:pPr>
      <w:bookmarkStart w:id="289" w:name="_Toc526669472"/>
      <w:bookmarkStart w:id="290" w:name="_Toc7370754"/>
      <w:r w:rsidRPr="007247DD">
        <w:t>Điều 101. Trả lương thông qua người cai thầu</w:t>
      </w:r>
      <w:bookmarkEnd w:id="289"/>
      <w:bookmarkEnd w:id="290"/>
    </w:p>
    <w:p w:rsidR="00C03138" w:rsidRPr="007247DD" w:rsidRDefault="00C03138" w:rsidP="00755991">
      <w:pPr>
        <w:spacing w:after="120" w:line="259" w:lineRule="auto"/>
        <w:rPr>
          <w:lang w:val="it-IT"/>
        </w:rPr>
      </w:pPr>
      <w:r w:rsidRPr="007247DD">
        <w:rPr>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C03138" w:rsidRPr="007247DD" w:rsidRDefault="00C03138" w:rsidP="00755991">
      <w:pPr>
        <w:spacing w:after="120" w:line="259" w:lineRule="auto"/>
        <w:rPr>
          <w:lang w:val="it-IT"/>
        </w:rPr>
      </w:pPr>
      <w:r w:rsidRPr="007247DD">
        <w:rPr>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C03138" w:rsidRPr="007247DD" w:rsidRDefault="00C03138" w:rsidP="00755991">
      <w:pPr>
        <w:spacing w:after="120" w:line="259" w:lineRule="auto"/>
        <w:rPr>
          <w:lang w:val="it-IT"/>
        </w:rPr>
      </w:pPr>
      <w:r w:rsidRPr="007247DD">
        <w:rPr>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C03138" w:rsidRPr="007247DD" w:rsidRDefault="00C03138" w:rsidP="00CB3EDE">
      <w:pPr>
        <w:pStyle w:val="iu"/>
      </w:pPr>
      <w:bookmarkStart w:id="291" w:name="_Toc526669473"/>
      <w:bookmarkStart w:id="292" w:name="_Toc7370755"/>
      <w:r w:rsidRPr="007247DD">
        <w:t>Điều 102. Tạm ứng tiền lương</w:t>
      </w:r>
      <w:bookmarkEnd w:id="291"/>
      <w:bookmarkEnd w:id="292"/>
    </w:p>
    <w:p w:rsidR="00C03138" w:rsidRPr="007247DD" w:rsidRDefault="00C03138" w:rsidP="00755991">
      <w:pPr>
        <w:spacing w:after="120" w:line="259" w:lineRule="auto"/>
        <w:rPr>
          <w:color w:val="000000"/>
        </w:rPr>
      </w:pPr>
      <w:r w:rsidRPr="007247DD">
        <w:rPr>
          <w:lang w:val="it-IT"/>
        </w:rPr>
        <w:t xml:space="preserve">1. Người lao động được tạm ứng tiền lương theo điều kiện do hai bên thoả thuận </w:t>
      </w:r>
      <w:r w:rsidRPr="007247DD">
        <w:rPr>
          <w:i/>
          <w:iCs/>
          <w:lang w:val="it-IT"/>
        </w:rPr>
        <w:t xml:space="preserve">và </w:t>
      </w:r>
      <w:r w:rsidRPr="007247DD">
        <w:rPr>
          <w:i/>
          <w:iCs/>
          <w:color w:val="000000"/>
        </w:rPr>
        <w:t>không bị tính lãi suất</w:t>
      </w:r>
      <w:r w:rsidRPr="007247DD">
        <w:rPr>
          <w:i/>
          <w:iCs/>
          <w:lang w:val="it-IT"/>
        </w:rPr>
        <w:t xml:space="preserve"> khi hoàn trả</w:t>
      </w:r>
      <w:r w:rsidRPr="007247DD">
        <w:rPr>
          <w:i/>
          <w:iCs/>
          <w:color w:val="000000"/>
        </w:rPr>
        <w:t xml:space="preserve">. </w:t>
      </w:r>
      <w:r w:rsidRPr="007247DD">
        <w:rPr>
          <w:i/>
          <w:iCs/>
          <w:lang w:val="it-IT"/>
        </w:rPr>
        <w:t>Mức tạm ứng tiền lương tối đa không quá 03 tháng lương của người lao động.</w:t>
      </w:r>
    </w:p>
    <w:p w:rsidR="00C03138" w:rsidRPr="007247DD" w:rsidRDefault="00C03138" w:rsidP="00755991">
      <w:pPr>
        <w:spacing w:after="120" w:line="259" w:lineRule="auto"/>
        <w:rPr>
          <w:i/>
          <w:iCs/>
          <w:lang w:val="it-IT"/>
        </w:rPr>
      </w:pPr>
      <w:r w:rsidRPr="007247DD">
        <w:rPr>
          <w:lang w:val="it-IT"/>
        </w:rPr>
        <w:t>2. Người sử dụng lao động phải tạm ứng tiền lương tương ứng với số ngày người lao động tạm thời nghỉ việc để thực hiện nghĩa vụ công dân từ 01 tuần trở lên nhưng tối đa không quá 01 tháng lương và phải hoàn trả số tiền tạm ứng</w:t>
      </w:r>
      <w:r w:rsidRPr="007247DD">
        <w:rPr>
          <w:i/>
          <w:iCs/>
          <w:lang w:val="it-IT"/>
        </w:rPr>
        <w:t>.</w:t>
      </w:r>
    </w:p>
    <w:p w:rsidR="00C03138" w:rsidRPr="007247DD" w:rsidRDefault="00C03138" w:rsidP="00755991">
      <w:pPr>
        <w:spacing w:after="120" w:line="259" w:lineRule="auto"/>
        <w:rPr>
          <w:i/>
          <w:iCs/>
          <w:lang w:val="it-IT"/>
        </w:rPr>
      </w:pPr>
      <w:r w:rsidRPr="007247DD">
        <w:rPr>
          <w:i/>
          <w:iCs/>
          <w:lang w:val="it-IT"/>
        </w:rPr>
        <w:t>3. Khi nghỉ hàng năm, người lao động được tạm ứng trước một khoản tiền ít nhất bằng tiền lương của những ngày nghỉ.</w:t>
      </w:r>
    </w:p>
    <w:p w:rsidR="00C03138" w:rsidRPr="007247DD" w:rsidRDefault="00C03138" w:rsidP="00CB3EDE">
      <w:pPr>
        <w:pStyle w:val="iu"/>
        <w:rPr>
          <w:lang w:val="vi-VN"/>
        </w:rPr>
      </w:pPr>
      <w:bookmarkStart w:id="293" w:name="_Toc526669474"/>
      <w:bookmarkStart w:id="294" w:name="_Toc7370756"/>
      <w:r w:rsidRPr="007247DD">
        <w:t>Điều 103. Khấu trừ tiền lương</w:t>
      </w:r>
      <w:bookmarkEnd w:id="293"/>
      <w:bookmarkEnd w:id="294"/>
    </w:p>
    <w:p w:rsidR="00C03138" w:rsidRPr="007247DD" w:rsidRDefault="00C03138" w:rsidP="00755991">
      <w:pPr>
        <w:spacing w:after="120" w:line="259" w:lineRule="auto"/>
      </w:pPr>
      <w:r w:rsidRPr="007247DD">
        <w:t>1. Người sử dụng lao động chỉ được khấu trừ tiền lương của người lao động trong các trường hợp sau:</w:t>
      </w:r>
    </w:p>
    <w:p w:rsidR="00C03138" w:rsidRPr="007247DD" w:rsidRDefault="00C03138" w:rsidP="00755991">
      <w:pPr>
        <w:spacing w:after="120" w:line="259" w:lineRule="auto"/>
        <w:rPr>
          <w:i/>
          <w:iCs/>
        </w:rPr>
      </w:pPr>
      <w:r w:rsidRPr="007247DD">
        <w:rPr>
          <w:i/>
          <w:iCs/>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rsidR="00C03138" w:rsidRPr="007247DD" w:rsidRDefault="00C03138" w:rsidP="00755991">
      <w:pPr>
        <w:spacing w:after="120" w:line="259" w:lineRule="auto"/>
        <w:rPr>
          <w:i/>
          <w:iCs/>
        </w:rPr>
      </w:pPr>
      <w:r w:rsidRPr="007247DD">
        <w:rPr>
          <w:i/>
          <w:iCs/>
        </w:rPr>
        <w:t>b) Người lao động đóng phí đoàn viên tham gia hoạt động tổ chức đại diện người lao động tại cơ sở và có ủy quyền bằng văn bản cho người sử dụng lao động đóng thay.</w:t>
      </w:r>
    </w:p>
    <w:p w:rsidR="00C03138" w:rsidRPr="007247DD" w:rsidRDefault="00C03138" w:rsidP="00755991">
      <w:pPr>
        <w:spacing w:after="120" w:line="259" w:lineRule="auto"/>
      </w:pPr>
      <w:r w:rsidRPr="007247DD">
        <w:t xml:space="preserve">c) Người lao động phải </w:t>
      </w:r>
      <w:r w:rsidRPr="007247DD">
        <w:rPr>
          <w:lang w:val="it-IT"/>
        </w:rPr>
        <w:t>bồi thường thiệt hại do làm hư hỏng dụng cụ, thiết bị của người sử dụng lao động.</w:t>
      </w:r>
    </w:p>
    <w:p w:rsidR="00C03138" w:rsidRPr="007247DD" w:rsidRDefault="00C03138" w:rsidP="00755991">
      <w:pPr>
        <w:spacing w:after="120" w:line="259" w:lineRule="auto"/>
        <w:rPr>
          <w:i/>
          <w:iCs/>
          <w:lang w:val="it-IT"/>
        </w:rPr>
      </w:pPr>
      <w:r w:rsidRPr="007247DD">
        <w:rPr>
          <w:lang w:val="it-IT"/>
        </w:rPr>
        <w:t xml:space="preserve">2. Mức khấu trừ tiền lương hằng tháng không được quá 30% </w:t>
      </w:r>
      <w:r w:rsidRPr="007247DD">
        <w:rPr>
          <w:i/>
          <w:iCs/>
          <w:lang w:val="it-IT"/>
        </w:rPr>
        <w:t>tiền lương hằng tháng của người lao động.</w:t>
      </w:r>
    </w:p>
    <w:p w:rsidR="00C03138" w:rsidRPr="007247DD" w:rsidRDefault="00C03138" w:rsidP="00CB3EDE">
      <w:pPr>
        <w:pStyle w:val="iu"/>
      </w:pPr>
      <w:bookmarkStart w:id="295" w:name="_Toc526669475"/>
      <w:bookmarkStart w:id="296" w:name="_Toc7370757"/>
      <w:r w:rsidRPr="007247DD">
        <w:t>Điều 104. Nâng lương</w:t>
      </w:r>
      <w:bookmarkEnd w:id="295"/>
      <w:bookmarkEnd w:id="296"/>
    </w:p>
    <w:p w:rsidR="00C03138" w:rsidRPr="007247DD" w:rsidRDefault="00C03138" w:rsidP="00182101">
      <w:pPr>
        <w:spacing w:after="120" w:line="259" w:lineRule="auto"/>
        <w:rPr>
          <w:i/>
          <w:iCs/>
          <w:lang w:val="vi-VN"/>
        </w:rPr>
      </w:pPr>
      <w:r w:rsidRPr="007247DD">
        <w:rPr>
          <w:i/>
          <w:iCs/>
          <w:lang w:val="it-IT"/>
        </w:rPr>
        <w:t>Việc nâng lương của người lao động được thỏa thuận trong hợp đồng lao động, thoả ước lao động tập thể hoặc</w:t>
      </w:r>
      <w:r w:rsidRPr="002C0ED3">
        <w:rPr>
          <w:i/>
          <w:iCs/>
          <w:lang w:val="it-IT"/>
        </w:rPr>
        <w:t xml:space="preserve">  quy ch</w:t>
      </w:r>
      <w:r w:rsidRPr="007247DD">
        <w:rPr>
          <w:i/>
          <w:iCs/>
          <w:lang w:val="it-IT"/>
        </w:rPr>
        <w:t>ế của người sử dụng lao động.</w:t>
      </w:r>
    </w:p>
    <w:p w:rsidR="00C03138" w:rsidRPr="007247DD" w:rsidRDefault="00C03138" w:rsidP="00CB3EDE">
      <w:pPr>
        <w:pStyle w:val="iu"/>
        <w:rPr>
          <w:i/>
          <w:iCs/>
        </w:rPr>
      </w:pPr>
      <w:bookmarkStart w:id="297" w:name="_Toc526669476"/>
      <w:bookmarkStart w:id="298" w:name="_Toc7370758"/>
      <w:r w:rsidRPr="007247DD">
        <w:t>Điều 105. Thưởng</w:t>
      </w:r>
      <w:bookmarkEnd w:id="297"/>
      <w:bookmarkEnd w:id="298"/>
    </w:p>
    <w:p w:rsidR="00C03138" w:rsidRPr="007247DD" w:rsidRDefault="00C03138" w:rsidP="00C441B7">
      <w:pPr>
        <w:keepNext/>
        <w:keepLines/>
        <w:spacing w:before="60" w:line="320" w:lineRule="exact"/>
        <w:ind w:firstLine="560"/>
        <w:rPr>
          <w:lang w:val="it-IT"/>
        </w:rPr>
      </w:pPr>
      <w:r w:rsidRPr="007247DD">
        <w:rPr>
          <w:lang w:val="it-IT"/>
        </w:rPr>
        <w:t xml:space="preserve">1. Thưởng là khoản tiền </w:t>
      </w:r>
      <w:r w:rsidRPr="007247DD">
        <w:rPr>
          <w:i/>
          <w:iCs/>
          <w:lang w:val="it-IT"/>
        </w:rPr>
        <w:t>hoặc tài sản hoặc hiện vật</w:t>
      </w:r>
      <w:r w:rsidRPr="007247DD">
        <w:rPr>
          <w:lang w:val="it-IT"/>
        </w:rPr>
        <w:t xml:space="preserve"> mà người sử dụng lao động thưởng cho người lao động căn cứ vào kết quả sản xuất kinh doanh và mức độ hoàn thành công việc của người lao động.</w:t>
      </w:r>
    </w:p>
    <w:p w:rsidR="00C03138" w:rsidRPr="007247DD" w:rsidRDefault="00C03138" w:rsidP="00182101">
      <w:pPr>
        <w:spacing w:after="120" w:line="259" w:lineRule="auto"/>
        <w:rPr>
          <w:lang w:val="it-IT"/>
        </w:rPr>
      </w:pPr>
      <w:r w:rsidRPr="007247DD">
        <w:rPr>
          <w:lang w:val="it-IT"/>
        </w:rPr>
        <w:t>Quy chế thưởng do người sử dụng lao động quyết định và công bố công khai tại nơi làm việc sau khi tham khảo tổ chức đại diện người lao động tại cơ sở.</w:t>
      </w:r>
    </w:p>
    <w:p w:rsidR="00C03138" w:rsidRPr="007247DD" w:rsidRDefault="00C03138" w:rsidP="00182101">
      <w:pPr>
        <w:spacing w:after="120" w:line="259" w:lineRule="auto"/>
        <w:rPr>
          <w:i/>
          <w:iCs/>
          <w:lang w:val="it-IT"/>
        </w:rPr>
      </w:pPr>
      <w:r w:rsidRPr="007247DD">
        <w:rPr>
          <w:i/>
          <w:iCs/>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rsidR="00C03138" w:rsidRPr="007247DD" w:rsidRDefault="00C03138"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rsidR="00C03138" w:rsidRPr="007247DD" w:rsidRDefault="00C03138" w:rsidP="00CB3EDE">
      <w:pPr>
        <w:pStyle w:val="Chng"/>
      </w:pPr>
      <w:bookmarkStart w:id="301" w:name="_Toc526669478"/>
      <w:bookmarkStart w:id="302" w:name="_Toc7370760"/>
      <w:r w:rsidRPr="007247DD">
        <w:t>Mục 1</w:t>
      </w:r>
      <w:r w:rsidRPr="007247DD">
        <w:br/>
        <w:t>THỜI GIỜ LÀM VIỆC</w:t>
      </w:r>
      <w:bookmarkEnd w:id="301"/>
      <w:bookmarkEnd w:id="302"/>
    </w:p>
    <w:p w:rsidR="00C03138" w:rsidRPr="007247DD" w:rsidRDefault="00C03138" w:rsidP="00CB3EDE">
      <w:pPr>
        <w:pStyle w:val="iu"/>
      </w:pPr>
      <w:bookmarkStart w:id="303" w:name="_Toc526669479"/>
      <w:bookmarkStart w:id="304" w:name="_Toc7370761"/>
      <w:r w:rsidRPr="007247DD">
        <w:t>Điều 106. Thời giờ làm việc bình thường</w:t>
      </w:r>
      <w:bookmarkEnd w:id="303"/>
      <w:bookmarkEnd w:id="304"/>
    </w:p>
    <w:p w:rsidR="00C03138" w:rsidRPr="007247DD" w:rsidRDefault="00C03138" w:rsidP="00182101">
      <w:pPr>
        <w:spacing w:after="120" w:line="259" w:lineRule="auto"/>
      </w:pPr>
      <w:r w:rsidRPr="007247DD">
        <w:t xml:space="preserve">1. Thời giờ làm việc bình thường không quá 8 giờ trong một ngày và </w:t>
      </w:r>
      <w:r w:rsidRPr="007247DD">
        <w:rPr>
          <w:lang w:val="vi-VN"/>
        </w:rPr>
        <w:t xml:space="preserve">không quá </w:t>
      </w:r>
      <w:r w:rsidRPr="007247DD">
        <w:t>48 giờ trong một tuần.</w:t>
      </w:r>
    </w:p>
    <w:p w:rsidR="00C03138" w:rsidRPr="007247DD" w:rsidRDefault="00C03138" w:rsidP="00182101">
      <w:pPr>
        <w:spacing w:after="120" w:line="259" w:lineRule="auto"/>
        <w:rPr>
          <w:strike/>
          <w:lang w:val="it-IT"/>
        </w:rPr>
      </w:pPr>
      <w:r w:rsidRPr="007247DD">
        <w:t>Người sử dụng lao động có quyền quy định thời giờ làm việc theo ngày hoặc tuần nhưng phải thông báo cho người lao động biết, t</w:t>
      </w:r>
      <w:r w:rsidRPr="007247DD">
        <w:rPr>
          <w:color w:val="000000"/>
        </w:rPr>
        <w:t>rường hợp theo tuần thì thời giờ làm việc bình thường không quá 10 giờ trong 01 ngày.</w:t>
      </w:r>
    </w:p>
    <w:p w:rsidR="00C03138" w:rsidRPr="007247DD" w:rsidRDefault="00C03138" w:rsidP="00182101">
      <w:pPr>
        <w:spacing w:after="120" w:line="259" w:lineRule="auto"/>
        <w:rPr>
          <w:spacing w:val="-4"/>
          <w:lang w:val="it-IT"/>
        </w:rPr>
      </w:pPr>
      <w:r w:rsidRPr="007247DD">
        <w:rPr>
          <w:spacing w:val="-4"/>
          <w:lang w:val="it-IT"/>
        </w:rPr>
        <w:t>2. Nhà nước khuyến khích người sử dụng lao động thực hiện tuần làm việc 40 giờ.</w:t>
      </w:r>
    </w:p>
    <w:p w:rsidR="00C03138" w:rsidRPr="007247DD" w:rsidRDefault="00C03138" w:rsidP="00182101">
      <w:pPr>
        <w:spacing w:after="120" w:line="259" w:lineRule="auto"/>
        <w:rPr>
          <w:lang w:val="it-IT"/>
        </w:rPr>
      </w:pPr>
      <w:r w:rsidRPr="007247DD">
        <w:rPr>
          <w:lang w:val="it-IT"/>
        </w:rPr>
        <w:t xml:space="preserve">3. Thời giờ làm việc hàng ngày </w:t>
      </w:r>
      <w:r w:rsidRPr="007247DD">
        <w:rPr>
          <w:i/>
          <w:iCs/>
          <w:lang w:val="it-IT"/>
        </w:rPr>
        <w:t xml:space="preserve">được rút ngắn từ một đến hai giờ </w:t>
      </w:r>
      <w:r w:rsidRPr="007247DD">
        <w:rPr>
          <w:lang w:val="it-IT"/>
        </w:rPr>
        <w:t>đối với những người làm các công việc đặc biệt nặng nhọc, độc hại, nguy hiểm theo quy định của Bộ trưởng Bộ Lao động - Thương binh và Xã hội ban hành sau khi lấy ý kiến của Bộ Y tế.</w:t>
      </w:r>
    </w:p>
    <w:p w:rsidR="00C03138" w:rsidRPr="007247DD" w:rsidRDefault="00C03138" w:rsidP="00182101">
      <w:pPr>
        <w:spacing w:after="120" w:line="259" w:lineRule="auto"/>
        <w:rPr>
          <w:i/>
          <w:iCs/>
          <w:lang w:val="it-IT"/>
        </w:rPr>
      </w:pPr>
      <w:r w:rsidRPr="007247DD">
        <w:rPr>
          <w:i/>
          <w:iCs/>
          <w:lang w:val="it-IT"/>
        </w:rPr>
        <w:t xml:space="preserve">4. </w:t>
      </w:r>
    </w:p>
    <w:p w:rsidR="00C03138" w:rsidRPr="007247DD" w:rsidRDefault="00C03138" w:rsidP="00182101">
      <w:pPr>
        <w:spacing w:after="120" w:line="259" w:lineRule="auto"/>
        <w:rPr>
          <w:i/>
          <w:iCs/>
          <w:lang w:val="it-IT"/>
        </w:rPr>
      </w:pPr>
      <w:r w:rsidRPr="007247DD">
        <w:rPr>
          <w:i/>
          <w:iCs/>
          <w:lang w:val="it-IT"/>
        </w:rPr>
        <w:t>Phương án 1: Chính phủ quy định thống nhất thời điểm bắt đầu và kết thúc thời gian làm việc của các cơ quan hành chính nhà nước trên cả nước.</w:t>
      </w:r>
    </w:p>
    <w:p w:rsidR="00C03138" w:rsidRPr="007247DD" w:rsidRDefault="00C03138" w:rsidP="00182101">
      <w:pPr>
        <w:spacing w:after="120" w:line="259" w:lineRule="auto"/>
        <w:rPr>
          <w:lang w:val="it-IT"/>
        </w:rPr>
      </w:pPr>
      <w:r w:rsidRPr="007247DD">
        <w:rPr>
          <w:i/>
          <w:iCs/>
          <w:lang w:val="it-IT"/>
        </w:rPr>
        <w:t>Phương án 2: Giữ nguyên như hiện hành (không quy định Khoản 4 này)</w:t>
      </w:r>
    </w:p>
    <w:p w:rsidR="00C03138" w:rsidRPr="007247DD" w:rsidRDefault="00C03138" w:rsidP="00CB3EDE">
      <w:pPr>
        <w:pStyle w:val="iu"/>
      </w:pPr>
      <w:bookmarkStart w:id="305" w:name="_Toc526669480"/>
      <w:bookmarkStart w:id="306" w:name="_Toc7370762"/>
      <w:r w:rsidRPr="007247DD">
        <w:t>Điều 107. Giờ làm việc ban đêm</w:t>
      </w:r>
      <w:bookmarkEnd w:id="305"/>
      <w:bookmarkEnd w:id="306"/>
    </w:p>
    <w:p w:rsidR="00C03138" w:rsidRPr="007247DD" w:rsidRDefault="00C03138" w:rsidP="00182101">
      <w:pPr>
        <w:spacing w:after="120" w:line="259" w:lineRule="auto"/>
        <w:rPr>
          <w:lang w:val="it-IT"/>
        </w:rPr>
      </w:pPr>
      <w:r w:rsidRPr="007247DD">
        <w:rPr>
          <w:lang w:val="it-IT"/>
        </w:rPr>
        <w:t>Giờ làm việc ban đêm được tính từ 22 giờ đến 6 giờ sáng ngày hôm sau.</w:t>
      </w:r>
    </w:p>
    <w:p w:rsidR="00C03138" w:rsidRPr="007247DD" w:rsidRDefault="00C03138" w:rsidP="00CB3EDE">
      <w:pPr>
        <w:pStyle w:val="iu"/>
      </w:pPr>
      <w:bookmarkStart w:id="307" w:name="_Toc526669481"/>
      <w:bookmarkStart w:id="308" w:name="_Toc7370763"/>
      <w:r w:rsidRPr="007247DD">
        <w:t>Điều 108. Làm thêm giờ</w:t>
      </w:r>
      <w:bookmarkEnd w:id="307"/>
      <w:bookmarkEnd w:id="308"/>
    </w:p>
    <w:p w:rsidR="00C03138" w:rsidRPr="007247DD" w:rsidRDefault="00C03138" w:rsidP="00182101">
      <w:pPr>
        <w:spacing w:after="120" w:line="259" w:lineRule="auto"/>
        <w:rPr>
          <w:lang w:val="it-IT"/>
        </w:rPr>
      </w:pPr>
      <w:r w:rsidRPr="007247DD">
        <w:rPr>
          <w:lang w:val="it-IT"/>
        </w:rPr>
        <w:t xml:space="preserve">1. Làm thêm giờ là khoảng thời gian làm việc ngoài thời giờ làm việc bình thường được quy định trong pháp luật, thỏa ước lao động tập thể hoặc nội quy lao động. </w:t>
      </w:r>
    </w:p>
    <w:p w:rsidR="00C03138" w:rsidRPr="007247DD" w:rsidRDefault="00C03138" w:rsidP="00182101">
      <w:pPr>
        <w:spacing w:after="120" w:line="259" w:lineRule="auto"/>
        <w:rPr>
          <w:lang w:val="it-IT"/>
        </w:rPr>
      </w:pPr>
      <w:r w:rsidRPr="007247DD">
        <w:rPr>
          <w:lang w:val="it-IT"/>
        </w:rPr>
        <w:t>2. Người sử dụng lao động được sử dụng người lao động làm thêm giờ khi đáp ứng đầy đủ các yêu cầu sau:</w:t>
      </w:r>
    </w:p>
    <w:p w:rsidR="00C03138" w:rsidRPr="007247DD" w:rsidRDefault="00C03138" w:rsidP="00182101">
      <w:pPr>
        <w:spacing w:after="120" w:line="259" w:lineRule="auto"/>
        <w:rPr>
          <w:lang w:val="it-IT"/>
        </w:rPr>
      </w:pPr>
      <w:r w:rsidRPr="007247DD">
        <w:rPr>
          <w:lang w:val="it-IT"/>
        </w:rPr>
        <w:t>a) Phải được sự đồng ý của người lao động;</w:t>
      </w:r>
    </w:p>
    <w:p w:rsidR="00C03138" w:rsidRPr="007247DD" w:rsidRDefault="00C03138" w:rsidP="00182101">
      <w:pPr>
        <w:spacing w:after="120" w:line="259" w:lineRule="auto"/>
        <w:rPr>
          <w:i/>
          <w:iCs/>
          <w:lang w:val="it-IT"/>
        </w:rPr>
      </w:pPr>
      <w:r w:rsidRPr="007247DD">
        <w:rPr>
          <w:i/>
          <w:iCs/>
          <w:spacing w:val="-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i/>
          <w:iCs/>
          <w:lang w:val="it-IT"/>
        </w:rPr>
        <w:t>;</w:t>
      </w:r>
    </w:p>
    <w:p w:rsidR="00C03138" w:rsidRPr="007247DD" w:rsidRDefault="00C03138" w:rsidP="00182101">
      <w:pPr>
        <w:spacing w:after="120" w:line="259" w:lineRule="auto"/>
        <w:rPr>
          <w:i/>
          <w:iCs/>
          <w:spacing w:val="-4"/>
          <w:lang w:val="it-IT"/>
        </w:rPr>
      </w:pPr>
      <w:r w:rsidRPr="007247DD">
        <w:rPr>
          <w:i/>
          <w:iCs/>
          <w:lang w:val="it-IT"/>
        </w:rPr>
        <w:t>c) Bảo đảm tổng số giờ làm thêm của người lao động không quá 200 giờ trong một năm, trừ một số trường hợp đặc biệt do Chính phủ quy định thì được làm thêm giờ không quá 400 giờ trong một năm.</w:t>
      </w:r>
    </w:p>
    <w:p w:rsidR="00C03138" w:rsidRPr="007247DD" w:rsidRDefault="00C03138" w:rsidP="00182101">
      <w:pPr>
        <w:spacing w:after="120" w:line="259" w:lineRule="auto"/>
        <w:rPr>
          <w:i/>
          <w:iCs/>
          <w:lang w:val="it-IT"/>
        </w:rPr>
      </w:pPr>
      <w:r w:rsidRPr="007247DD">
        <w:rPr>
          <w:i/>
          <w:iCs/>
          <w:lang w:val="it-IT"/>
        </w:rPr>
        <w:t>3. Chính phủ quy định chi tiết về điều kiện tổ chức làm thêm giờ.</w:t>
      </w:r>
    </w:p>
    <w:p w:rsidR="00C03138" w:rsidRPr="007247DD" w:rsidRDefault="00C03138" w:rsidP="00CB3EDE">
      <w:pPr>
        <w:pStyle w:val="iu"/>
      </w:pPr>
      <w:bookmarkStart w:id="309" w:name="_Toc526669482"/>
      <w:bookmarkStart w:id="310" w:name="_Toc7370764"/>
      <w:r w:rsidRPr="007247DD">
        <w:t>Điều 109. Làm thêm giờ trong những trường hợp đặc biệt</w:t>
      </w:r>
      <w:bookmarkEnd w:id="309"/>
      <w:bookmarkEnd w:id="310"/>
    </w:p>
    <w:p w:rsidR="00C03138" w:rsidRPr="007247DD" w:rsidRDefault="00C03138" w:rsidP="00182101">
      <w:pPr>
        <w:spacing w:after="120" w:line="259" w:lineRule="auto"/>
        <w:rPr>
          <w:spacing w:val="-4"/>
          <w:lang w:val="it-IT"/>
        </w:rPr>
      </w:pPr>
      <w:r w:rsidRPr="007247DD">
        <w:rPr>
          <w:spacing w:val="-4"/>
          <w:lang w:val="it-IT"/>
        </w:rPr>
        <w:t>Người sử dụng lao động được huy động người lao động làm thêm giờ vào bất kỳ ngày nào và người lao động không được từ chối trong trường hợp sau:</w:t>
      </w:r>
    </w:p>
    <w:p w:rsidR="00C03138" w:rsidRPr="007247DD" w:rsidRDefault="00C03138" w:rsidP="00182101">
      <w:pPr>
        <w:spacing w:after="120" w:line="259" w:lineRule="auto"/>
        <w:rPr>
          <w:lang w:val="vi-VN"/>
        </w:rPr>
      </w:pPr>
      <w:r w:rsidRPr="007247DD">
        <w:rPr>
          <w:spacing w:val="-4"/>
          <w:lang w:val="it-IT"/>
        </w:rPr>
        <w:t xml:space="preserve">1. </w:t>
      </w:r>
      <w:r w:rsidRPr="007247DD">
        <w:rPr>
          <w:lang w:val="it-IT"/>
        </w:rPr>
        <w:t>Thực hiện lệnh động viên, huy động bảo đảm nhiệm vụ quốc phòng, an ninh trong tình trạng khẩn cấp về quốc phòng, an ninh theo quy định của pháp luật.</w:t>
      </w:r>
    </w:p>
    <w:p w:rsidR="00C03138" w:rsidRPr="007247DD" w:rsidRDefault="00C03138" w:rsidP="00182101">
      <w:pPr>
        <w:spacing w:after="120" w:line="259" w:lineRule="auto"/>
        <w:rPr>
          <w:color w:val="000000"/>
        </w:rPr>
      </w:pPr>
      <w:r w:rsidRPr="007247DD">
        <w:rPr>
          <w:lang w:val="it-IT"/>
        </w:rPr>
        <w:t xml:space="preserve">2. </w:t>
      </w:r>
      <w:r w:rsidRPr="007247DD">
        <w:rPr>
          <w:color w:val="000000"/>
        </w:rPr>
        <w:t xml:space="preserve">Thực hiện </w:t>
      </w:r>
      <w:r w:rsidRPr="007247DD">
        <w:rPr>
          <w:i/>
          <w:iCs/>
          <w:color w:val="000000"/>
        </w:rPr>
        <w:t xml:space="preserve">các công việc khẩn cấp để xử lý sự cố trong sản xuất </w:t>
      </w:r>
      <w:r w:rsidRPr="007247DD">
        <w:rPr>
          <w:color w:val="000000"/>
        </w:rPr>
        <w:t>hoặc nhằm bảo vệ tính mạng con người, tài sản của cơ quan, tổ chức, cá nhân trong phòng ngừa, khắc phục hậu quả thiên tai, hỏa hoạn, dịch bệnh và thảm họa</w:t>
      </w:r>
      <w:r w:rsidRPr="007247DD">
        <w:rPr>
          <w:color w:val="000000"/>
          <w:lang w:val="vi-VN"/>
        </w:rPr>
        <w:t>, trừ trường hợp có nguy cơ ảnh hưởng đến tính mạng sức khỏe của người lao động theo quy định của pháp luật an toàn, vệ sinh lao động.</w:t>
      </w:r>
    </w:p>
    <w:p w:rsidR="00C03138" w:rsidRPr="007247DD" w:rsidRDefault="00C03138" w:rsidP="00CB3EDE">
      <w:pPr>
        <w:pStyle w:val="Chng"/>
      </w:pPr>
      <w:bookmarkStart w:id="311" w:name="_Toc526669483"/>
      <w:bookmarkStart w:id="312" w:name="_Toc7370765"/>
      <w:r w:rsidRPr="007247DD">
        <w:t>Mục 2</w:t>
      </w:r>
      <w:r w:rsidRPr="007247DD">
        <w:br/>
        <w:t>THỜI GIỜ NGHỈ NGƠI</w:t>
      </w:r>
      <w:bookmarkEnd w:id="311"/>
      <w:bookmarkEnd w:id="312"/>
    </w:p>
    <w:p w:rsidR="00C03138" w:rsidRPr="007247DD" w:rsidRDefault="00C03138" w:rsidP="00CB3EDE">
      <w:pPr>
        <w:pStyle w:val="iu"/>
      </w:pPr>
      <w:bookmarkStart w:id="313" w:name="_Toc526669484"/>
      <w:bookmarkStart w:id="314" w:name="_Toc7370766"/>
      <w:r w:rsidRPr="007247DD">
        <w:t>Điều 110. Nghỉ trong ngày làm việc</w:t>
      </w:r>
      <w:bookmarkEnd w:id="313"/>
      <w:bookmarkEnd w:id="314"/>
    </w:p>
    <w:p w:rsidR="00C03138" w:rsidRPr="007247DD" w:rsidRDefault="00C03138" w:rsidP="00182101">
      <w:pPr>
        <w:shd w:val="clear" w:color="auto" w:fill="FFFFFF"/>
        <w:spacing w:after="120"/>
        <w:rPr>
          <w:i/>
          <w:iCs/>
        </w:rPr>
      </w:pPr>
      <w:r w:rsidRPr="007247DD">
        <w:rPr>
          <w:color w:val="000000"/>
        </w:rPr>
        <w:t xml:space="preserve">1. Người lao động làm việc theo thời giờ làm việc bình thường quy định tại Điều 106 của Bộ luật này được </w:t>
      </w:r>
      <w:r w:rsidRPr="007247DD">
        <w:t>nghỉ giữa giờ í</w:t>
      </w:r>
      <w:r w:rsidRPr="007247DD">
        <w:rPr>
          <w:lang w:val="vi-VN"/>
        </w:rPr>
        <w:t xml:space="preserve">t nhất </w:t>
      </w:r>
      <w:r w:rsidRPr="007247DD">
        <w:t xml:space="preserve">30 phút liên tục; trường hợp làm việc ban đêm được nghỉ giữa giờ ít nhất </w:t>
      </w:r>
      <w:r w:rsidRPr="007247DD">
        <w:rPr>
          <w:lang w:val="vi-VN"/>
        </w:rPr>
        <w:t>45 phút liên tục</w:t>
      </w:r>
      <w:r w:rsidRPr="007247DD">
        <w:t>.</w:t>
      </w:r>
    </w:p>
    <w:p w:rsidR="00C03138" w:rsidRPr="002C0ED3" w:rsidRDefault="00C03138" w:rsidP="00182101">
      <w:pPr>
        <w:spacing w:after="120" w:line="259" w:lineRule="auto"/>
        <w:rPr>
          <w:i/>
          <w:iCs/>
        </w:rPr>
      </w:pPr>
      <w:r w:rsidRPr="007247DD">
        <w:rPr>
          <w:i/>
          <w:iCs/>
          <w:lang w:val="vi-VN"/>
        </w:rPr>
        <w:t xml:space="preserve">2. </w:t>
      </w:r>
      <w:r w:rsidRPr="007247DD">
        <w:rPr>
          <w:i/>
          <w:iCs/>
        </w:rPr>
        <w:t>Người lao động làm việc theo ca liên tục</w:t>
      </w:r>
      <w:r w:rsidRPr="007247DD">
        <w:rPr>
          <w:i/>
          <w:iCs/>
          <w:lang w:val="vi-VN"/>
        </w:rPr>
        <w:t xml:space="preserve"> 6</w:t>
      </w:r>
      <w:r w:rsidRPr="007247DD">
        <w:rPr>
          <w:i/>
          <w:iCs/>
        </w:rPr>
        <w:t xml:space="preserve"> giờ trở lên</w:t>
      </w:r>
      <w:r w:rsidRPr="002C0ED3">
        <w:rPr>
          <w:i/>
          <w:iCs/>
          <w:lang w:val="vi-VN"/>
        </w:rPr>
        <w:t xml:space="preserve"> trong ngày</w:t>
      </w:r>
      <w:r w:rsidRPr="007247DD">
        <w:rPr>
          <w:i/>
          <w:iCs/>
        </w:rPr>
        <w:t xml:space="preserve"> thì thời gian nghỉ giữa giờ quy định tại Khoản 1 Điều này được tính để trả lương.</w:t>
      </w:r>
    </w:p>
    <w:p w:rsidR="00C03138" w:rsidRPr="007247DD" w:rsidRDefault="00C03138" w:rsidP="00182101">
      <w:pPr>
        <w:spacing w:after="120" w:line="259" w:lineRule="auto"/>
        <w:rPr>
          <w:lang w:val="it-IT"/>
        </w:rPr>
      </w:pPr>
      <w:r w:rsidRPr="007247DD">
        <w:rPr>
          <w:lang w:val="it-IT"/>
        </w:rPr>
        <w:t>3. Ngoài thời gian nghỉ ờ quy định tại khoản 1 Điều này, người sử dụng lao động bố trí cho người lao động các đợt nghỉ giải lao ngắn và ghi vào nội quy lao động.</w:t>
      </w:r>
    </w:p>
    <w:p w:rsidR="00C03138" w:rsidRPr="007247DD" w:rsidRDefault="00C03138">
      <w:pPr>
        <w:pStyle w:val="iu"/>
      </w:pPr>
      <w:bookmarkStart w:id="315" w:name="_Toc526669485"/>
      <w:bookmarkStart w:id="316" w:name="_Toc7370767"/>
      <w:r w:rsidRPr="007247DD">
        <w:t>Điều 111. Nghỉ chuyển ca</w:t>
      </w:r>
      <w:bookmarkEnd w:id="315"/>
      <w:bookmarkEnd w:id="316"/>
    </w:p>
    <w:p w:rsidR="00C03138" w:rsidRPr="007247DD" w:rsidRDefault="00C03138" w:rsidP="00182101">
      <w:pPr>
        <w:spacing w:after="120" w:line="259" w:lineRule="auto"/>
        <w:rPr>
          <w:lang w:val="it-IT"/>
        </w:rPr>
      </w:pPr>
      <w:r w:rsidRPr="007247DD">
        <w:rPr>
          <w:lang w:val="it-IT"/>
        </w:rPr>
        <w:t>Người lao động làm việc theo ca được nghỉ ít nhất 12 giờ trước khi chuyển sang ca làm việc khác.</w:t>
      </w:r>
    </w:p>
    <w:p w:rsidR="00C03138" w:rsidRPr="007247DD" w:rsidRDefault="00C03138" w:rsidP="00CB3EDE">
      <w:pPr>
        <w:pStyle w:val="iu"/>
      </w:pPr>
      <w:bookmarkStart w:id="317" w:name="_Toc526669486"/>
      <w:bookmarkStart w:id="318" w:name="_Toc7370768"/>
      <w:r w:rsidRPr="007247DD">
        <w:t>Điều 112. Nghỉ hằng tuần</w:t>
      </w:r>
      <w:bookmarkEnd w:id="317"/>
      <w:bookmarkEnd w:id="318"/>
    </w:p>
    <w:p w:rsidR="00C03138" w:rsidRPr="007247DD" w:rsidRDefault="00C03138" w:rsidP="00182101">
      <w:pPr>
        <w:spacing w:after="120" w:line="259" w:lineRule="auto"/>
        <w:rPr>
          <w:lang w:val="it-IT"/>
        </w:rPr>
      </w:pPr>
      <w:r w:rsidRPr="007247DD">
        <w:rPr>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rsidR="00C03138" w:rsidRPr="007247DD" w:rsidRDefault="00C03138" w:rsidP="00182101">
      <w:pPr>
        <w:spacing w:after="120" w:line="259" w:lineRule="auto"/>
      </w:pPr>
      <w:r w:rsidRPr="007247DD">
        <w:t>2. Người sử dụng lao động có quyền quyết định sắp xếp ngày nghỉ hằng tuần vào ngày Chủ nhật hoặc ngày xác định khác trong tuần, nhưng phải ghi vào nội quy lao động.</w:t>
      </w:r>
    </w:p>
    <w:p w:rsidR="00C03138" w:rsidRPr="007247DD" w:rsidRDefault="00C03138" w:rsidP="00CB3EDE">
      <w:pPr>
        <w:pStyle w:val="iu"/>
      </w:pPr>
      <w:bookmarkStart w:id="319" w:name="_Toc526669487"/>
      <w:bookmarkStart w:id="320" w:name="_Toc7370769"/>
      <w:r w:rsidRPr="007247DD">
        <w:t>Điều 113. Nghỉ lễ, tết</w:t>
      </w:r>
      <w:bookmarkEnd w:id="319"/>
      <w:bookmarkEnd w:id="320"/>
    </w:p>
    <w:p w:rsidR="00C03138" w:rsidRPr="007247DD" w:rsidRDefault="00C03138" w:rsidP="00182101">
      <w:pPr>
        <w:spacing w:after="120" w:line="259" w:lineRule="auto"/>
        <w:rPr>
          <w:lang w:val="it-IT"/>
        </w:rPr>
      </w:pPr>
      <w:r w:rsidRPr="007247DD">
        <w:rPr>
          <w:lang w:val="it-IT"/>
        </w:rPr>
        <w:t>1. Người lao động được nghỉ làm việc, hưởng nguyên lương trong những ngày lễ, tết sau đây:</w:t>
      </w:r>
    </w:p>
    <w:p w:rsidR="00C03138" w:rsidRPr="007247DD" w:rsidRDefault="00C03138" w:rsidP="00182101">
      <w:pPr>
        <w:spacing w:after="120" w:line="259" w:lineRule="auto"/>
        <w:rPr>
          <w:lang w:val="it-IT"/>
        </w:rPr>
      </w:pPr>
      <w:r w:rsidRPr="007247DD">
        <w:rPr>
          <w:lang w:val="it-IT"/>
        </w:rPr>
        <w:t>a) Tết Dương lịch 01 ngày (ngày 01 tháng 01 dương lịch);</w:t>
      </w:r>
    </w:p>
    <w:p w:rsidR="00C03138" w:rsidRPr="007247DD" w:rsidRDefault="00C03138" w:rsidP="00182101">
      <w:pPr>
        <w:spacing w:after="120" w:line="259" w:lineRule="auto"/>
        <w:rPr>
          <w:lang w:val="it-IT"/>
        </w:rPr>
      </w:pPr>
      <w:r w:rsidRPr="007247DD">
        <w:rPr>
          <w:lang w:val="it-IT"/>
        </w:rPr>
        <w:t xml:space="preserve">b) Tết Âm lịch 05 ngày </w:t>
      </w:r>
      <w:r w:rsidRPr="007247DD">
        <w:rPr>
          <w:i/>
          <w:iCs/>
          <w:lang w:val="it-IT"/>
        </w:rPr>
        <w:t>(trong đó có một hoặc hai ngày cuối năm âm lịch và do người sử dụng lao động quyết định)</w:t>
      </w:r>
      <w:r w:rsidRPr="007247DD">
        <w:rPr>
          <w:lang w:val="it-IT"/>
        </w:rPr>
        <w:t>;</w:t>
      </w:r>
    </w:p>
    <w:p w:rsidR="00C03138" w:rsidRPr="007247DD" w:rsidRDefault="00C03138" w:rsidP="00182101">
      <w:pPr>
        <w:spacing w:after="120" w:line="259" w:lineRule="auto"/>
        <w:rPr>
          <w:lang w:val="it-IT"/>
        </w:rPr>
      </w:pPr>
      <w:r w:rsidRPr="007247DD">
        <w:rPr>
          <w:lang w:val="it-IT"/>
        </w:rPr>
        <w:t>c) Ngày Chiến thắng 01 ngày (ngày 30 tháng 4 dương lịch);</w:t>
      </w:r>
    </w:p>
    <w:p w:rsidR="00C03138" w:rsidRPr="007247DD" w:rsidRDefault="00C03138" w:rsidP="00182101">
      <w:pPr>
        <w:spacing w:after="120" w:line="259" w:lineRule="auto"/>
        <w:rPr>
          <w:lang w:val="it-IT"/>
        </w:rPr>
      </w:pPr>
      <w:r w:rsidRPr="007247DD">
        <w:rPr>
          <w:lang w:val="it-IT"/>
        </w:rPr>
        <w:t>d) Ngày Quốc tế lao động 01 ngày (ngày 01 tháng 5 dương lịch);</w:t>
      </w:r>
    </w:p>
    <w:p w:rsidR="00C03138" w:rsidRPr="007247DD" w:rsidRDefault="00C03138" w:rsidP="00182101">
      <w:pPr>
        <w:spacing w:after="120" w:line="259" w:lineRule="auto"/>
        <w:rPr>
          <w:lang w:val="it-IT"/>
        </w:rPr>
      </w:pPr>
      <w:r w:rsidRPr="007247DD">
        <w:rPr>
          <w:lang w:val="it-IT"/>
        </w:rPr>
        <w:t>đ) Ngày Quốc khánh 01 ngày (ngày 02 tháng 9 dương lịch);</w:t>
      </w:r>
    </w:p>
    <w:p w:rsidR="00C03138" w:rsidRPr="007247DD" w:rsidRDefault="00C03138" w:rsidP="00182101">
      <w:pPr>
        <w:spacing w:after="120" w:line="259" w:lineRule="auto"/>
        <w:rPr>
          <w:lang w:val="it-IT"/>
        </w:rPr>
      </w:pPr>
      <w:r w:rsidRPr="007247DD">
        <w:rPr>
          <w:lang w:val="it-IT"/>
        </w:rPr>
        <w:t>e) Ngày Giỗ Tổ Hùng Vương 01 ngày (ngày 10 tháng 3 âm lịch).</w:t>
      </w:r>
    </w:p>
    <w:p w:rsidR="00C03138" w:rsidRPr="007247DD" w:rsidRDefault="00C03138" w:rsidP="00182101">
      <w:pPr>
        <w:spacing w:after="120" w:line="259" w:lineRule="auto"/>
        <w:rPr>
          <w:lang w:val="it-IT"/>
        </w:rPr>
      </w:pPr>
      <w:r w:rsidRPr="007247DD">
        <w:rPr>
          <w:i/>
          <w:iCs/>
          <w:lang w:val="it-IT"/>
        </w:rPr>
        <w:t>g) Ngày Thương binh, Liệt sỹ (ngày 27 tháng 7 dương lịch).</w:t>
      </w:r>
    </w:p>
    <w:p w:rsidR="00C03138" w:rsidRPr="007247DD" w:rsidRDefault="00C03138" w:rsidP="00531A87">
      <w:pPr>
        <w:spacing w:after="120" w:line="259" w:lineRule="auto"/>
        <w:rPr>
          <w:lang w:val="it-IT"/>
        </w:rPr>
      </w:pPr>
      <w:r w:rsidRPr="007247DD">
        <w:rPr>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rsidR="00C03138" w:rsidRPr="007247DD" w:rsidRDefault="00C03138" w:rsidP="009178A8">
      <w:pPr>
        <w:spacing w:after="120" w:line="259" w:lineRule="auto"/>
        <w:rPr>
          <w:lang w:val="it-IT"/>
        </w:rPr>
      </w:pPr>
      <w:r w:rsidRPr="007247DD">
        <w:rPr>
          <w:lang w:val="it-IT"/>
        </w:rPr>
        <w:t xml:space="preserve">3. </w:t>
      </w:r>
    </w:p>
    <w:p w:rsidR="00C03138" w:rsidRPr="007247DD" w:rsidRDefault="00C03138" w:rsidP="009178A8">
      <w:pPr>
        <w:spacing w:after="120" w:line="259" w:lineRule="auto"/>
        <w:rPr>
          <w:i/>
          <w:iCs/>
          <w:lang w:val="it-IT"/>
        </w:rPr>
      </w:pPr>
      <w:r w:rsidRPr="007247DD">
        <w:rPr>
          <w:i/>
          <w:iCs/>
          <w:lang w:val="it-IT"/>
        </w:rPr>
        <w:t>Phương án 1:</w:t>
      </w:r>
      <w:r w:rsidRPr="007247DD">
        <w:rPr>
          <w:lang w:val="it-IT"/>
        </w:rPr>
        <w:t xml:space="preserve"> Nếu những ngày nghỉ theo quy định tại khoản 1 Điều này trùng với ngày nghỉ </w:t>
      </w:r>
      <w:r w:rsidRPr="007247DD">
        <w:rPr>
          <w:lang w:val="vi-VN"/>
        </w:rPr>
        <w:t xml:space="preserve">hàng tuần </w:t>
      </w:r>
      <w:r w:rsidRPr="007247DD">
        <w:t xml:space="preserve">thì </w:t>
      </w:r>
      <w:r w:rsidRPr="007247DD">
        <w:rPr>
          <w:lang w:val="it-IT"/>
        </w:rPr>
        <w:t>người lao động được nghỉ bù</w:t>
      </w:r>
      <w:r w:rsidRPr="007247DD">
        <w:rPr>
          <w:i/>
          <w:iCs/>
          <w:lang w:val="it-IT"/>
        </w:rPr>
        <w:t xml:space="preserve"> ngày nghỉ hàng tuần vào ngày làm việc kế tiếp.</w:t>
      </w:r>
    </w:p>
    <w:p w:rsidR="00C03138" w:rsidRPr="007247DD" w:rsidRDefault="00C03138" w:rsidP="009178A8">
      <w:pPr>
        <w:spacing w:after="120" w:line="259" w:lineRule="auto"/>
        <w:rPr>
          <w:i/>
          <w:iCs/>
          <w:lang w:val="it-IT"/>
        </w:rPr>
      </w:pPr>
      <w:r w:rsidRPr="007247DD">
        <w:rPr>
          <w:i/>
          <w:iCs/>
          <w:lang w:val="it-IT"/>
        </w:rPr>
        <w:t xml:space="preserve">Phương án 2: </w:t>
      </w:r>
      <w:r w:rsidRPr="007247DD">
        <w:rPr>
          <w:lang w:val="it-IT"/>
        </w:rPr>
        <w:t xml:space="preserve">Nếu những ngày nghỉ theo quy định tại khoản 1 Điều này trùng với ngày nghỉ </w:t>
      </w:r>
      <w:r w:rsidRPr="007247DD">
        <w:rPr>
          <w:lang w:val="vi-VN"/>
        </w:rPr>
        <w:t xml:space="preserve">hàng tuần </w:t>
      </w:r>
      <w:r w:rsidRPr="007247DD">
        <w:t xml:space="preserve">thì </w:t>
      </w:r>
      <w:r w:rsidRPr="007247DD">
        <w:rPr>
          <w:lang w:val="it-IT"/>
        </w:rPr>
        <w:t>người lao động được nghỉ bù</w:t>
      </w:r>
      <w:r w:rsidRPr="007247DD">
        <w:rPr>
          <w:i/>
          <w:iCs/>
          <w:lang w:val="it-IT"/>
        </w:rPr>
        <w:t xml:space="preserve"> ngày nghỉ hàng tuần vào ngày làm việc kế tiếp, trừ trường hợp nghỉ Tết Âm lịch quy định tại điểm b Khoản 1 Điều này thì không được nghỉ bù.</w:t>
      </w:r>
    </w:p>
    <w:p w:rsidR="00C03138" w:rsidRPr="007247DD" w:rsidRDefault="00C03138" w:rsidP="00CB3EDE">
      <w:pPr>
        <w:pStyle w:val="iu"/>
      </w:pPr>
      <w:bookmarkStart w:id="321" w:name="_Toc526669488"/>
      <w:bookmarkStart w:id="322" w:name="_Toc7370770"/>
      <w:r w:rsidRPr="007247DD">
        <w:t>Điều 114. Nghỉ hằng năm</w:t>
      </w:r>
      <w:bookmarkEnd w:id="321"/>
      <w:bookmarkEnd w:id="322"/>
    </w:p>
    <w:p w:rsidR="00C03138" w:rsidRPr="007247DD" w:rsidRDefault="00C03138" w:rsidP="00182101">
      <w:pPr>
        <w:spacing w:after="120" w:line="259" w:lineRule="auto"/>
        <w:rPr>
          <w:lang w:val="it-IT"/>
        </w:rPr>
      </w:pPr>
      <w:r w:rsidRPr="007247DD">
        <w:rPr>
          <w:lang w:val="it-IT"/>
        </w:rPr>
        <w:t xml:space="preserve">1. Người lao động có đủ 12 tháng làm việc </w:t>
      </w:r>
      <w:r w:rsidRPr="007247DD">
        <w:rPr>
          <w:i/>
          <w:iCs/>
          <w:lang w:val="it-IT"/>
        </w:rPr>
        <w:t>trong 01 năm</w:t>
      </w:r>
      <w:r w:rsidRPr="007247DD">
        <w:rPr>
          <w:lang w:val="it-IT"/>
        </w:rPr>
        <w:t xml:space="preserve"> cho một người sử dụng lao động thì được nghỉ hàng năm, hưởng nguyên lương theo hợp đồng lao động như sau:</w:t>
      </w:r>
    </w:p>
    <w:p w:rsidR="00C03138" w:rsidRPr="007247DD" w:rsidRDefault="00C03138" w:rsidP="00182101">
      <w:pPr>
        <w:spacing w:after="120" w:line="259" w:lineRule="auto"/>
        <w:rPr>
          <w:lang w:val="it-IT"/>
        </w:rPr>
      </w:pPr>
      <w:r w:rsidRPr="007247DD">
        <w:rPr>
          <w:lang w:val="it-IT"/>
        </w:rPr>
        <w:t>a) 12 ngày làm việc đối với người làm công việc trong điều kiện bình thường;</w:t>
      </w:r>
    </w:p>
    <w:p w:rsidR="00C03138" w:rsidRPr="007247DD" w:rsidRDefault="00C03138" w:rsidP="00182101">
      <w:pPr>
        <w:spacing w:after="120" w:line="259" w:lineRule="auto"/>
        <w:rPr>
          <w:lang w:val="it-IT"/>
        </w:rPr>
      </w:pPr>
      <w:r w:rsidRPr="007247DD">
        <w:rPr>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rsidR="00C03138" w:rsidRPr="007247DD" w:rsidRDefault="00C03138" w:rsidP="00182101">
      <w:pPr>
        <w:spacing w:after="120" w:line="259" w:lineRule="auto"/>
        <w:rPr>
          <w:lang w:val="it-IT"/>
        </w:rPr>
      </w:pPr>
      <w:r w:rsidRPr="007247DD">
        <w:rPr>
          <w:lang w:val="it-IT"/>
        </w:rPr>
        <w:t>c) 16 ngày làm việc đối với người làm công việc đặc biệt nặng nhọc, độc hại, nguy hiểm theo danh mục do Bộ Lao động – Thương binh và Xã hội ban hành sau khi lấy ý kiến của Bộ Y tế.</w:t>
      </w:r>
    </w:p>
    <w:p w:rsidR="00C03138" w:rsidRPr="007247DD" w:rsidRDefault="00C03138" w:rsidP="00182101">
      <w:pPr>
        <w:spacing w:after="120" w:line="259" w:lineRule="auto"/>
        <w:rPr>
          <w:i/>
          <w:iCs/>
          <w:lang w:val="it-IT"/>
        </w:rPr>
      </w:pPr>
      <w:r w:rsidRPr="007247DD">
        <w:rPr>
          <w:i/>
          <w:iCs/>
          <w:lang w:val="it-IT"/>
        </w:rPr>
        <w:t xml:space="preserve">2. Người lao động chưa đủ 12 tháng làm việc trong 01 năm </w:t>
      </w:r>
      <w:r w:rsidRPr="007247DD">
        <w:rPr>
          <w:lang w:val="it-IT"/>
        </w:rPr>
        <w:t>cho một người sử dụng lao động</w:t>
      </w:r>
      <w:r w:rsidRPr="007247DD">
        <w:rPr>
          <w:i/>
          <w:iCs/>
          <w:lang w:val="it-IT"/>
        </w:rPr>
        <w:t xml:space="preserve"> thì số ngày nghỉ hằng năm theo tỷ lệ tương ứng với số tháng đã làm việc. </w:t>
      </w:r>
    </w:p>
    <w:p w:rsidR="00C03138" w:rsidRPr="007247DD" w:rsidRDefault="00C03138" w:rsidP="00182101">
      <w:pPr>
        <w:spacing w:after="120" w:line="259" w:lineRule="auto"/>
        <w:rPr>
          <w:i/>
          <w:iCs/>
          <w:lang w:val="it-IT"/>
        </w:rPr>
      </w:pPr>
      <w:r w:rsidRPr="007247DD">
        <w:rPr>
          <w:i/>
          <w:iCs/>
          <w:lang w:val="it-IT"/>
        </w:rPr>
        <w:t>3. Trường hợp do thôi việc, bị mất việc làm mà chưa nghỉ hằng năm hoặc chưa nghỉ hết số ngày nghỉ hằng năm thì được người sử dụng lao động thanh toán tiền lương cho những ngày chưa nghỉ.</w:t>
      </w:r>
    </w:p>
    <w:p w:rsidR="00C03138" w:rsidRPr="007247DD" w:rsidRDefault="00C03138" w:rsidP="00182101">
      <w:pPr>
        <w:spacing w:after="120" w:line="259" w:lineRule="auto"/>
        <w:rPr>
          <w:lang w:val="it-IT"/>
        </w:rPr>
      </w:pPr>
      <w:r w:rsidRPr="007247DD">
        <w:rPr>
          <w:lang w:val="it-IT"/>
        </w:rPr>
        <w:t xml:space="preserve">4. Người sử dụng lao động có </w:t>
      </w:r>
      <w:r w:rsidRPr="007247DD">
        <w:rPr>
          <w:i/>
          <w:iCs/>
          <w:lang w:val="it-IT"/>
        </w:rPr>
        <w:t>trách nhiệm</w:t>
      </w:r>
      <w:r w:rsidRPr="007247DD">
        <w:rPr>
          <w:lang w:val="it-IT"/>
        </w:rPr>
        <w:t xml:space="preserve"> quy định lịch nghỉ hàng năm sau khi tham khảo ý kiến của người lao động và phải thông báo trước cho người lao động biết.</w:t>
      </w:r>
    </w:p>
    <w:p w:rsidR="00C03138" w:rsidRPr="007247DD" w:rsidRDefault="00C03138" w:rsidP="00CB3EDE">
      <w:pPr>
        <w:pStyle w:val="iu"/>
      </w:pPr>
      <w:bookmarkStart w:id="323" w:name="_Toc526669489"/>
      <w:bookmarkStart w:id="324" w:name="_Toc7370771"/>
      <w:r w:rsidRPr="007247DD">
        <w:t>Điều 115. Ngày nghỉ hàng năm tăng thêm theo thâm niên làm việc</w:t>
      </w:r>
      <w:bookmarkEnd w:id="323"/>
      <w:bookmarkEnd w:id="324"/>
    </w:p>
    <w:p w:rsidR="00C03138" w:rsidRPr="007247DD" w:rsidRDefault="00C03138" w:rsidP="00182101">
      <w:pPr>
        <w:spacing w:after="120" w:line="259" w:lineRule="auto"/>
        <w:rPr>
          <w:lang w:val="it-IT"/>
        </w:rPr>
      </w:pPr>
      <w:r w:rsidRPr="007247DD">
        <w:rPr>
          <w:lang w:val="it-IT"/>
        </w:rPr>
        <w:t xml:space="preserve">Cứ </w:t>
      </w:r>
      <w:r w:rsidRPr="007247DD">
        <w:rPr>
          <w:i/>
          <w:iCs/>
          <w:lang w:val="it-IT"/>
        </w:rPr>
        <w:t>60 tháng</w:t>
      </w:r>
      <w:r w:rsidRPr="007247DD">
        <w:rPr>
          <w:lang w:val="it-IT"/>
        </w:rPr>
        <w:t xml:space="preserve"> làm việc cho một người sử dụng lao động thì số ngày nghỉ hàng năm của người lao động theo quy định tại khoản 1 Điều 114 của Bộ luật này</w:t>
      </w:r>
      <w:r w:rsidRPr="002C0ED3">
        <w:rPr>
          <w:lang w:val="it-IT"/>
        </w:rPr>
        <w:t xml:space="preserve"> đư</w:t>
      </w:r>
      <w:r w:rsidRPr="007247DD">
        <w:rPr>
          <w:lang w:val="it-IT"/>
        </w:rPr>
        <w:t>ợc tăng thêm tương ứng 01 ngày.</w:t>
      </w:r>
    </w:p>
    <w:p w:rsidR="00C03138" w:rsidRPr="007247DD" w:rsidRDefault="00C03138" w:rsidP="00CB3EDE">
      <w:pPr>
        <w:pStyle w:val="iu"/>
      </w:pPr>
      <w:bookmarkStart w:id="325" w:name="_Toc526669490"/>
      <w:bookmarkStart w:id="326" w:name="_Toc7370772"/>
      <w:r w:rsidRPr="007247DD">
        <w:t>Điều 116. Nghỉ việc riêng, nghỉ không hưởng lương</w:t>
      </w:r>
      <w:bookmarkEnd w:id="325"/>
      <w:bookmarkEnd w:id="326"/>
    </w:p>
    <w:p w:rsidR="00C03138" w:rsidRPr="007247DD" w:rsidRDefault="00C03138" w:rsidP="00182101">
      <w:pPr>
        <w:spacing w:after="120" w:line="259" w:lineRule="auto"/>
        <w:rPr>
          <w:lang w:val="it-IT"/>
        </w:rPr>
      </w:pPr>
      <w:r w:rsidRPr="007247DD">
        <w:rPr>
          <w:lang w:val="it-IT"/>
        </w:rPr>
        <w:t>1. Người lao động được nghỉ việc riêng mà vẫn hưởng nguyên lương trong những trường hợp sau đây:</w:t>
      </w:r>
    </w:p>
    <w:p w:rsidR="00C03138" w:rsidRPr="007247DD" w:rsidRDefault="00C03138" w:rsidP="00182101">
      <w:pPr>
        <w:spacing w:after="120" w:line="259" w:lineRule="auto"/>
        <w:rPr>
          <w:lang w:val="it-IT"/>
        </w:rPr>
      </w:pPr>
      <w:r w:rsidRPr="007247DD">
        <w:rPr>
          <w:lang w:val="it-IT"/>
        </w:rPr>
        <w:t>a) Kết hôn: nghỉ 03 ngày;</w:t>
      </w:r>
    </w:p>
    <w:p w:rsidR="00C03138" w:rsidRPr="007247DD" w:rsidRDefault="00C03138" w:rsidP="00182101">
      <w:pPr>
        <w:spacing w:after="120" w:line="259" w:lineRule="auto"/>
        <w:rPr>
          <w:lang w:val="it-IT"/>
        </w:rPr>
      </w:pPr>
      <w:r w:rsidRPr="007247DD">
        <w:rPr>
          <w:lang w:val="it-IT"/>
        </w:rPr>
        <w:t>b) Con kết hôn</w:t>
      </w:r>
      <w:r w:rsidRPr="002C0ED3">
        <w:rPr>
          <w:lang w:val="it-IT"/>
        </w:rPr>
        <w:t>: ngh</w:t>
      </w:r>
      <w:r w:rsidRPr="007247DD">
        <w:rPr>
          <w:lang w:val="it-IT"/>
        </w:rPr>
        <w:t>ỉ 01 ngày;</w:t>
      </w:r>
    </w:p>
    <w:p w:rsidR="00C03138" w:rsidRPr="007247DD" w:rsidRDefault="00C03138" w:rsidP="00182101">
      <w:pPr>
        <w:spacing w:after="120" w:line="259" w:lineRule="auto"/>
        <w:rPr>
          <w:lang w:val="it-IT"/>
        </w:rPr>
      </w:pPr>
      <w:r w:rsidRPr="007247DD">
        <w:rPr>
          <w:lang w:val="it-IT"/>
        </w:rPr>
        <w:t>d) Bố đẻ, mẹ đẻ, bố vợ, mẹ vợ hoặc bố chồng, mẹ chồng chết; vợ chết hoặc chồng chết; con chết: nghỉ 03 ngày.</w:t>
      </w:r>
    </w:p>
    <w:p w:rsidR="00C03138" w:rsidRPr="007247DD" w:rsidRDefault="00C03138" w:rsidP="00182101">
      <w:pPr>
        <w:spacing w:after="120" w:line="259" w:lineRule="auto"/>
        <w:rPr>
          <w:lang w:val="it-IT"/>
        </w:rPr>
      </w:pPr>
      <w:r w:rsidRPr="007247DD">
        <w:rPr>
          <w:lang w:val="it-IT"/>
        </w:rPr>
        <w:t>2. Người lao động được nghỉ không hưởng lương 01 ngày khi ông nội, bà nội, ông ngoại, bà ngoại, anh, chị, em ruột chết; bố hoặc mẹ kết hôn; anh, chị, em ruột kết hôn.</w:t>
      </w:r>
    </w:p>
    <w:p w:rsidR="00C03138" w:rsidRPr="007247DD" w:rsidRDefault="00C03138" w:rsidP="00182101">
      <w:pPr>
        <w:spacing w:after="120" w:line="259" w:lineRule="auto"/>
        <w:rPr>
          <w:lang w:val="it-IT"/>
        </w:rPr>
      </w:pPr>
      <w:r w:rsidRPr="007247DD">
        <w:rPr>
          <w:lang w:val="it-IT"/>
        </w:rPr>
        <w:t>3. Ngoài quy định tại khoản 1 và khoản 2 Điều này người lao động có thể thoả thuận với người sử dụng lao động để nghỉ không hưởng lương.</w:t>
      </w:r>
    </w:p>
    <w:p w:rsidR="00C03138" w:rsidRPr="007247DD" w:rsidRDefault="00C03138"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rsidR="00C03138" w:rsidRPr="007247DD" w:rsidRDefault="00C03138"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rsidR="00C03138" w:rsidRPr="007247DD" w:rsidRDefault="00C03138" w:rsidP="00182101">
      <w:pPr>
        <w:spacing w:after="120" w:line="259" w:lineRule="auto"/>
        <w:rPr>
          <w:lang w:val="nl-NL"/>
        </w:rPr>
      </w:pPr>
      <w:r w:rsidRPr="007247DD">
        <w:rPr>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i/>
          <w:iCs/>
          <w:lang w:val="nl-NL"/>
        </w:rPr>
        <w:t>nghiên cứu ứng dụng khoa học, công nghệ tiên tiến;</w:t>
      </w:r>
      <w:r w:rsidRPr="007247DD">
        <w:rPr>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t xml:space="preserve">và các công việc có tính chất đặc biệt khác </w:t>
      </w:r>
      <w:r w:rsidRPr="007247DD">
        <w:rPr>
          <w:lang w:val="vi-VN"/>
        </w:rPr>
        <w:t xml:space="preserve">do </w:t>
      </w:r>
      <w:r w:rsidRPr="007247DD">
        <w:t>Chính phủ quy định</w:t>
      </w:r>
      <w:r w:rsidRPr="007247DD">
        <w:rPr>
          <w:lang w:val="vi-VN"/>
        </w:rPr>
        <w:t>,</w:t>
      </w:r>
      <w:r w:rsidRPr="007247DD">
        <w:rPr>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lang w:val="nl-NL"/>
        </w:rPr>
        <w:t>.</w:t>
      </w:r>
    </w:p>
    <w:p w:rsidR="00C03138" w:rsidRPr="007247DD" w:rsidRDefault="00C03138"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rsidR="00C03138" w:rsidRPr="007247DD" w:rsidRDefault="00C03138" w:rsidP="00CB3EDE">
      <w:pPr>
        <w:pStyle w:val="Chng"/>
      </w:pPr>
      <w:bookmarkStart w:id="333" w:name="_Toc526669494"/>
      <w:bookmarkStart w:id="334" w:name="_Toc7370776"/>
      <w:r w:rsidRPr="007247DD">
        <w:t>Mục 1</w:t>
      </w:r>
      <w:r w:rsidRPr="007247DD">
        <w:br/>
        <w:t>KỶ LUẬT LAO ĐỘNG</w:t>
      </w:r>
      <w:bookmarkEnd w:id="333"/>
      <w:bookmarkEnd w:id="334"/>
    </w:p>
    <w:p w:rsidR="00C03138" w:rsidRPr="007247DD" w:rsidRDefault="00C03138" w:rsidP="00CB3EDE">
      <w:pPr>
        <w:pStyle w:val="iu"/>
      </w:pPr>
      <w:bookmarkStart w:id="335" w:name="_Toc526669495"/>
      <w:bookmarkStart w:id="336" w:name="_Toc7370777"/>
      <w:r w:rsidRPr="007247DD">
        <w:t>Điều 118. Kỷ luật lao động</w:t>
      </w:r>
      <w:bookmarkEnd w:id="335"/>
      <w:bookmarkEnd w:id="336"/>
    </w:p>
    <w:p w:rsidR="00C03138" w:rsidRPr="007247DD" w:rsidRDefault="00C03138" w:rsidP="00182101">
      <w:pPr>
        <w:spacing w:after="120" w:line="259" w:lineRule="auto"/>
        <w:rPr>
          <w:i/>
          <w:iCs/>
          <w:lang w:val="vi-VN"/>
        </w:rPr>
      </w:pPr>
      <w:r w:rsidRPr="007247DD">
        <w:rPr>
          <w:lang w:val="nl-NL"/>
        </w:rPr>
        <w:t>Kỷ luật lao động là những quy định về việc tuân theo thời gian, công nghệ</w:t>
      </w:r>
      <w:r w:rsidRPr="007247DD">
        <w:rPr>
          <w:lang w:val="vi-VN"/>
        </w:rPr>
        <w:t xml:space="preserve">, </w:t>
      </w:r>
      <w:r w:rsidRPr="007247DD">
        <w:rPr>
          <w:lang w:val="nl-NL"/>
        </w:rPr>
        <w:t xml:space="preserve">điều hành sản xuất, kinh doanh </w:t>
      </w:r>
      <w:r w:rsidRPr="007247DD">
        <w:rPr>
          <w:lang w:val="vi-VN"/>
        </w:rPr>
        <w:t>và môi trường lao động</w:t>
      </w:r>
      <w:r w:rsidRPr="007247DD">
        <w:rPr>
          <w:color w:val="FF0000"/>
          <w:lang w:val="vi-VN"/>
        </w:rPr>
        <w:t xml:space="preserve"> </w:t>
      </w:r>
      <w:r w:rsidRPr="007247DD">
        <w:rPr>
          <w:lang w:val="nl-NL"/>
        </w:rPr>
        <w:t xml:space="preserve">trong nội quy lao động, </w:t>
      </w:r>
      <w:r w:rsidRPr="007247DD">
        <w:rPr>
          <w:i/>
          <w:iCs/>
          <w:lang w:val="vi-VN"/>
        </w:rPr>
        <w:t>hợp đồng lao động,</w:t>
      </w:r>
      <w:r w:rsidRPr="007247DD">
        <w:rPr>
          <w:lang w:val="vi-VN"/>
        </w:rPr>
        <w:t xml:space="preserve"> </w:t>
      </w:r>
      <w:r w:rsidRPr="007247DD">
        <w:rPr>
          <w:i/>
          <w:iCs/>
          <w:lang w:val="nl-NL"/>
        </w:rPr>
        <w:t>pháp luật lao động.</w:t>
      </w:r>
    </w:p>
    <w:p w:rsidR="00C03138" w:rsidRPr="007247DD" w:rsidRDefault="00C03138" w:rsidP="00CB3EDE">
      <w:pPr>
        <w:pStyle w:val="iu"/>
      </w:pPr>
      <w:bookmarkStart w:id="337" w:name="_Toc526669496"/>
      <w:bookmarkStart w:id="338" w:name="_Toc7370778"/>
      <w:r w:rsidRPr="007247DD">
        <w:t>Điều 119. Nội quy lao động</w:t>
      </w:r>
      <w:bookmarkEnd w:id="337"/>
      <w:bookmarkEnd w:id="338"/>
    </w:p>
    <w:p w:rsidR="00C03138" w:rsidRPr="007247DD" w:rsidRDefault="00C03138" w:rsidP="00182101">
      <w:pPr>
        <w:spacing w:after="120" w:line="259" w:lineRule="auto"/>
      </w:pPr>
      <w:r w:rsidRPr="007247DD">
        <w:t>1. Mọi người sử dụng lao động có sử dụng người lao động đều phải ban hành nội quy lao động. Nếu sử dụng từ 10 người lao động trở lên thì nội quy lao động phải bằng văn bản.</w:t>
      </w:r>
    </w:p>
    <w:p w:rsidR="00C03138" w:rsidRPr="007247DD" w:rsidRDefault="00C03138" w:rsidP="00182101">
      <w:pPr>
        <w:spacing w:after="120" w:line="259" w:lineRule="auto"/>
        <w:rPr>
          <w:lang w:val="nl-NL"/>
        </w:rPr>
      </w:pPr>
      <w:r w:rsidRPr="007247DD">
        <w:t>2. Nội dung nội quy lao động không được trái với pháp luật lao động và quy định của pháp luật có liên quan</w:t>
      </w:r>
      <w:r w:rsidRPr="002C0ED3">
        <w:t>. N</w:t>
      </w:r>
      <w:r w:rsidRPr="007247DD">
        <w:t>ội quy lao động bao gồm những nội dung chủ yếu sau đây:</w:t>
      </w:r>
    </w:p>
    <w:p w:rsidR="00C03138" w:rsidRPr="007247DD" w:rsidRDefault="00C03138" w:rsidP="00182101">
      <w:pPr>
        <w:spacing w:after="120" w:line="259" w:lineRule="auto"/>
        <w:rPr>
          <w:lang w:val="nl-NL"/>
        </w:rPr>
      </w:pPr>
      <w:r w:rsidRPr="007247DD">
        <w:rPr>
          <w:lang w:val="nl-NL"/>
        </w:rPr>
        <w:t>a) Thời giờ làm việc, thời giờ nghỉ ngơi;</w:t>
      </w:r>
    </w:p>
    <w:p w:rsidR="00C03138" w:rsidRPr="007247DD" w:rsidRDefault="00C03138" w:rsidP="00182101">
      <w:pPr>
        <w:spacing w:after="120" w:line="259" w:lineRule="auto"/>
        <w:rPr>
          <w:lang w:val="nl-NL"/>
        </w:rPr>
      </w:pPr>
      <w:r w:rsidRPr="007247DD">
        <w:rPr>
          <w:lang w:val="nl-NL"/>
        </w:rPr>
        <w:t>b) Trật tự tại nơi làm việc;</w:t>
      </w:r>
    </w:p>
    <w:p w:rsidR="00C03138" w:rsidRPr="002C0ED3" w:rsidRDefault="00C03138" w:rsidP="00182101">
      <w:pPr>
        <w:spacing w:after="120" w:line="259" w:lineRule="auto"/>
        <w:rPr>
          <w:lang w:val="nl-NL"/>
        </w:rPr>
      </w:pPr>
      <w:r w:rsidRPr="007247DD">
        <w:rPr>
          <w:lang w:val="nl-NL"/>
        </w:rPr>
        <w:t xml:space="preserve">c) An toàn lao động, vệ sinh lao động; </w:t>
      </w:r>
      <w:r w:rsidRPr="007247DD">
        <w:rPr>
          <w:i/>
          <w:iCs/>
          <w:lang w:val="nl-NL"/>
        </w:rPr>
        <w:t>phòng chống quấy rối tình dục tại nơi làm việc</w:t>
      </w:r>
      <w:r w:rsidRPr="007247DD">
        <w:rPr>
          <w:lang w:val="nl-NL"/>
        </w:rPr>
        <w:t>;</w:t>
      </w:r>
    </w:p>
    <w:p w:rsidR="00C03138" w:rsidRPr="007247DD" w:rsidRDefault="00C03138" w:rsidP="00182101">
      <w:pPr>
        <w:spacing w:after="120" w:line="259" w:lineRule="auto"/>
        <w:rPr>
          <w:lang w:val="nl-NL"/>
        </w:rPr>
      </w:pPr>
      <w:r w:rsidRPr="007247DD">
        <w:rPr>
          <w:lang w:val="nl-NL"/>
        </w:rPr>
        <w:t xml:space="preserve">d) Việc bảo vệ tài sản và bí mật kinh doanh, bí mật công nghệ, sở hữu trí tuệ của người sử dụng lao động; </w:t>
      </w:r>
    </w:p>
    <w:p w:rsidR="00C03138" w:rsidRPr="007247DD" w:rsidRDefault="00C03138" w:rsidP="00182101">
      <w:pPr>
        <w:spacing w:after="120" w:line="259" w:lineRule="auto"/>
        <w:rPr>
          <w:lang w:val="nl-NL"/>
        </w:rPr>
      </w:pPr>
      <w:r w:rsidRPr="007247DD">
        <w:rPr>
          <w:lang w:val="nl-NL"/>
        </w:rPr>
        <w:t>đ) Các hành vi vi phạm kỷ luật lao động của người lao động và các hình thức xử lý kỷ luật lao động, trách nhiệm vật chất.</w:t>
      </w:r>
    </w:p>
    <w:p w:rsidR="00C03138" w:rsidRPr="007247DD" w:rsidRDefault="00C03138" w:rsidP="00182101">
      <w:pPr>
        <w:spacing w:after="120" w:line="259" w:lineRule="auto"/>
        <w:rPr>
          <w:i/>
          <w:iCs/>
          <w:lang w:val="nl-NL"/>
        </w:rPr>
      </w:pPr>
      <w:r w:rsidRPr="007247DD">
        <w:rPr>
          <w:i/>
          <w:iCs/>
          <w:lang w:val="nl-NL"/>
        </w:rPr>
        <w:t>e) Người có thẩm quyền xử lý kỷ luật lao động.</w:t>
      </w:r>
    </w:p>
    <w:p w:rsidR="00C03138" w:rsidRPr="007247DD" w:rsidRDefault="00C03138" w:rsidP="00182101">
      <w:pPr>
        <w:keepNext/>
        <w:keepLines/>
        <w:spacing w:after="120" w:line="259" w:lineRule="auto"/>
        <w:ind w:firstLine="560"/>
        <w:rPr>
          <w:lang w:val="nl-NL"/>
        </w:rPr>
      </w:pPr>
      <w:r w:rsidRPr="007247DD">
        <w:rPr>
          <w:lang w:val="nl-NL"/>
        </w:rPr>
        <w:t xml:space="preserve">3. Trước khi ban hành nội quy lao động, người sử dụng lao động tham khảo ý kiến của tổ chức đại diện của người lao động tại cơ sở. </w:t>
      </w:r>
    </w:p>
    <w:p w:rsidR="00C03138" w:rsidRPr="007247DD" w:rsidRDefault="00C03138" w:rsidP="00182101">
      <w:pPr>
        <w:spacing w:after="120" w:line="259" w:lineRule="auto"/>
        <w:rPr>
          <w:lang w:val="nl-NL"/>
        </w:rPr>
      </w:pPr>
      <w:r w:rsidRPr="007247DD">
        <w:rPr>
          <w:lang w:val="nl-NL"/>
        </w:rPr>
        <w:t>4. Nội quy lao động phải được thông báo đến người lao động và những nội dung chính phải được niêm yết ở những nơi cần thiết tại nơi làm việc.</w:t>
      </w:r>
    </w:p>
    <w:p w:rsidR="00C03138" w:rsidRPr="007247DD" w:rsidRDefault="00C03138" w:rsidP="00CB3EDE">
      <w:pPr>
        <w:pStyle w:val="iu"/>
      </w:pPr>
      <w:bookmarkStart w:id="339" w:name="_Toc526669497"/>
      <w:bookmarkStart w:id="340" w:name="_Toc7370779"/>
      <w:r w:rsidRPr="007247DD">
        <w:t>Điều 120. Đăng ký nội quy lao động</w:t>
      </w:r>
      <w:bookmarkEnd w:id="339"/>
      <w:bookmarkEnd w:id="340"/>
    </w:p>
    <w:p w:rsidR="00C03138" w:rsidRPr="007247DD" w:rsidRDefault="00C03138" w:rsidP="00182101">
      <w:pPr>
        <w:spacing w:after="120" w:line="259" w:lineRule="auto"/>
        <w:rPr>
          <w:i/>
          <w:iCs/>
          <w:lang w:val="nl-NL"/>
        </w:rPr>
      </w:pPr>
      <w:r w:rsidRPr="007247DD">
        <w:rPr>
          <w:lang w:val="nl-NL"/>
        </w:rPr>
        <w:t xml:space="preserve">1. Người sử dụng lao động </w:t>
      </w:r>
      <w:r w:rsidRPr="007247DD">
        <w:t xml:space="preserve">sử dụng từ 10 người lao động trở lên </w:t>
      </w:r>
      <w:r w:rsidRPr="007247DD">
        <w:rPr>
          <w:lang w:val="nl-NL"/>
        </w:rPr>
        <w:t xml:space="preserve">phải đăng ký nội quy lao động tại cơ quan quản lý nhà nước về lao động </w:t>
      </w:r>
      <w:r w:rsidRPr="007247DD">
        <w:rPr>
          <w:i/>
          <w:iCs/>
          <w:lang w:val="nl-NL"/>
        </w:rPr>
        <w:t>cấp huyện</w:t>
      </w:r>
      <w:r w:rsidRPr="007247DD">
        <w:rPr>
          <w:lang w:val="nl-NL"/>
        </w:rPr>
        <w:t xml:space="preserve"> nơi người sử dụng lao động đăng ký kinh doanh</w:t>
      </w:r>
      <w:r w:rsidRPr="007247DD">
        <w:rPr>
          <w:i/>
          <w:iCs/>
          <w:lang w:val="nl-NL"/>
        </w:rPr>
        <w:t>.</w:t>
      </w:r>
    </w:p>
    <w:p w:rsidR="00C03138" w:rsidRPr="007247DD" w:rsidRDefault="00C03138" w:rsidP="00182101">
      <w:pPr>
        <w:spacing w:after="120" w:line="259" w:lineRule="auto"/>
        <w:rPr>
          <w:lang w:val="nl-NL"/>
        </w:rPr>
      </w:pPr>
      <w:r w:rsidRPr="007247DD">
        <w:rPr>
          <w:lang w:val="nl-NL"/>
        </w:rPr>
        <w:t xml:space="preserve">2. Trong thời hạn 10 ngày, kể từ ngày ban hành nội quy lao động, người sử dụng lao động phải nộp hồ sơ đăng ký nội quy lao động. </w:t>
      </w:r>
    </w:p>
    <w:p w:rsidR="00C03138" w:rsidRPr="007247DD" w:rsidRDefault="00C03138" w:rsidP="00182101">
      <w:pPr>
        <w:spacing w:after="120" w:line="259" w:lineRule="auto"/>
        <w:rPr>
          <w:spacing w:val="-4"/>
          <w:lang w:val="nl-NL"/>
        </w:rPr>
      </w:pPr>
      <w:r w:rsidRPr="007247DD">
        <w:rPr>
          <w:spacing w:val="-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i/>
          <w:iCs/>
          <w:spacing w:val="-4"/>
          <w:lang w:val="nl-NL"/>
        </w:rPr>
        <w:t>cấp huyện</w:t>
      </w:r>
      <w:r w:rsidRPr="007247DD">
        <w:rPr>
          <w:spacing w:val="-4"/>
          <w:lang w:val="nl-NL"/>
        </w:rPr>
        <w:t xml:space="preserve"> thông báo, hướng dẫn người sử dụng lao động sửa đổi, bổ sung và đăng ký lại.</w:t>
      </w:r>
    </w:p>
    <w:p w:rsidR="00C03138" w:rsidRPr="007247DD" w:rsidRDefault="00C03138" w:rsidP="00182101">
      <w:pPr>
        <w:spacing w:after="120" w:line="259" w:lineRule="auto"/>
        <w:rPr>
          <w:i/>
          <w:iCs/>
          <w:lang w:val="nl-NL"/>
        </w:rPr>
      </w:pPr>
      <w:r w:rsidRPr="007247DD">
        <w:rPr>
          <w:i/>
          <w:iCs/>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rsidR="00C03138" w:rsidRPr="007247DD" w:rsidRDefault="00C03138" w:rsidP="00CB3EDE">
      <w:pPr>
        <w:pStyle w:val="iu"/>
      </w:pPr>
      <w:bookmarkStart w:id="341" w:name="_Toc526669498"/>
      <w:bookmarkStart w:id="342" w:name="_Toc7370780"/>
      <w:r w:rsidRPr="007247DD">
        <w:t>Điều 121. Hồ sơ đăng ký nội quy lao động</w:t>
      </w:r>
      <w:bookmarkEnd w:id="341"/>
      <w:bookmarkEnd w:id="342"/>
    </w:p>
    <w:p w:rsidR="00C03138" w:rsidRPr="007247DD" w:rsidRDefault="00C03138" w:rsidP="00182101">
      <w:pPr>
        <w:spacing w:after="120" w:line="259" w:lineRule="auto"/>
        <w:rPr>
          <w:lang w:val="nl-NL"/>
        </w:rPr>
      </w:pPr>
      <w:r w:rsidRPr="007247DD">
        <w:rPr>
          <w:lang w:val="nl-NL"/>
        </w:rPr>
        <w:t>Hồ sơ đăng ký nội quy lao động bao gồm:</w:t>
      </w:r>
    </w:p>
    <w:p w:rsidR="00C03138" w:rsidRPr="007247DD" w:rsidRDefault="00C03138" w:rsidP="00182101">
      <w:pPr>
        <w:spacing w:after="120" w:line="259" w:lineRule="auto"/>
        <w:rPr>
          <w:lang w:val="nl-NL"/>
        </w:rPr>
      </w:pPr>
      <w:r w:rsidRPr="007247DD">
        <w:rPr>
          <w:lang w:val="nl-NL"/>
        </w:rPr>
        <w:t>1. Văn bản đề nghị đăng ký nội quy lao động;</w:t>
      </w:r>
    </w:p>
    <w:p w:rsidR="00C03138" w:rsidRPr="007247DD" w:rsidRDefault="00C03138" w:rsidP="00182101">
      <w:pPr>
        <w:spacing w:after="120" w:line="259" w:lineRule="auto"/>
        <w:rPr>
          <w:i/>
          <w:iCs/>
        </w:rPr>
      </w:pPr>
      <w:r w:rsidRPr="007247DD">
        <w:rPr>
          <w:i/>
          <w:iCs/>
        </w:rPr>
        <w:t>2. Nội quy lao động.</w:t>
      </w:r>
    </w:p>
    <w:p w:rsidR="00C03138" w:rsidRPr="002C0ED3" w:rsidRDefault="00C03138" w:rsidP="00182101">
      <w:pPr>
        <w:spacing w:after="120" w:line="259" w:lineRule="auto"/>
        <w:rPr>
          <w:i/>
          <w:iCs/>
          <w:lang w:val="nl-NL"/>
        </w:rPr>
      </w:pPr>
      <w:r w:rsidRPr="007247DD">
        <w:rPr>
          <w:lang w:val="nl-NL"/>
        </w:rPr>
        <w:t xml:space="preserve">3. Văn bản góp ý của </w:t>
      </w:r>
      <w:r w:rsidRPr="007247DD">
        <w:rPr>
          <w:i/>
          <w:iCs/>
          <w:lang w:val="nl-NL"/>
        </w:rPr>
        <w:t>tổ chức đại diện của người lao động tại cơ sở (nếu có).</w:t>
      </w:r>
    </w:p>
    <w:p w:rsidR="00C03138" w:rsidRPr="007247DD" w:rsidRDefault="00C03138" w:rsidP="00182101">
      <w:pPr>
        <w:spacing w:after="120" w:line="259" w:lineRule="auto"/>
        <w:rPr>
          <w:i/>
          <w:iCs/>
          <w:lang w:val="nl-NL"/>
        </w:rPr>
      </w:pPr>
      <w:r w:rsidRPr="007247DD">
        <w:rPr>
          <w:lang w:val="nl-NL"/>
        </w:rPr>
        <w:t xml:space="preserve">4. Các văn bản của người sử dụng lao động có quy định liên quan đến kỷ luật lao động và trách nhiệm vật chất </w:t>
      </w:r>
      <w:r w:rsidRPr="007247DD">
        <w:rPr>
          <w:i/>
          <w:iCs/>
          <w:lang w:val="nl-NL"/>
        </w:rPr>
        <w:t>(nếu có).</w:t>
      </w:r>
    </w:p>
    <w:p w:rsidR="00C03138" w:rsidRPr="007247DD" w:rsidRDefault="00C03138" w:rsidP="00CB3EDE">
      <w:pPr>
        <w:pStyle w:val="iu"/>
      </w:pPr>
      <w:bookmarkStart w:id="343" w:name="_Toc526669499"/>
      <w:bookmarkStart w:id="344" w:name="_Toc7370781"/>
      <w:r w:rsidRPr="007247DD">
        <w:t>Điều 122. Hiệu lực của nội quy lao động</w:t>
      </w:r>
      <w:bookmarkEnd w:id="343"/>
      <w:bookmarkEnd w:id="344"/>
    </w:p>
    <w:p w:rsidR="00C03138" w:rsidRPr="002C0ED3" w:rsidRDefault="00C03138" w:rsidP="00182101">
      <w:pPr>
        <w:spacing w:after="120" w:line="259" w:lineRule="auto"/>
      </w:pPr>
      <w:r w:rsidRPr="007247DD">
        <w:t xml:space="preserve">Nội quy lao động có hiệu lực sau thời hạn 15 ngày, kể từ ngày cơ quan quản lý nhà nước về lao động </w:t>
      </w:r>
      <w:r w:rsidRPr="007247DD">
        <w:rPr>
          <w:i/>
          <w:iCs/>
        </w:rPr>
        <w:t>cấp huyện</w:t>
      </w:r>
      <w:r w:rsidRPr="007247DD">
        <w:t xml:space="preserve">  nhận được hồ sơ đăng ký nội quy lao động, trừ trường hợp quy định tại khoản 3 Điều 120 của Bộ luật này.</w:t>
      </w:r>
    </w:p>
    <w:p w:rsidR="00C03138" w:rsidRPr="007247DD" w:rsidRDefault="00C03138" w:rsidP="00CB3EDE">
      <w:pPr>
        <w:pStyle w:val="iu"/>
        <w:rPr>
          <w:lang w:val="vi-VN"/>
        </w:rPr>
      </w:pPr>
      <w:bookmarkStart w:id="345" w:name="_Toc526669500"/>
      <w:bookmarkStart w:id="346" w:name="_Toc7370782"/>
      <w:r w:rsidRPr="007247DD">
        <w:t>Điều 123. Nguyên tắc, trình tự xử lý kỷ luật lao động</w:t>
      </w:r>
      <w:bookmarkEnd w:id="345"/>
      <w:bookmarkEnd w:id="346"/>
    </w:p>
    <w:p w:rsidR="00C03138" w:rsidRPr="007247DD" w:rsidRDefault="00C03138" w:rsidP="00182101">
      <w:pPr>
        <w:spacing w:after="120" w:line="259" w:lineRule="auto"/>
        <w:rPr>
          <w:lang w:val="nl-NL"/>
        </w:rPr>
      </w:pPr>
      <w:r w:rsidRPr="007247DD">
        <w:rPr>
          <w:lang w:val="nl-NL"/>
        </w:rPr>
        <w:t>1. Trình tự xử lý kỷ luật lao động được quy định như sau:</w:t>
      </w:r>
    </w:p>
    <w:p w:rsidR="00C03138" w:rsidRPr="007247DD" w:rsidRDefault="00C03138" w:rsidP="00182101">
      <w:pPr>
        <w:spacing w:after="120" w:line="259" w:lineRule="auto"/>
        <w:rPr>
          <w:lang w:val="nl-NL"/>
        </w:rPr>
      </w:pPr>
      <w:r w:rsidRPr="007247DD">
        <w:rPr>
          <w:lang w:val="nl-NL"/>
        </w:rPr>
        <w:t>a) Người sử dụng lao động phải chứng minh được lỗi của người lao động;</w:t>
      </w:r>
    </w:p>
    <w:p w:rsidR="00C03138" w:rsidRPr="007247DD" w:rsidRDefault="00C03138" w:rsidP="00182101">
      <w:pPr>
        <w:spacing w:after="120" w:line="259" w:lineRule="auto"/>
        <w:rPr>
          <w:lang w:val="nl-NL"/>
        </w:rPr>
      </w:pPr>
      <w:r w:rsidRPr="007247DD">
        <w:rPr>
          <w:lang w:val="nl-NL"/>
        </w:rPr>
        <w:t xml:space="preserve">b) Phải có sự tham gia của tổ chức đại diện tập thể lao động tại cơ sở </w:t>
      </w:r>
      <w:r w:rsidRPr="007247DD">
        <w:rPr>
          <w:i/>
          <w:iCs/>
          <w:lang w:val="nl-NL"/>
        </w:rPr>
        <w:t>(nếu có)</w:t>
      </w:r>
      <w:r w:rsidRPr="002C0ED3">
        <w:rPr>
          <w:lang w:val="nl-NL"/>
        </w:rPr>
        <w:t>;</w:t>
      </w:r>
    </w:p>
    <w:p w:rsidR="00C03138" w:rsidRPr="007247DD" w:rsidRDefault="00C03138" w:rsidP="00182101">
      <w:pPr>
        <w:spacing w:after="120" w:line="259" w:lineRule="auto"/>
        <w:rPr>
          <w:lang w:val="nl-NL"/>
        </w:rPr>
      </w:pPr>
      <w:r w:rsidRPr="007247DD">
        <w:rPr>
          <w:lang w:val="nl-NL"/>
        </w:rPr>
        <w:t>c)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rsidR="00C03138" w:rsidRPr="007247DD" w:rsidRDefault="00C03138" w:rsidP="00182101">
      <w:pPr>
        <w:spacing w:after="120" w:line="259" w:lineRule="auto"/>
        <w:rPr>
          <w:lang w:val="nl-NL"/>
        </w:rPr>
      </w:pPr>
      <w:r w:rsidRPr="007247DD">
        <w:rPr>
          <w:lang w:val="nl-NL"/>
        </w:rPr>
        <w:t xml:space="preserve">d) Việc xử lý kỷ luật lao động phải được ghi thành biên bản. </w:t>
      </w:r>
    </w:p>
    <w:p w:rsidR="00C03138" w:rsidRPr="007247DD" w:rsidRDefault="00C03138" w:rsidP="00182101">
      <w:pPr>
        <w:spacing w:after="120" w:line="259" w:lineRule="auto"/>
        <w:rPr>
          <w:lang w:val="nl-NL"/>
        </w:rPr>
      </w:pPr>
      <w:r w:rsidRPr="007247DD">
        <w:rPr>
          <w:lang w:val="nl-NL"/>
        </w:rPr>
        <w:t>2. Không được áp dụng nhiều hình thức xử lý kỷ luật lao động đối với một hành vi vi phạm kỷ luật lao động.</w:t>
      </w:r>
    </w:p>
    <w:p w:rsidR="00C03138" w:rsidRPr="007247DD" w:rsidRDefault="00C03138" w:rsidP="00182101">
      <w:pPr>
        <w:spacing w:after="120" w:line="259" w:lineRule="auto"/>
        <w:rPr>
          <w:lang w:val="nl-NL"/>
        </w:rPr>
      </w:pPr>
      <w:r w:rsidRPr="007247DD">
        <w:rPr>
          <w:lang w:val="nl-NL"/>
        </w:rPr>
        <w:t>3. Khi một người lao động đồng thời có nhiều hành vi vi phạm kỷ luật lao động thì chỉ áp dụng hình thức kỷ luật cao nhất tương ứng với hành vi vi phạm nặng nhất.</w:t>
      </w:r>
    </w:p>
    <w:p w:rsidR="00C03138" w:rsidRPr="007247DD" w:rsidRDefault="00C03138" w:rsidP="00182101">
      <w:pPr>
        <w:spacing w:after="120" w:line="259" w:lineRule="auto"/>
        <w:rPr>
          <w:lang w:val="nl-NL"/>
        </w:rPr>
      </w:pPr>
      <w:r w:rsidRPr="007247DD">
        <w:rPr>
          <w:lang w:val="nl-NL"/>
        </w:rPr>
        <w:t xml:space="preserve">4. Không được xử lý kỷ luật lao động đối với người lao động đang trong thời gian sau đây: </w:t>
      </w:r>
    </w:p>
    <w:p w:rsidR="00C03138" w:rsidRPr="007247DD" w:rsidRDefault="00C03138" w:rsidP="00182101">
      <w:pPr>
        <w:spacing w:after="120" w:line="259" w:lineRule="auto"/>
        <w:rPr>
          <w:lang w:val="nl-NL"/>
        </w:rPr>
      </w:pPr>
      <w:r w:rsidRPr="007247DD">
        <w:rPr>
          <w:lang w:val="nl-NL"/>
        </w:rPr>
        <w:t>a) Nghỉ ốm đau, điều dưỡng; nghỉ việc được sự đồng ý của người sử dụng lao động;</w:t>
      </w:r>
    </w:p>
    <w:p w:rsidR="00C03138" w:rsidRPr="007247DD" w:rsidRDefault="00C03138" w:rsidP="00182101">
      <w:pPr>
        <w:spacing w:after="120" w:line="259" w:lineRule="auto"/>
        <w:rPr>
          <w:lang w:val="nl-NL"/>
        </w:rPr>
      </w:pPr>
      <w:r w:rsidRPr="007247DD">
        <w:rPr>
          <w:lang w:val="nl-NL"/>
        </w:rPr>
        <w:t>b) Đang bị tạm giữ, tạm giam;</w:t>
      </w:r>
    </w:p>
    <w:p w:rsidR="00C03138" w:rsidRPr="002C0ED3" w:rsidRDefault="00C03138" w:rsidP="00182101">
      <w:pPr>
        <w:spacing w:after="120" w:line="259" w:lineRule="auto"/>
        <w:rPr>
          <w:lang w:val="nl-NL"/>
        </w:rPr>
      </w:pPr>
      <w:r w:rsidRPr="007247DD">
        <w:rPr>
          <w:lang w:val="nl-NL"/>
        </w:rPr>
        <w:t>c) Đang chờ kết quả của cơ quan có thẩm quyền điều tra xác minh và kết luận đối với hành vi vi phạm được quy định tại khoản 1 Điều 126 của Bộ luật này;</w:t>
      </w:r>
    </w:p>
    <w:p w:rsidR="00C03138" w:rsidRPr="002C0ED3" w:rsidRDefault="00C03138" w:rsidP="00182101">
      <w:pPr>
        <w:spacing w:after="120" w:line="259" w:lineRule="auto"/>
        <w:rPr>
          <w:lang w:val="nl-NL"/>
        </w:rPr>
      </w:pPr>
      <w:r w:rsidRPr="007247DD">
        <w:rPr>
          <w:lang w:val="nl-NL"/>
        </w:rPr>
        <w:t xml:space="preserve">d) Người lao động nữ có thai, nghỉ thai sản; người lao động </w:t>
      </w:r>
      <w:r w:rsidRPr="007247DD">
        <w:rPr>
          <w:i/>
          <w:iCs/>
          <w:lang w:val="nl-NL"/>
        </w:rPr>
        <w:t xml:space="preserve"> </w:t>
      </w:r>
      <w:r w:rsidRPr="007247DD">
        <w:rPr>
          <w:lang w:val="nl-NL"/>
        </w:rPr>
        <w:t>nuôi con nhỏ dưới 12 tháng tuổi.</w:t>
      </w:r>
    </w:p>
    <w:p w:rsidR="00C03138" w:rsidRPr="007247DD" w:rsidRDefault="00C03138" w:rsidP="00182101">
      <w:pPr>
        <w:spacing w:after="120" w:line="259" w:lineRule="auto"/>
        <w:rPr>
          <w:lang w:val="nl-NL"/>
        </w:rPr>
      </w:pPr>
      <w:r w:rsidRPr="007247DD">
        <w:rPr>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C03138" w:rsidRPr="007247DD" w:rsidRDefault="00C03138" w:rsidP="00CB3EDE">
      <w:pPr>
        <w:pStyle w:val="iu"/>
      </w:pPr>
      <w:bookmarkStart w:id="347" w:name="_Toc526669501"/>
      <w:bookmarkStart w:id="348" w:name="_Toc7370783"/>
      <w:r w:rsidRPr="007247DD">
        <w:t>Điều 124. Thời hiệu xử lý kỷ luật lao động</w:t>
      </w:r>
      <w:bookmarkEnd w:id="347"/>
      <w:bookmarkEnd w:id="348"/>
    </w:p>
    <w:p w:rsidR="00C03138" w:rsidRPr="007247DD" w:rsidRDefault="00C03138" w:rsidP="00182101">
      <w:pPr>
        <w:spacing w:after="120" w:line="259" w:lineRule="auto"/>
        <w:rPr>
          <w:lang w:val="nl-NL"/>
        </w:rPr>
      </w:pPr>
      <w:r w:rsidRPr="007247DD">
        <w:rPr>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C03138" w:rsidRPr="007247DD" w:rsidRDefault="00C03138" w:rsidP="00182101">
      <w:pPr>
        <w:spacing w:after="120" w:line="259" w:lineRule="auto"/>
        <w:rPr>
          <w:i/>
          <w:iCs/>
          <w:lang w:val="nl-NL"/>
        </w:rPr>
      </w:pPr>
      <w:r w:rsidRPr="007247DD">
        <w:rPr>
          <w:i/>
          <w:iCs/>
          <w:lang w:val="nl-NL"/>
        </w:rPr>
        <w:t>2. Khi hết thời gian quy định tại khoản 4 Điều 123, nếu</w:t>
      </w:r>
      <w:r w:rsidRPr="002C0ED3">
        <w:rPr>
          <w:i/>
          <w:iCs/>
          <w:lang w:val="nl-NL"/>
        </w:rPr>
        <w:t xml:space="preserve"> h</w:t>
      </w:r>
      <w:r w:rsidRPr="007247DD">
        <w:rPr>
          <w:i/>
          <w:iCs/>
          <w:lang w:val="nl-NL"/>
        </w:rPr>
        <w:t>ết thời hiệu hoặc thời hiệu không đủ 60 ngày thì được kéo dài thời hiệu để xử lý kỷ luật lao động nhưng tối đa không quá 60 ngày kể từ ngày hết thời gian nêu trên.</w:t>
      </w:r>
    </w:p>
    <w:p w:rsidR="00C03138" w:rsidRPr="007247DD" w:rsidRDefault="00C03138" w:rsidP="00182101">
      <w:pPr>
        <w:spacing w:after="120" w:line="259" w:lineRule="auto"/>
        <w:rPr>
          <w:lang w:val="nl-NL"/>
        </w:rPr>
      </w:pPr>
      <w:r w:rsidRPr="007247DD">
        <w:rPr>
          <w:lang w:val="nl-NL"/>
        </w:rPr>
        <w:t>3. Quyết định xử lý kỷ luật lao động phải được ban hành trong thời hạn quy định tại khoản 1 và khoản 2 Điều này.</w:t>
      </w:r>
    </w:p>
    <w:p w:rsidR="00C03138" w:rsidRPr="007247DD" w:rsidRDefault="00C03138" w:rsidP="00CB3EDE">
      <w:pPr>
        <w:pStyle w:val="iu"/>
      </w:pPr>
      <w:bookmarkStart w:id="349" w:name="_Toc526669502"/>
      <w:bookmarkStart w:id="350" w:name="_Toc7370784"/>
      <w:r w:rsidRPr="007247DD">
        <w:t>Điều 125. Hình thức xử lý kỷ luật lao động</w:t>
      </w:r>
      <w:bookmarkEnd w:id="349"/>
      <w:bookmarkEnd w:id="350"/>
    </w:p>
    <w:p w:rsidR="00C03138" w:rsidRPr="007247DD" w:rsidRDefault="00C03138" w:rsidP="00182101">
      <w:pPr>
        <w:spacing w:after="120" w:line="259" w:lineRule="auto"/>
        <w:rPr>
          <w:lang w:val="nl-NL"/>
        </w:rPr>
      </w:pPr>
      <w:r w:rsidRPr="007247DD">
        <w:rPr>
          <w:lang w:val="nl-NL"/>
        </w:rPr>
        <w:t>1. Khiển trách.</w:t>
      </w:r>
    </w:p>
    <w:p w:rsidR="00C03138" w:rsidRPr="007247DD" w:rsidRDefault="00C03138" w:rsidP="00182101">
      <w:pPr>
        <w:keepNext/>
        <w:keepLines/>
        <w:spacing w:after="120" w:line="259" w:lineRule="auto"/>
        <w:ind w:firstLine="560"/>
        <w:rPr>
          <w:lang w:val="nl-NL"/>
        </w:rPr>
      </w:pPr>
      <w:r w:rsidRPr="007247DD">
        <w:rPr>
          <w:lang w:val="nl-NL"/>
        </w:rPr>
        <w:t>2. Kéo dài thời hạn nâng lương không quá 06 tháng; cách chức.</w:t>
      </w:r>
    </w:p>
    <w:p w:rsidR="00C03138" w:rsidRPr="007247DD" w:rsidRDefault="00C03138" w:rsidP="00182101">
      <w:pPr>
        <w:spacing w:after="120" w:line="259" w:lineRule="auto"/>
      </w:pPr>
      <w:r w:rsidRPr="007247DD">
        <w:t>3. Sa thải.</w:t>
      </w:r>
    </w:p>
    <w:p w:rsidR="00C03138" w:rsidRPr="007247DD" w:rsidRDefault="00C03138"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rsidR="00C03138" w:rsidRPr="007247DD" w:rsidRDefault="00C03138" w:rsidP="00182101">
      <w:pPr>
        <w:spacing w:after="120" w:line="259" w:lineRule="auto"/>
        <w:rPr>
          <w:lang w:val="nl-NL"/>
        </w:rPr>
      </w:pPr>
      <w:r w:rsidRPr="007247DD">
        <w:rPr>
          <w:lang w:val="nl-NL"/>
        </w:rPr>
        <w:t>Hình thức xử lý kỷ luật sa thải có thể được người sử dụng lao động áp dụng trong những trường hợp sau:</w:t>
      </w:r>
    </w:p>
    <w:p w:rsidR="00C03138" w:rsidRPr="007247DD" w:rsidRDefault="00C03138" w:rsidP="00182101">
      <w:pPr>
        <w:spacing w:after="120" w:line="259" w:lineRule="auto"/>
        <w:rPr>
          <w:lang w:val="vi-VN"/>
        </w:rPr>
      </w:pPr>
      <w:r w:rsidRPr="007247DD">
        <w:rPr>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lang w:val="vi-VN"/>
        </w:rPr>
        <w:t xml:space="preserve"> hoặc quấy rối tình dục tại nơi làm việc</w:t>
      </w:r>
    </w:p>
    <w:p w:rsidR="00C03138" w:rsidRPr="002C0ED3" w:rsidRDefault="00C03138" w:rsidP="00182101">
      <w:pPr>
        <w:spacing w:after="120" w:line="259" w:lineRule="auto"/>
      </w:pPr>
      <w:r w:rsidRPr="007247DD">
        <w:t>2.</w:t>
      </w:r>
      <w:r w:rsidRPr="007247DD">
        <w:rPr>
          <w:lang w:val="nl-NL"/>
        </w:rPr>
        <w:t xml:space="preserve"> Người lao động bị xử lý kỷ luật kéo dài thời hạn nâng lương hoặc cách chức </w:t>
      </w:r>
      <w:r w:rsidRPr="007247DD">
        <w:t>mà tái phạm trong thời gian chưa xóa kỷ luật</w:t>
      </w:r>
      <w:r w:rsidRPr="002C0ED3">
        <w:t>.</w:t>
      </w:r>
    </w:p>
    <w:p w:rsidR="00C03138" w:rsidRPr="002C0ED3" w:rsidRDefault="00C03138" w:rsidP="00182101">
      <w:pPr>
        <w:spacing w:after="120" w:line="259" w:lineRule="auto"/>
        <w:rPr>
          <w:i/>
          <w:iCs/>
        </w:rPr>
      </w:pPr>
      <w:r w:rsidRPr="007247DD">
        <w:t xml:space="preserve">Tái phạm là trường hợp người lao động </w:t>
      </w:r>
      <w:r w:rsidRPr="007247DD">
        <w:rPr>
          <w:i/>
          <w:iCs/>
        </w:rPr>
        <w:t>tiếp tục</w:t>
      </w:r>
      <w:r w:rsidRPr="007247DD">
        <w:t xml:space="preserve"> có hành vi vi phạm </w:t>
      </w:r>
      <w:r w:rsidRPr="007247DD">
        <w:rPr>
          <w:i/>
          <w:iCs/>
        </w:rPr>
        <w:t>đến mức phải áp dụng hình thức xử lý kỷ luật theo khoản 2 Điều 125 của Bộ luật này.</w:t>
      </w:r>
    </w:p>
    <w:p w:rsidR="00C03138" w:rsidRPr="007247DD" w:rsidRDefault="00C03138"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rsidR="00C03138" w:rsidRPr="007247DD" w:rsidRDefault="00C03138" w:rsidP="00182101">
      <w:pPr>
        <w:spacing w:after="120" w:line="259" w:lineRule="auto"/>
        <w:rPr>
          <w:lang w:val="nl-NL"/>
        </w:rPr>
      </w:pPr>
      <w:r w:rsidRPr="007247DD">
        <w:rPr>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rsidR="00C03138" w:rsidRPr="007247DD" w:rsidRDefault="00C03138" w:rsidP="00182101">
      <w:pPr>
        <w:spacing w:after="120" w:line="259" w:lineRule="auto"/>
        <w:rPr>
          <w:lang w:val="nl-NL"/>
        </w:rPr>
      </w:pPr>
      <w:r w:rsidRPr="007247DD">
        <w:rPr>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C03138" w:rsidRPr="007247DD" w:rsidRDefault="00C03138" w:rsidP="00CB3EDE">
      <w:pPr>
        <w:pStyle w:val="iu"/>
      </w:pPr>
      <w:bookmarkStart w:id="357" w:name="_Toc526669505"/>
      <w:bookmarkStart w:id="358" w:name="_Toc7370787"/>
      <w:r w:rsidRPr="007247DD">
        <w:t>Điều 128. Những hành vi nghiêm cấm khi xử lý kỷ luật lao động</w:t>
      </w:r>
      <w:bookmarkEnd w:id="357"/>
      <w:bookmarkEnd w:id="358"/>
    </w:p>
    <w:p w:rsidR="00C03138" w:rsidRPr="007247DD" w:rsidRDefault="00C03138" w:rsidP="00182101">
      <w:pPr>
        <w:spacing w:after="120" w:line="259" w:lineRule="auto"/>
        <w:rPr>
          <w:lang w:val="nl-NL"/>
        </w:rPr>
      </w:pPr>
      <w:r w:rsidRPr="007247DD">
        <w:rPr>
          <w:lang w:val="nl-NL"/>
        </w:rPr>
        <w:t>1. Xâm phạm</w:t>
      </w:r>
      <w:r w:rsidRPr="007247DD">
        <w:rPr>
          <w:lang w:val="vi-VN"/>
        </w:rPr>
        <w:t xml:space="preserve"> sức khỏe, danh dự, tính mạng, uy tín,</w:t>
      </w:r>
      <w:r w:rsidRPr="007247DD">
        <w:rPr>
          <w:lang w:val="nl-NL"/>
        </w:rPr>
        <w:t xml:space="preserve"> nhân phẩm của người lao động.</w:t>
      </w:r>
    </w:p>
    <w:p w:rsidR="00C03138" w:rsidRPr="007247DD" w:rsidRDefault="00C03138" w:rsidP="00182101">
      <w:pPr>
        <w:spacing w:after="120" w:line="259" w:lineRule="auto"/>
        <w:rPr>
          <w:lang w:val="nl-NL"/>
        </w:rPr>
      </w:pPr>
      <w:r w:rsidRPr="007247DD">
        <w:rPr>
          <w:lang w:val="nl-NL"/>
        </w:rPr>
        <w:t>2. Cắt lương thay việc xử lý kỷ luật lao động.</w:t>
      </w:r>
    </w:p>
    <w:p w:rsidR="00C03138" w:rsidRPr="007247DD" w:rsidRDefault="00C03138" w:rsidP="00182101">
      <w:pPr>
        <w:spacing w:after="120" w:line="259" w:lineRule="auto"/>
        <w:rPr>
          <w:lang w:val="nl-NL"/>
        </w:rPr>
      </w:pPr>
      <w:r w:rsidRPr="007247DD">
        <w:rPr>
          <w:lang w:val="nl-NL"/>
        </w:rPr>
        <w:t xml:space="preserve">3. Xử lý kỷ luật lao động đối với người lao động có hành vi vi phạm không được quy định trong nội quy lao động </w:t>
      </w:r>
      <w:r w:rsidRPr="007247DD">
        <w:rPr>
          <w:i/>
          <w:iCs/>
          <w:lang w:val="nl-NL"/>
        </w:rPr>
        <w:t>hoặc</w:t>
      </w:r>
      <w:r w:rsidRPr="007247DD">
        <w:rPr>
          <w:lang w:val="nl-NL"/>
        </w:rPr>
        <w:t xml:space="preserve"> </w:t>
      </w:r>
      <w:r w:rsidRPr="007247DD">
        <w:rPr>
          <w:i/>
          <w:iCs/>
          <w:lang w:val="nl-NL"/>
        </w:rPr>
        <w:t>pháp luật lao động hoặc hợp đồng lao động.</w:t>
      </w:r>
    </w:p>
    <w:p w:rsidR="00C03138" w:rsidRPr="007247DD" w:rsidRDefault="00C03138" w:rsidP="00CB3EDE">
      <w:pPr>
        <w:pStyle w:val="iu"/>
      </w:pPr>
      <w:bookmarkStart w:id="359" w:name="_Toc526669506"/>
      <w:bookmarkStart w:id="360" w:name="_Toc7370788"/>
      <w:r w:rsidRPr="007247DD">
        <w:t>Điều 129. Tạm đình chỉ công việc</w:t>
      </w:r>
      <w:bookmarkEnd w:id="359"/>
      <w:bookmarkEnd w:id="360"/>
    </w:p>
    <w:p w:rsidR="00C03138" w:rsidRPr="007247DD" w:rsidRDefault="00C03138" w:rsidP="00182101">
      <w:pPr>
        <w:spacing w:after="120" w:line="259" w:lineRule="auto"/>
        <w:rPr>
          <w:lang w:val="nl-NL"/>
        </w:rPr>
      </w:pPr>
      <w:r w:rsidRPr="007247DD">
        <w:rPr>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rsidR="00C03138" w:rsidRPr="007247DD" w:rsidRDefault="00C03138" w:rsidP="00182101">
      <w:pPr>
        <w:spacing w:after="120" w:line="259" w:lineRule="auto"/>
        <w:rPr>
          <w:lang w:val="nl-NL"/>
        </w:rPr>
      </w:pPr>
      <w:r w:rsidRPr="007247DD">
        <w:rPr>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C03138" w:rsidRPr="007247DD" w:rsidRDefault="00C03138" w:rsidP="00182101">
      <w:pPr>
        <w:spacing w:after="120" w:line="259" w:lineRule="auto"/>
        <w:rPr>
          <w:lang w:val="nl-NL"/>
        </w:rPr>
      </w:pPr>
      <w:r w:rsidRPr="007247DD">
        <w:rPr>
          <w:lang w:val="nl-NL"/>
        </w:rPr>
        <w:t>Hết thời hạn tạm đình chỉ công việc, người sử dụng lao động phải nhận người lao động trở lại làm việc.</w:t>
      </w:r>
    </w:p>
    <w:p w:rsidR="00C03138" w:rsidRPr="007247DD" w:rsidRDefault="00C03138" w:rsidP="00182101">
      <w:pPr>
        <w:spacing w:after="120" w:line="259" w:lineRule="auto"/>
        <w:rPr>
          <w:lang w:val="nl-NL"/>
        </w:rPr>
      </w:pPr>
      <w:r w:rsidRPr="007247DD">
        <w:rPr>
          <w:lang w:val="nl-NL"/>
        </w:rPr>
        <w:t>3. Trường hợp người lao động bị xử lý kỷ luật lao động, người lao động cũng không phải trả lại số tiền lương đã tạm ứng.</w:t>
      </w:r>
    </w:p>
    <w:p w:rsidR="00C03138" w:rsidRPr="007247DD" w:rsidRDefault="00C03138" w:rsidP="00182101">
      <w:pPr>
        <w:spacing w:after="120" w:line="259" w:lineRule="auto"/>
      </w:pPr>
      <w:r w:rsidRPr="007247DD">
        <w:rPr>
          <w:lang w:val="nl-NL"/>
        </w:rPr>
        <w:t>4. Trường hợp người lao động không bị xử lý kỷ luật lao động thì được người sử dụng lao động trả đủ tiền lương cho thời gian bị tạm đình chỉ công việc.</w:t>
      </w:r>
    </w:p>
    <w:p w:rsidR="00C03138" w:rsidRPr="007247DD" w:rsidRDefault="00C03138" w:rsidP="00CB3EDE">
      <w:pPr>
        <w:pStyle w:val="Chng"/>
      </w:pPr>
      <w:bookmarkStart w:id="361" w:name="_Toc526669507"/>
      <w:bookmarkStart w:id="362" w:name="_Toc7370789"/>
      <w:r w:rsidRPr="007247DD">
        <w:t>Mục 2</w:t>
      </w:r>
      <w:r w:rsidRPr="007247DD">
        <w:br/>
        <w:t>TRÁCH NHIỆM VẬT CHẤT</w:t>
      </w:r>
      <w:bookmarkEnd w:id="361"/>
      <w:bookmarkEnd w:id="362"/>
    </w:p>
    <w:p w:rsidR="00C03138" w:rsidRPr="007247DD" w:rsidRDefault="00C03138" w:rsidP="00CB3EDE">
      <w:pPr>
        <w:pStyle w:val="iu"/>
      </w:pPr>
      <w:bookmarkStart w:id="363" w:name="_Toc526669508"/>
      <w:bookmarkStart w:id="364" w:name="_Toc7370790"/>
      <w:r w:rsidRPr="007247DD">
        <w:t>Điều 130. Bồi thường thiệt hại</w:t>
      </w:r>
      <w:bookmarkEnd w:id="363"/>
      <w:bookmarkEnd w:id="364"/>
    </w:p>
    <w:p w:rsidR="00C03138" w:rsidRPr="007247DD" w:rsidRDefault="00C03138" w:rsidP="00182101">
      <w:pPr>
        <w:spacing w:after="120" w:line="259" w:lineRule="auto"/>
      </w:pPr>
      <w:r w:rsidRPr="007247DD">
        <w:rPr>
          <w:lang w:val="nl-NL"/>
        </w:rPr>
        <w:t>1. Người lao động làm hư hỏng</w:t>
      </w:r>
      <w:r w:rsidRPr="007247DD">
        <w:rPr>
          <w:lang w:val="vi-VN"/>
        </w:rPr>
        <w:t xml:space="preserve">, </w:t>
      </w:r>
      <w:r w:rsidRPr="007247DD">
        <w:rPr>
          <w:i/>
          <w:iCs/>
          <w:lang w:val="vi-VN"/>
        </w:rPr>
        <w:t>làm mất</w:t>
      </w:r>
      <w:r w:rsidRPr="007247DD">
        <w:rPr>
          <w:lang w:val="nl-NL"/>
        </w:rPr>
        <w:t xml:space="preserve"> dụng cụ, thiết bị</w:t>
      </w:r>
      <w:r w:rsidRPr="007247DD">
        <w:rPr>
          <w:lang w:val="vi-VN"/>
        </w:rPr>
        <w:t xml:space="preserve">, tài sản, </w:t>
      </w:r>
      <w:r w:rsidRPr="007247DD">
        <w:rPr>
          <w:i/>
          <w:iCs/>
          <w:lang w:val="vi-VN"/>
        </w:rPr>
        <w:t xml:space="preserve">làm </w:t>
      </w:r>
      <w:r w:rsidRPr="007247DD">
        <w:rPr>
          <w:i/>
          <w:iCs/>
          <w:spacing w:val="-4"/>
          <w:lang w:val="nl-NL"/>
        </w:rPr>
        <w:t>tiêu hao vật tư quá định mức cho phép</w:t>
      </w:r>
      <w:r w:rsidRPr="007247DD">
        <w:rPr>
          <w:lang w:val="nl-NL"/>
        </w:rPr>
        <w:t xml:space="preserve"> hoặc có hành vi khác gây thiệt hại tài sản của người sử dụng lao động thì phải bồi thường theo quy định của pháp luật</w:t>
      </w:r>
      <w:r w:rsidRPr="007247DD">
        <w:rPr>
          <w:lang w:val="vi-VN"/>
        </w:rPr>
        <w:t xml:space="preserve"> và</w:t>
      </w:r>
      <w:r w:rsidRPr="002C0ED3">
        <w:rPr>
          <w:lang w:val="vi-VN"/>
        </w:rPr>
        <w:t xml:space="preserve"> theo h</w:t>
      </w:r>
      <w:r w:rsidRPr="007247DD">
        <w:rPr>
          <w:lang w:val="vi-VN"/>
        </w:rPr>
        <w:t>ợp đồng trách nhiệm giữa hai bên (nếu có).</w:t>
      </w:r>
      <w:r w:rsidRPr="007247DD">
        <w:t xml:space="preserve"> </w:t>
      </w:r>
    </w:p>
    <w:p w:rsidR="00C03138" w:rsidRPr="007247DD" w:rsidRDefault="00C03138" w:rsidP="00182101">
      <w:pPr>
        <w:spacing w:after="120" w:line="259" w:lineRule="auto"/>
        <w:rPr>
          <w:lang w:val="vi-VN"/>
        </w:rPr>
      </w:pPr>
      <w:r w:rsidRPr="007247DD">
        <w:rPr>
          <w:lang w:val="nl-NL"/>
        </w:rPr>
        <w:t xml:space="preserve">Trường hợp người lao động gây thiệt hại </w:t>
      </w:r>
      <w:r w:rsidRPr="007247DD">
        <w:rPr>
          <w:lang w:val="vi-VN"/>
        </w:rPr>
        <w:t xml:space="preserve">do lỗi vô ý </w:t>
      </w:r>
      <w:r w:rsidRPr="007247DD">
        <w:rPr>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2 Điều 103 của Bộ luật này.</w:t>
      </w:r>
    </w:p>
    <w:p w:rsidR="00C03138" w:rsidRPr="007247DD" w:rsidRDefault="00C03138" w:rsidP="00182101">
      <w:pPr>
        <w:spacing w:after="120" w:line="259" w:lineRule="auto"/>
        <w:rPr>
          <w:lang w:val="vi-VN"/>
        </w:rPr>
      </w:pPr>
      <w:r w:rsidRPr="007247DD">
        <w:t xml:space="preserve">2. </w:t>
      </w:r>
      <w:r w:rsidRPr="007247DD">
        <w:rPr>
          <w:lang w:val="vi-VN"/>
        </w:rPr>
        <w:t>T</w:t>
      </w:r>
      <w:r w:rsidRPr="007247DD">
        <w:rPr>
          <w:lang w:val="nl-NL"/>
        </w:rPr>
        <w:t>rường hợp do thiên tai, hoả hoạn, địch họa, dịch bệnh, thảm họa, sự kiện xảy ra khách quan không thể lường trước được</w:t>
      </w:r>
      <w:r w:rsidRPr="007247DD">
        <w:rPr>
          <w:lang w:val="vi-VN"/>
        </w:rPr>
        <w:t xml:space="preserve">, người lao động </w:t>
      </w:r>
      <w:r w:rsidRPr="007247DD">
        <w:rPr>
          <w:lang w:val="nl-NL"/>
        </w:rPr>
        <w:t>đã áp dụng mọi biện pháp cần thiết và khả năng cho phép thì không phải bồi thường.</w:t>
      </w:r>
    </w:p>
    <w:p w:rsidR="00C03138" w:rsidRPr="007247DD" w:rsidRDefault="00C03138"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rsidR="00C03138" w:rsidRPr="007247DD" w:rsidRDefault="00C03138" w:rsidP="00182101">
      <w:pPr>
        <w:spacing w:after="120" w:line="259" w:lineRule="auto"/>
        <w:rPr>
          <w:lang w:val="nl-NL"/>
        </w:rPr>
      </w:pPr>
      <w:r w:rsidRPr="007247DD">
        <w:rPr>
          <w:lang w:val="nl-NL"/>
        </w:rPr>
        <w:t>1. Việc xem xét, quyết định mức bồi thường thiệt hại phải căn cứ vào lỗi, mức độ thiệt hại thực tế và hoàn cảnh thực tế gia đình, nhân thân và tài sản của người lao động.</w:t>
      </w:r>
    </w:p>
    <w:p w:rsidR="00C03138" w:rsidRPr="002C0ED3" w:rsidRDefault="00C03138" w:rsidP="00182101">
      <w:pPr>
        <w:spacing w:after="120" w:line="259" w:lineRule="auto"/>
        <w:rPr>
          <w:lang w:val="nl-NL"/>
        </w:rPr>
      </w:pPr>
      <w:r w:rsidRPr="007247DD">
        <w:rPr>
          <w:lang w:val="nl-NL"/>
        </w:rPr>
        <w:t>2. Trình tự, thủ tục, thời hiệu xử lý việc bồi thường thiệt hại được áp dụng theo quy định tại Điều 123 và Điều 124 của Bộ luật này.</w:t>
      </w:r>
    </w:p>
    <w:p w:rsidR="00C03138" w:rsidRPr="007247DD" w:rsidRDefault="00C03138" w:rsidP="00CB3EDE">
      <w:pPr>
        <w:pStyle w:val="iu"/>
      </w:pPr>
      <w:bookmarkStart w:id="367" w:name="_Toc526669510"/>
      <w:bookmarkStart w:id="368" w:name="_Toc7370792"/>
      <w:r w:rsidRPr="007247DD">
        <w:t>Điều 132. Khiếu nại về kỷ luật lao động, trách nhiệm vật chất</w:t>
      </w:r>
      <w:bookmarkEnd w:id="367"/>
      <w:bookmarkEnd w:id="368"/>
    </w:p>
    <w:p w:rsidR="00C03138" w:rsidRPr="007247DD" w:rsidRDefault="00C03138" w:rsidP="00182101">
      <w:pPr>
        <w:spacing w:after="120" w:line="259" w:lineRule="auto"/>
        <w:rPr>
          <w:lang w:val="nl-NL"/>
        </w:rPr>
      </w:pPr>
      <w:r w:rsidRPr="007247DD">
        <w:rPr>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r w:rsidRPr="007247DD" w:rsidDel="00FD3080">
        <w:rPr>
          <w:lang w:val="nl-NL"/>
        </w:rPr>
        <w:t xml:space="preserve"> </w:t>
      </w:r>
    </w:p>
    <w:p w:rsidR="00C03138" w:rsidRPr="007247DD" w:rsidRDefault="00C03138"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rsidR="00C03138" w:rsidRPr="007247DD" w:rsidRDefault="00C03138"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rsidR="00C03138" w:rsidRPr="007247DD" w:rsidRDefault="00C03138" w:rsidP="00182101">
      <w:pPr>
        <w:spacing w:after="120" w:line="259" w:lineRule="auto"/>
        <w:rPr>
          <w:lang w:val="nl-NL"/>
        </w:rPr>
      </w:pPr>
      <w:r w:rsidRPr="007247DD">
        <w:rPr>
          <w:lang w:val="nl-NL"/>
        </w:rPr>
        <w:t>Doanh nghiệp, cơ quan, tổ chức, hợp tác xã, hộ gia đình, cá nhân có liên quan đến lao động, sản xuất phải tuân theo quy định của pháp luật về an toàn lao động, vệ sinh lao động.</w:t>
      </w:r>
    </w:p>
    <w:p w:rsidR="00C03138" w:rsidRPr="007247DD" w:rsidRDefault="00C03138" w:rsidP="00CB3EDE">
      <w:pPr>
        <w:pStyle w:val="iu"/>
      </w:pPr>
      <w:bookmarkStart w:id="373" w:name="_Toc526669513"/>
      <w:bookmarkStart w:id="374" w:name="_Toc7370795"/>
      <w:r w:rsidRPr="007247DD">
        <w:t>Điều 134. Chương trình an toàn lao động, vệ sinh lao động</w:t>
      </w:r>
      <w:bookmarkEnd w:id="373"/>
      <w:bookmarkEnd w:id="374"/>
    </w:p>
    <w:p w:rsidR="00C03138" w:rsidRPr="007247DD" w:rsidRDefault="00C03138" w:rsidP="00182101">
      <w:pPr>
        <w:spacing w:after="120" w:line="259" w:lineRule="auto"/>
        <w:rPr>
          <w:lang w:val="nl-NL"/>
        </w:rPr>
      </w:pPr>
      <w:r w:rsidRPr="007247DD">
        <w:rPr>
          <w:lang w:val="nl-NL"/>
        </w:rPr>
        <w:t>1. Chính phủ quyết định Chương trình quốc gia về an toàn lao động, vệ sinh lao động.</w:t>
      </w:r>
    </w:p>
    <w:p w:rsidR="00C03138" w:rsidRPr="007247DD" w:rsidRDefault="00C03138" w:rsidP="00182101">
      <w:pPr>
        <w:spacing w:after="120" w:line="259" w:lineRule="auto"/>
        <w:rPr>
          <w:lang w:val="nl-NL"/>
        </w:rPr>
      </w:pPr>
      <w:r w:rsidRPr="007247DD">
        <w:rPr>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C03138" w:rsidRPr="007247DD" w:rsidRDefault="00C03138"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rsidR="00C03138" w:rsidRPr="007247DD" w:rsidRDefault="00C03138" w:rsidP="00182101">
      <w:pPr>
        <w:spacing w:after="120" w:line="259" w:lineRule="auto"/>
        <w:rPr>
          <w:i/>
          <w:iCs/>
          <w:lang w:val="nl-NL"/>
        </w:rPr>
      </w:pPr>
      <w:r w:rsidRPr="007247DD">
        <w:rPr>
          <w:i/>
          <w:iCs/>
          <w:lang w:val="nl-NL"/>
        </w:rPr>
        <w:t>1. Người sử dụng lao động có trách nhiệm thực hiện đầy đủ các nội dung cơ bản sau đây nhằm bảo đảm an toàn, vệ sinh lao động tại nơi làm việc:</w:t>
      </w:r>
    </w:p>
    <w:p w:rsidR="00C03138" w:rsidRPr="007247DD" w:rsidRDefault="00C03138" w:rsidP="00182101">
      <w:pPr>
        <w:spacing w:after="120" w:line="259" w:lineRule="auto"/>
        <w:rPr>
          <w:i/>
          <w:iCs/>
          <w:lang w:val="nl-NL"/>
        </w:rPr>
      </w:pPr>
      <w:r w:rsidRPr="007247DD">
        <w:rPr>
          <w:i/>
          <w:iCs/>
          <w:lang w:val="nl-NL"/>
        </w:rPr>
        <w:t xml:space="preserve">a) Tổ chức thông tin, tuyên truyền, giáo dục, huấn luyện về an toàn, vệ sinh lao động  </w:t>
      </w:r>
    </w:p>
    <w:p w:rsidR="00C03138" w:rsidRPr="007247DD" w:rsidRDefault="00C03138" w:rsidP="00182101">
      <w:pPr>
        <w:spacing w:after="120" w:line="259" w:lineRule="auto"/>
        <w:rPr>
          <w:i/>
          <w:iCs/>
          <w:lang w:val="nl-NL"/>
        </w:rPr>
      </w:pPr>
      <w:r w:rsidRPr="007247DD">
        <w:rPr>
          <w:i/>
          <w:iCs/>
          <w:lang w:val="nl-NL"/>
        </w:rPr>
        <w:t>b) Thực hiện các chế độ bảo hộ lao động, chăm sóc sức khỏe cho người lao động;</w:t>
      </w:r>
    </w:p>
    <w:p w:rsidR="00C03138" w:rsidRPr="007247DD" w:rsidRDefault="00C03138" w:rsidP="00182101">
      <w:pPr>
        <w:spacing w:after="120" w:line="259" w:lineRule="auto"/>
        <w:rPr>
          <w:i/>
          <w:iCs/>
          <w:lang w:val="nl-NL"/>
        </w:rPr>
      </w:pPr>
      <w:r w:rsidRPr="007247DD">
        <w:rPr>
          <w:i/>
          <w:iCs/>
          <w:lang w:val="nl-NL"/>
        </w:rPr>
        <w:t>c) Xây dựng và thực hiện nội quy, quy trình, các biện pháp bảo đảm an toàn, vệ sinh lao động;</w:t>
      </w:r>
    </w:p>
    <w:p w:rsidR="00C03138" w:rsidRPr="007247DD" w:rsidRDefault="00C03138" w:rsidP="00182101">
      <w:pPr>
        <w:spacing w:after="120" w:line="259" w:lineRule="auto"/>
        <w:rPr>
          <w:i/>
          <w:iCs/>
          <w:lang w:val="nl-NL"/>
        </w:rPr>
      </w:pPr>
      <w:r w:rsidRPr="007247DD">
        <w:rPr>
          <w:i/>
          <w:iCs/>
          <w:lang w:val="nl-NL"/>
        </w:rPr>
        <w:t xml:space="preserve">d) </w:t>
      </w:r>
      <w:bookmarkStart w:id="377" w:name="muc_4_name"/>
      <w:r w:rsidRPr="007247DD">
        <w:rPr>
          <w:i/>
          <w:iCs/>
          <w:lang w:val="nl-NL"/>
        </w:rPr>
        <w:t>Quản lý máy, thiết bị, vật tư, chất có yêu cầu nghiêm ngặt về an toàn, vệ sinh lao động</w:t>
      </w:r>
      <w:bookmarkEnd w:id="377"/>
    </w:p>
    <w:p w:rsidR="00C03138" w:rsidRPr="007247DD" w:rsidRDefault="00C03138" w:rsidP="00182101">
      <w:pPr>
        <w:spacing w:after="120" w:line="259" w:lineRule="auto"/>
        <w:rPr>
          <w:i/>
          <w:iCs/>
          <w:lang w:val="nl-NL"/>
        </w:rPr>
      </w:pPr>
      <w:r w:rsidRPr="007247DD">
        <w:rPr>
          <w:i/>
          <w:iCs/>
          <w:lang w:val="nl-NL"/>
        </w:rPr>
        <w:t xml:space="preserve">đ) Khai báo, điều tra, thống kê, báo cáo tai nạn lao động, sự cố kỹ thuật gây mất an toàn, vệ sinh lao động; </w:t>
      </w:r>
    </w:p>
    <w:p w:rsidR="00C03138" w:rsidRPr="007247DD" w:rsidRDefault="00C03138" w:rsidP="00182101">
      <w:pPr>
        <w:spacing w:after="120" w:line="259" w:lineRule="auto"/>
        <w:rPr>
          <w:i/>
          <w:iCs/>
          <w:lang w:val="nl-NL"/>
        </w:rPr>
      </w:pPr>
      <w:r w:rsidRPr="007247DD">
        <w:rPr>
          <w:i/>
          <w:iCs/>
          <w:lang w:val="nl-NL"/>
        </w:rPr>
        <w:t xml:space="preserve">e) Bố trí người làm công tác an toàn, vệ sinh lao động có đủ năng lực theo quy định của pháp luật.    </w:t>
      </w:r>
    </w:p>
    <w:p w:rsidR="00C03138" w:rsidRPr="007247DD" w:rsidRDefault="00C03138" w:rsidP="00182101">
      <w:pPr>
        <w:spacing w:after="120" w:line="259" w:lineRule="auto"/>
        <w:rPr>
          <w:i/>
          <w:iCs/>
        </w:rPr>
      </w:pPr>
      <w:r w:rsidRPr="007247DD">
        <w:rPr>
          <w:lang w:val="nl-NL"/>
        </w:rPr>
        <w:t>2. Người lao động có trách nhiệm chấp hành quy định, nội quy, quy trình, yêu cầu về an toàn, vệ sinh lao động</w:t>
      </w:r>
      <w:r w:rsidRPr="007247DD">
        <w:rPr>
          <w:i/>
          <w:iCs/>
          <w:lang w:val="nl-NL"/>
        </w:rPr>
        <w:t>; tuân thủ pháp luật và nắm vững kiến thức, kỹ năng về các biện pháp bảo đảm an toàn, vệ sinh lao động tại nơi làm việc.</w:t>
      </w:r>
    </w:p>
    <w:p w:rsidR="00C03138" w:rsidRPr="002C0ED3" w:rsidRDefault="00C03138" w:rsidP="00CB3EDE">
      <w:pPr>
        <w:pStyle w:val="Chng"/>
      </w:pPr>
      <w:bookmarkStart w:id="378" w:name="_Toc526669515"/>
      <w:bookmarkStart w:id="379" w:name="_Toc7370797"/>
      <w:r w:rsidRPr="007247DD">
        <w:t>CHƯƠNG X</w:t>
      </w:r>
      <w:r w:rsidRPr="007247DD">
        <w:br/>
        <w:t>NHỮNG QUY ĐỊNH RIÊNG ĐỐI VỚI LAO ĐỘNG NỮ</w:t>
      </w:r>
      <w:bookmarkEnd w:id="378"/>
      <w:r w:rsidRPr="007247DD">
        <w:t xml:space="preserve"> </w:t>
      </w:r>
      <w:r w:rsidRPr="007247DD">
        <w:br/>
        <w:t>VÀ THÚC ĐẨY BÌNH ĐẲNG GIỚI</w:t>
      </w:r>
      <w:bookmarkEnd w:id="379"/>
    </w:p>
    <w:p w:rsidR="00C03138" w:rsidRPr="007247DD" w:rsidRDefault="00C03138" w:rsidP="00CB3EDE">
      <w:pPr>
        <w:pStyle w:val="iu"/>
      </w:pPr>
      <w:bookmarkStart w:id="380" w:name="_Toc526669516"/>
      <w:bookmarkStart w:id="381" w:name="_Toc7370798"/>
      <w:r w:rsidRPr="007247DD">
        <w:t>Điều 136. Chính sách của Nhà nước</w:t>
      </w:r>
      <w:bookmarkEnd w:id="380"/>
      <w:bookmarkEnd w:id="381"/>
      <w:r w:rsidRPr="007247DD">
        <w:t xml:space="preserve"> </w:t>
      </w:r>
    </w:p>
    <w:p w:rsidR="00C03138" w:rsidRPr="007247DD" w:rsidRDefault="00C03138" w:rsidP="00182101">
      <w:pPr>
        <w:spacing w:after="120" w:line="259" w:lineRule="auto"/>
        <w:rPr>
          <w:lang w:val="nl-NL"/>
        </w:rPr>
      </w:pPr>
      <w:r w:rsidRPr="007247DD">
        <w:rPr>
          <w:lang w:val="nl-NL"/>
        </w:rPr>
        <w:t>1. Bảo đảm quyền bình đẳng của lao động nữ và lao động nam tại nơi làm việc.</w:t>
      </w:r>
    </w:p>
    <w:p w:rsidR="00C03138" w:rsidRPr="007247DD" w:rsidRDefault="00C03138" w:rsidP="00182101">
      <w:pPr>
        <w:spacing w:after="120" w:line="259" w:lineRule="auto"/>
        <w:rPr>
          <w:lang w:val="nl-NL"/>
        </w:rPr>
      </w:pPr>
      <w:r w:rsidRPr="007247DD">
        <w:rPr>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rsidR="00C03138" w:rsidRPr="007247DD" w:rsidRDefault="00C03138" w:rsidP="00182101">
      <w:pPr>
        <w:spacing w:after="120" w:line="259" w:lineRule="auto"/>
        <w:rPr>
          <w:lang w:val="nl-NL"/>
        </w:rPr>
      </w:pPr>
      <w:r w:rsidRPr="007247DD">
        <w:rPr>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C03138" w:rsidRPr="007247DD" w:rsidRDefault="00C03138" w:rsidP="00182101">
      <w:pPr>
        <w:spacing w:after="120" w:line="259" w:lineRule="auto"/>
        <w:rPr>
          <w:lang w:val="nl-NL"/>
        </w:rPr>
      </w:pPr>
      <w:r w:rsidRPr="007247DD">
        <w:rPr>
          <w:lang w:val="nl-NL"/>
        </w:rPr>
        <w:t>4. Có chính sách giảm thuế đối với người sử dụng lao động có sử dụng nhiều lao động nữ và thực hiện các biện pháp thúc đẩy bình đẳng giới theo quy định của pháp luật về thuế.</w:t>
      </w:r>
    </w:p>
    <w:p w:rsidR="00C03138" w:rsidRPr="007247DD" w:rsidRDefault="00C03138" w:rsidP="00182101">
      <w:pPr>
        <w:spacing w:after="120" w:line="259" w:lineRule="auto"/>
        <w:rPr>
          <w:spacing w:val="-4"/>
          <w:lang w:val="nl-NL"/>
        </w:rPr>
      </w:pPr>
      <w:r w:rsidRPr="007247DD">
        <w:rPr>
          <w:spacing w:val="-4"/>
          <w:lang w:val="nl-NL"/>
        </w:rPr>
        <w:t>5. Mở rộng nhiều loại hình đào tạo thuận lợi cho lao động nữ có thêm nghề dự phòng và phù hợp với đặc điểm về cơ thể, sinh lý và chức năng làm mẹ của phụ nữ.</w:t>
      </w:r>
    </w:p>
    <w:p w:rsidR="00C03138" w:rsidRPr="007247DD" w:rsidRDefault="00C03138" w:rsidP="00182101">
      <w:pPr>
        <w:spacing w:after="120" w:line="259" w:lineRule="auto"/>
        <w:rPr>
          <w:lang w:val="nl-NL"/>
        </w:rPr>
      </w:pPr>
      <w:r w:rsidRPr="007247DD">
        <w:rPr>
          <w:lang w:val="nl-NL"/>
        </w:rPr>
        <w:t xml:space="preserve"> 6. Nhà nước có kế hoạch, biện pháp tổ chức nhà trẻ, lớp mẫu giáo ở nơi có nhiều lao động nữ.</w:t>
      </w:r>
    </w:p>
    <w:p w:rsidR="00C03138" w:rsidRPr="007247DD" w:rsidRDefault="00C03138" w:rsidP="00182101">
      <w:pPr>
        <w:spacing w:after="120" w:line="259" w:lineRule="auto"/>
        <w:rPr>
          <w:lang w:val="nl-NL"/>
        </w:rPr>
      </w:pPr>
      <w:r w:rsidRPr="007247DD">
        <w:rPr>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rsidR="00C03138" w:rsidRPr="007247DD" w:rsidRDefault="00C03138" w:rsidP="00CB3EDE">
      <w:pPr>
        <w:pStyle w:val="iu"/>
      </w:pPr>
      <w:bookmarkStart w:id="382" w:name="_Toc526669517"/>
      <w:bookmarkStart w:id="383" w:name="_Toc7370799"/>
      <w:r w:rsidRPr="007247DD">
        <w:t>Điều 137. Trách nhiệm của người sử dụng lao động</w:t>
      </w:r>
      <w:bookmarkEnd w:id="382"/>
      <w:bookmarkEnd w:id="383"/>
    </w:p>
    <w:p w:rsidR="00C03138" w:rsidRPr="007247DD" w:rsidRDefault="00C03138" w:rsidP="00182101">
      <w:pPr>
        <w:spacing w:after="120" w:line="259" w:lineRule="auto"/>
        <w:rPr>
          <w:lang w:val="nl-NL"/>
        </w:rPr>
      </w:pPr>
      <w:r w:rsidRPr="007247DD">
        <w:rPr>
          <w:lang w:val="nl-NL"/>
        </w:rPr>
        <w:t xml:space="preserve">1. Bảo đảm thực hiện bình đẳng giới và các biện pháp thúc đẩy bình đẳng giới trong tuyển dụng, bố trí, sắp xếp việc làm, đào tạo, thời giờ làm việc, thời giờ nghỉ ngơi, tiền lương và các chế độ khác. </w:t>
      </w:r>
    </w:p>
    <w:p w:rsidR="00C03138" w:rsidRPr="007247DD" w:rsidRDefault="00C03138" w:rsidP="00182101">
      <w:pPr>
        <w:spacing w:after="120" w:line="259" w:lineRule="auto"/>
        <w:rPr>
          <w:lang w:val="nl-NL"/>
        </w:rPr>
      </w:pPr>
      <w:r w:rsidRPr="007247DD">
        <w:rPr>
          <w:lang w:val="nl-NL"/>
        </w:rPr>
        <w:t>2. Tham khảo ý kiến của lao động nữ hoặc đại diện của họ khi quyết định những vấn đề liên quan đến quyền và lợi ích của phụ nữ.</w:t>
      </w:r>
    </w:p>
    <w:p w:rsidR="00C03138" w:rsidRPr="007247DD" w:rsidRDefault="00C03138" w:rsidP="00182101">
      <w:pPr>
        <w:spacing w:after="120" w:line="259" w:lineRule="auto"/>
        <w:rPr>
          <w:lang w:val="nl-NL"/>
        </w:rPr>
      </w:pPr>
      <w:r w:rsidRPr="007247DD">
        <w:rPr>
          <w:lang w:val="nl-NL"/>
        </w:rPr>
        <w:t>3. Bảo đảm có đủ buồng tắm và buồng vệ sinh phù hợp tại nơi làm việc.</w:t>
      </w:r>
    </w:p>
    <w:p w:rsidR="00C03138" w:rsidRPr="007247DD" w:rsidRDefault="00C03138" w:rsidP="00182101">
      <w:pPr>
        <w:spacing w:after="120" w:line="259" w:lineRule="auto"/>
        <w:rPr>
          <w:i/>
          <w:iCs/>
          <w:lang w:val="nl-NL"/>
        </w:rPr>
      </w:pPr>
      <w:r w:rsidRPr="007247DD">
        <w:rPr>
          <w:lang w:val="nl-NL"/>
        </w:rPr>
        <w:t xml:space="preserve">4. Giúp đỡ, hỗ trợ xây dựng nhà trẻ, lớp mẫu giáo hoặc một phần chi phí gửi trẻ, mẫu giáo </w:t>
      </w:r>
      <w:r w:rsidRPr="007247DD">
        <w:rPr>
          <w:i/>
          <w:iCs/>
          <w:lang w:val="nl-NL"/>
        </w:rPr>
        <w:t>cho người lao động.</w:t>
      </w:r>
    </w:p>
    <w:p w:rsidR="00C03138" w:rsidRPr="007247DD" w:rsidRDefault="00C03138" w:rsidP="00CB3EDE">
      <w:pPr>
        <w:pStyle w:val="iu"/>
      </w:pPr>
      <w:bookmarkStart w:id="384" w:name="_Toc526669518"/>
      <w:bookmarkStart w:id="385" w:name="_Toc7370800"/>
      <w:r w:rsidRPr="007247DD">
        <w:t>Điều 138. Bảo vệ thai sản</w:t>
      </w:r>
      <w:bookmarkEnd w:id="384"/>
      <w:bookmarkEnd w:id="385"/>
    </w:p>
    <w:p w:rsidR="00C03138" w:rsidRPr="007247DD" w:rsidRDefault="00C03138" w:rsidP="00182101">
      <w:pPr>
        <w:keepNext/>
        <w:keepLines/>
        <w:spacing w:after="120" w:line="259" w:lineRule="auto"/>
        <w:ind w:firstLine="561"/>
        <w:rPr>
          <w:lang w:val="nl-NL"/>
        </w:rPr>
      </w:pPr>
      <w:r w:rsidRPr="007247DD">
        <w:t xml:space="preserve">1. </w:t>
      </w:r>
      <w:r w:rsidRPr="007247DD">
        <w:rPr>
          <w:i/>
          <w:iCs/>
          <w:lang w:val="nl-NL"/>
        </w:rPr>
        <w:t>Nếu không có sự đồng ý của người lao động thì</w:t>
      </w:r>
      <w:r w:rsidRPr="007247DD">
        <w:rPr>
          <w:lang w:val="nl-NL"/>
        </w:rPr>
        <w:t xml:space="preserve"> người sử dụng lao động không được sử dụng người lao động làm việc ban đêm, làm thêm giờ và đi công tác xa trong các trường hợp sau đây:</w:t>
      </w:r>
    </w:p>
    <w:p w:rsidR="00C03138" w:rsidRPr="007247DD" w:rsidRDefault="00C03138" w:rsidP="00182101">
      <w:pPr>
        <w:keepNext/>
        <w:keepLines/>
        <w:spacing w:after="120" w:line="259" w:lineRule="auto"/>
        <w:ind w:firstLine="561"/>
        <w:rPr>
          <w:lang w:val="nl-NL"/>
        </w:rPr>
      </w:pPr>
      <w:r w:rsidRPr="007247DD">
        <w:rPr>
          <w:lang w:val="nl-NL"/>
        </w:rPr>
        <w:t>a) Mang thai từ tháng thứ 07 hoặc từ tháng thứ 06 nếu làm việc ở vùng cao, vùng sâu, vùng xa, biên giới, hải đảo;</w:t>
      </w:r>
    </w:p>
    <w:p w:rsidR="00C03138" w:rsidRPr="007247DD" w:rsidRDefault="00C03138" w:rsidP="00182101">
      <w:pPr>
        <w:keepNext/>
        <w:keepLines/>
        <w:spacing w:after="120" w:line="259" w:lineRule="auto"/>
        <w:ind w:firstLine="561"/>
        <w:rPr>
          <w:lang w:val="nl-NL"/>
        </w:rPr>
      </w:pPr>
      <w:r w:rsidRPr="007247DD">
        <w:rPr>
          <w:lang w:val="nl-NL"/>
        </w:rPr>
        <w:t>b) Đang nuôi con dưới 12 tháng tuổi.</w:t>
      </w:r>
    </w:p>
    <w:p w:rsidR="00C03138" w:rsidRPr="007247DD" w:rsidRDefault="00C03138" w:rsidP="00182101">
      <w:pPr>
        <w:spacing w:after="120" w:line="259" w:lineRule="auto"/>
      </w:pPr>
      <w:r w:rsidRPr="007247DD">
        <w:t xml:space="preserve">2. </w:t>
      </w:r>
      <w:r w:rsidRPr="007247DD">
        <w:rPr>
          <w:color w:val="000000"/>
        </w:rPr>
        <w:t xml:space="preserve"> Lao động nữ mang thai hoặc nuôi con dưới 12 tháng tuổi làm công việc nặng nhọc, công việc </w:t>
      </w:r>
      <w:r w:rsidRPr="007247DD">
        <w:t>thuộc danh mục công việc quy định tại Khoản 1 Điều 143 của Bộ luật này</w:t>
      </w:r>
      <w:r w:rsidRPr="007247DD">
        <w:rPr>
          <w:color w:val="000000"/>
        </w:rPr>
        <w:t xml:space="preserve">, được </w:t>
      </w:r>
      <w:r w:rsidRPr="007247DD">
        <w:t xml:space="preserve">người sử dụng lao động chuyển sang làm công việc nhẹ hơn mà không </w:t>
      </w:r>
      <w:r w:rsidRPr="007247DD">
        <w:rPr>
          <w:lang w:val="nl-NL"/>
        </w:rPr>
        <w:t xml:space="preserve">bị cắt giảm tiền lương </w:t>
      </w:r>
      <w:r w:rsidRPr="007247DD">
        <w:rPr>
          <w:i/>
          <w:iCs/>
          <w:lang w:val="nl-NL"/>
        </w:rPr>
        <w:t>và</w:t>
      </w:r>
      <w:r w:rsidRPr="007247DD">
        <w:rPr>
          <w:lang w:val="nl-NL"/>
        </w:rPr>
        <w:t xml:space="preserve"> </w:t>
      </w:r>
      <w:r w:rsidRPr="007247DD">
        <w:rPr>
          <w:i/>
          <w:iCs/>
          <w:lang w:val="nl-NL"/>
        </w:rPr>
        <w:t xml:space="preserve">các quyền, lợi ích </w:t>
      </w:r>
      <w:r w:rsidRPr="007247DD">
        <w:rPr>
          <w:i/>
          <w:iCs/>
        </w:rPr>
        <w:t>trong một thời gian nhất định</w:t>
      </w:r>
      <w:r w:rsidRPr="007247DD">
        <w:t>.</w:t>
      </w:r>
    </w:p>
    <w:p w:rsidR="00C03138" w:rsidRPr="007247DD" w:rsidRDefault="00C03138" w:rsidP="00182101">
      <w:pPr>
        <w:spacing w:after="120" w:line="259" w:lineRule="auto"/>
        <w:rPr>
          <w:lang w:val="vi-VN"/>
        </w:rPr>
      </w:pPr>
      <w:r w:rsidRPr="007247DD">
        <w:rPr>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C03138" w:rsidRPr="007247DD" w:rsidRDefault="00C03138" w:rsidP="00182101">
      <w:pPr>
        <w:spacing w:after="120" w:line="259" w:lineRule="auto"/>
        <w:rPr>
          <w:lang w:val="nl-NL"/>
        </w:rPr>
      </w:pPr>
      <w:r w:rsidRPr="007247DD">
        <w:rPr>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C03138" w:rsidRPr="007247DD" w:rsidRDefault="00C03138" w:rsidP="00182101">
      <w:pPr>
        <w:spacing w:after="120" w:line="259" w:lineRule="auto"/>
        <w:rPr>
          <w:i/>
          <w:iCs/>
          <w:lang w:val="nl-NL"/>
        </w:rPr>
      </w:pPr>
      <w:r w:rsidRPr="007247DD">
        <w:rPr>
          <w:i/>
          <w:iCs/>
          <w:lang w:val="nl-NL"/>
        </w:rPr>
        <w:t>Lao động nữ được lựa chọn thời gian nghỉ phù hợp trong ngày nhưng phải thông báo trước cho người sử dụng lao động.</w:t>
      </w:r>
    </w:p>
    <w:p w:rsidR="00C03138" w:rsidRPr="007247DD" w:rsidRDefault="00C03138"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rsidR="00C03138" w:rsidRPr="007247DD" w:rsidRDefault="00C03138" w:rsidP="00182101">
      <w:pPr>
        <w:spacing w:after="120" w:line="259" w:lineRule="auto"/>
        <w:rPr>
          <w:lang w:val="vi-VN"/>
        </w:rPr>
      </w:pPr>
      <w:r w:rsidRPr="007247DD">
        <w:rPr>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C03138" w:rsidRPr="007247DD" w:rsidRDefault="00C03138" w:rsidP="00CB3EDE">
      <w:pPr>
        <w:pStyle w:val="iu"/>
      </w:pPr>
      <w:bookmarkStart w:id="388" w:name="_Toc526669520"/>
      <w:bookmarkStart w:id="389" w:name="_Toc7370802"/>
      <w:r w:rsidRPr="007247DD">
        <w:t>Điều 140. Nghỉ thai sản</w:t>
      </w:r>
      <w:bookmarkEnd w:id="388"/>
      <w:bookmarkEnd w:id="389"/>
    </w:p>
    <w:p w:rsidR="00C03138" w:rsidRPr="007247DD" w:rsidRDefault="00C03138" w:rsidP="00182101">
      <w:pPr>
        <w:spacing w:after="120" w:line="259" w:lineRule="auto"/>
        <w:rPr>
          <w:lang w:val="nl-NL"/>
        </w:rPr>
      </w:pPr>
      <w:r w:rsidRPr="007247DD">
        <w:rPr>
          <w:lang w:val="nl-NL"/>
        </w:rPr>
        <w:t xml:space="preserve">1. Lao động nữ được nghỉ trước và sau khi sinh con là 06 tháng. </w:t>
      </w:r>
    </w:p>
    <w:p w:rsidR="00C03138" w:rsidRPr="007247DD" w:rsidRDefault="00C03138" w:rsidP="00182101">
      <w:pPr>
        <w:spacing w:after="120" w:line="259" w:lineRule="auto"/>
        <w:rPr>
          <w:lang w:val="nl-NL"/>
        </w:rPr>
      </w:pPr>
      <w:r w:rsidRPr="007247DD">
        <w:rPr>
          <w:lang w:val="nl-NL"/>
        </w:rPr>
        <w:t>Trường hợp lao động nữ sinh đôi trở lên thì tính từ con thứ 02 trở đi, cứ mỗi con, người mẹ được nghỉ thêm 01 tháng.</w:t>
      </w:r>
    </w:p>
    <w:p w:rsidR="00C03138" w:rsidRPr="007247DD" w:rsidRDefault="00C03138" w:rsidP="00182101">
      <w:pPr>
        <w:spacing w:after="120" w:line="259" w:lineRule="auto"/>
        <w:rPr>
          <w:lang w:val="nl-NL"/>
        </w:rPr>
      </w:pPr>
      <w:r w:rsidRPr="007247DD">
        <w:rPr>
          <w:lang w:val="nl-NL"/>
        </w:rPr>
        <w:t>Thời gian nghỉ trước khi sinh tối đa không quá 02 tháng.</w:t>
      </w:r>
    </w:p>
    <w:p w:rsidR="00C03138" w:rsidRPr="007247DD" w:rsidRDefault="00C03138" w:rsidP="00182101">
      <w:pPr>
        <w:spacing w:after="120" w:line="259" w:lineRule="auto"/>
        <w:rPr>
          <w:lang w:val="nl-NL"/>
        </w:rPr>
      </w:pPr>
      <w:r w:rsidRPr="007247DD">
        <w:rPr>
          <w:lang w:val="nl-NL"/>
        </w:rPr>
        <w:t>2. Trong thời gian nghỉ thai sản, lao động nữ được hưởng chế độ thai sản theo quy định của pháp luật về bảo hiểm xã hội.</w:t>
      </w:r>
    </w:p>
    <w:p w:rsidR="00C03138" w:rsidRPr="007247DD" w:rsidRDefault="00C03138" w:rsidP="00182101">
      <w:pPr>
        <w:spacing w:after="120" w:line="259" w:lineRule="auto"/>
        <w:rPr>
          <w:lang w:val="nl-NL"/>
        </w:rPr>
      </w:pPr>
      <w:r w:rsidRPr="007247DD">
        <w:rPr>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C03138" w:rsidRPr="007247DD" w:rsidRDefault="00C03138" w:rsidP="00182101">
      <w:pPr>
        <w:spacing w:after="120" w:line="259" w:lineRule="auto"/>
        <w:rPr>
          <w:lang w:val="nl-NL"/>
        </w:rPr>
      </w:pPr>
      <w:r w:rsidRPr="007247DD">
        <w:rPr>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C03138" w:rsidRPr="007247DD" w:rsidRDefault="00C03138" w:rsidP="00182101">
      <w:pPr>
        <w:spacing w:after="120" w:line="259" w:lineRule="auto"/>
        <w:rPr>
          <w:lang w:val="nl-NL"/>
        </w:rPr>
      </w:pPr>
      <w:r w:rsidRPr="007247DD">
        <w:rPr>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C03138" w:rsidRPr="007247DD" w:rsidRDefault="00C03138" w:rsidP="00182101">
      <w:pPr>
        <w:spacing w:after="120" w:line="259" w:lineRule="auto"/>
        <w:rPr>
          <w:lang w:val="nl-NL"/>
        </w:rPr>
      </w:pPr>
      <w:r w:rsidRPr="007247DD">
        <w:rPr>
          <w:lang w:val="nl-NL"/>
        </w:rPr>
        <w:t>5. Lao động nam được nghỉ khi vợ sinh con và hưởng trợ cấp bảo hiểm xã hội theo quy định của pháp luật về bảo hiểm xã hội.</w:t>
      </w:r>
    </w:p>
    <w:p w:rsidR="00C03138" w:rsidRPr="007247DD" w:rsidRDefault="00C03138" w:rsidP="00CB3EDE">
      <w:pPr>
        <w:pStyle w:val="iu"/>
      </w:pPr>
      <w:bookmarkStart w:id="390" w:name="_Toc526669521"/>
      <w:bookmarkStart w:id="391" w:name="_Toc7370803"/>
      <w:r w:rsidRPr="007247DD">
        <w:t>Điều 141. Bảo đảm việc làm cho lao động nữ nghỉ thai sản</w:t>
      </w:r>
      <w:bookmarkEnd w:id="390"/>
      <w:bookmarkEnd w:id="391"/>
    </w:p>
    <w:p w:rsidR="00C03138" w:rsidRPr="007247DD" w:rsidRDefault="00C03138" w:rsidP="00182101">
      <w:pPr>
        <w:spacing w:after="120" w:line="259" w:lineRule="auto"/>
        <w:rPr>
          <w:lang w:val="nl-NL"/>
        </w:rPr>
      </w:pPr>
      <w:r w:rsidRPr="007247DD">
        <w:rPr>
          <w:lang w:val="nl-NL"/>
        </w:rPr>
        <w:t>Lao động nữ được bảo đảm việc làm cũ khi trở lại làm việc sau khi nghỉ hết thời gian theo quy định tại khoản 1 và khoản 3 Điều 140 của Bộ luật này</w:t>
      </w:r>
      <w:r w:rsidRPr="002C0ED3">
        <w:rPr>
          <w:lang w:val="nl-NL"/>
        </w:rPr>
        <w:t xml:space="preserve"> </w:t>
      </w:r>
      <w:r w:rsidRPr="007247DD">
        <w:rPr>
          <w:i/>
          <w:iCs/>
          <w:lang w:val="nl-NL"/>
        </w:rPr>
        <w:t>mà không bị cắt giảm các quyền, lợi ích và điều kiện làm việc so với trước khi người lao động nghỉ thai sản</w:t>
      </w:r>
      <w:r w:rsidRPr="007247DD">
        <w:rPr>
          <w:lang w:val="nl-NL"/>
        </w:rPr>
        <w:t>; trường hợp việc làm cũ không còn thì người sử dụng lao động phải bố trí việc làm khác cho họ với mức lương không thấp hơn mức lương trước khi nghỉ thai sản.</w:t>
      </w:r>
    </w:p>
    <w:p w:rsidR="00C03138" w:rsidRPr="007247DD" w:rsidRDefault="00C03138"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rsidR="00C03138" w:rsidRPr="007247DD" w:rsidRDefault="00C03138" w:rsidP="00182101">
      <w:pPr>
        <w:spacing w:after="120" w:line="259" w:lineRule="auto"/>
      </w:pPr>
      <w:r w:rsidRPr="007247DD">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i/>
          <w:iCs/>
        </w:rPr>
        <w:t>người lao động</w:t>
      </w:r>
      <w:r w:rsidRPr="007247DD">
        <w:t xml:space="preserve"> được hưởng trợ cấp bảo hiểm xã hội theo quy định của pháp luật về bảo hiểm xã hội.</w:t>
      </w:r>
    </w:p>
    <w:p w:rsidR="00C03138" w:rsidRPr="007247DD" w:rsidRDefault="00C03138"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rsidR="00C03138" w:rsidRPr="007247DD" w:rsidRDefault="00C03138" w:rsidP="00182101">
      <w:pPr>
        <w:spacing w:after="120" w:line="259" w:lineRule="auto"/>
        <w:rPr>
          <w:lang w:val="nl-NL"/>
        </w:rPr>
      </w:pPr>
      <w:r w:rsidRPr="007247DD">
        <w:rPr>
          <w:lang w:val="nl-NL"/>
        </w:rPr>
        <w:t xml:space="preserve">1. Công việc có ảnh hưởng xấu tới chức năng sinh đẻ và nuôi con theo danh mục do </w:t>
      </w:r>
      <w:r w:rsidRPr="007247DD">
        <w:rPr>
          <w:i/>
          <w:iCs/>
          <w:lang w:val="nl-NL"/>
        </w:rPr>
        <w:t xml:space="preserve">Chính phủ </w:t>
      </w:r>
      <w:r w:rsidRPr="007247DD">
        <w:rPr>
          <w:lang w:val="nl-NL"/>
        </w:rPr>
        <w:t>quy định.</w:t>
      </w:r>
    </w:p>
    <w:p w:rsidR="00C03138" w:rsidRPr="007247DD" w:rsidRDefault="00C03138" w:rsidP="00182101">
      <w:pPr>
        <w:rPr>
          <w:i/>
          <w:iCs/>
          <w:lang w:val="nl-NL"/>
        </w:rPr>
      </w:pPr>
      <w:r w:rsidRPr="007247DD">
        <w:rPr>
          <w:i/>
          <w:iCs/>
          <w:lang w:val="nl-NL"/>
        </w:rPr>
        <w:t>2. Người sử dụng lao động phải cung cấp đầy đủ thông tin và trang bị bảo hộ lao động cho người lao động khi sử dụng họ làm công việc theo danh mục quy định tại Khoản 1 Điều này.</w:t>
      </w:r>
    </w:p>
    <w:p w:rsidR="00C03138" w:rsidRPr="002C0ED3" w:rsidRDefault="00C03138"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rsidR="00C03138" w:rsidRPr="002C0ED3" w:rsidRDefault="00C03138"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rsidR="00C03138" w:rsidRPr="007247DD" w:rsidRDefault="00C03138" w:rsidP="00CB3EDE">
      <w:pPr>
        <w:pStyle w:val="iu"/>
      </w:pPr>
      <w:bookmarkStart w:id="400" w:name="_Toc526669526"/>
      <w:bookmarkStart w:id="401" w:name="_Toc7370808"/>
      <w:r w:rsidRPr="007247DD">
        <w:t>Điều 144. Lao động chưa thành niên</w:t>
      </w:r>
      <w:bookmarkEnd w:id="400"/>
      <w:bookmarkEnd w:id="401"/>
    </w:p>
    <w:p w:rsidR="00C03138" w:rsidRPr="007247DD" w:rsidRDefault="00C03138" w:rsidP="00182101">
      <w:pPr>
        <w:spacing w:after="120" w:line="259" w:lineRule="auto"/>
        <w:rPr>
          <w:lang w:val="nl-NL"/>
        </w:rPr>
      </w:pPr>
      <w:r w:rsidRPr="007247DD">
        <w:rPr>
          <w:lang w:val="nl-NL"/>
        </w:rPr>
        <w:t xml:space="preserve">Người lao động chưa thành niên là người lao động </w:t>
      </w:r>
      <w:r w:rsidRPr="007247DD">
        <w:rPr>
          <w:i/>
          <w:iCs/>
          <w:lang w:val="nl-NL"/>
        </w:rPr>
        <w:t>chưa đủ</w:t>
      </w:r>
      <w:r w:rsidRPr="007247DD">
        <w:rPr>
          <w:lang w:val="nl-NL"/>
        </w:rPr>
        <w:t xml:space="preserve"> 18 tuổi.</w:t>
      </w:r>
    </w:p>
    <w:p w:rsidR="00C03138" w:rsidRPr="007247DD" w:rsidRDefault="00C03138" w:rsidP="00CB3EDE">
      <w:pPr>
        <w:pStyle w:val="iu"/>
      </w:pPr>
      <w:bookmarkStart w:id="402" w:name="_Toc526669527"/>
      <w:bookmarkStart w:id="403" w:name="_Toc7370809"/>
      <w:r w:rsidRPr="007247DD">
        <w:t>Điều 145. Sử dụng người lao động chưa thành niên</w:t>
      </w:r>
      <w:bookmarkEnd w:id="402"/>
      <w:bookmarkEnd w:id="403"/>
    </w:p>
    <w:p w:rsidR="00C03138" w:rsidRPr="007247DD" w:rsidRDefault="00C03138" w:rsidP="00182101">
      <w:pPr>
        <w:spacing w:after="120" w:line="259" w:lineRule="auto"/>
        <w:rPr>
          <w:lang w:val="nl-NL"/>
        </w:rPr>
      </w:pPr>
      <w:r w:rsidRPr="007247DD">
        <w:rPr>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C03138" w:rsidRPr="007247DD" w:rsidRDefault="00C03138" w:rsidP="00182101">
      <w:pPr>
        <w:spacing w:after="120" w:line="259" w:lineRule="auto"/>
        <w:rPr>
          <w:lang w:val="nl-NL"/>
        </w:rPr>
      </w:pPr>
      <w:r w:rsidRPr="007247DD">
        <w:rPr>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C03138" w:rsidRPr="007247DD" w:rsidRDefault="00C03138" w:rsidP="00182101">
      <w:pPr>
        <w:spacing w:after="120" w:line="259" w:lineRule="auto"/>
        <w:rPr>
          <w:lang w:val="vi-VN"/>
        </w:rPr>
      </w:pPr>
      <w:r w:rsidRPr="007247DD">
        <w:rPr>
          <w:lang w:val="nl-NL"/>
        </w:rPr>
        <w:t>3. Người sử dụng lao động phải tạo cơ hội để người lao động chưa thành niên được học văn hoá,</w:t>
      </w:r>
      <w:r w:rsidRPr="007247DD">
        <w:rPr>
          <w:i/>
          <w:iCs/>
          <w:lang w:val="nl-NL"/>
        </w:rPr>
        <w:t xml:space="preserve"> giáo dục nghề nghiệp, bồi dưỡng đào tạo nâng cao trình độ kỹ năng nghề.</w:t>
      </w:r>
    </w:p>
    <w:p w:rsidR="00C03138" w:rsidRPr="007247DD" w:rsidRDefault="00C03138" w:rsidP="00CB3EDE">
      <w:pPr>
        <w:pStyle w:val="iu"/>
        <w:rPr>
          <w:lang w:val="vi-VN"/>
        </w:rPr>
      </w:pPr>
      <w:bookmarkStart w:id="404" w:name="_Toc526669528"/>
      <w:bookmarkStart w:id="405" w:name="_Toc7370810"/>
      <w:r w:rsidRPr="007247DD">
        <w:t xml:space="preserve">Điều 146. Sử dụng lao động </w:t>
      </w:r>
      <w:r w:rsidRPr="007247DD">
        <w:rPr>
          <w:i/>
          <w:iCs/>
        </w:rPr>
        <w:t>chưa đủ</w:t>
      </w:r>
      <w:r w:rsidRPr="007247DD">
        <w:t xml:space="preserve"> 15 tuổi</w:t>
      </w:r>
      <w:bookmarkEnd w:id="404"/>
      <w:bookmarkEnd w:id="405"/>
      <w:r w:rsidRPr="007247DD">
        <w:rPr>
          <w:lang w:val="vi-VN"/>
        </w:rPr>
        <w:t xml:space="preserve"> </w:t>
      </w:r>
    </w:p>
    <w:p w:rsidR="00C03138" w:rsidRPr="007247DD" w:rsidRDefault="00C03138" w:rsidP="00182101">
      <w:pPr>
        <w:spacing w:after="120" w:line="259" w:lineRule="auto"/>
        <w:rPr>
          <w:i/>
          <w:iCs/>
          <w:lang w:val="nl-NL"/>
        </w:rPr>
      </w:pPr>
      <w:r w:rsidRPr="007247DD">
        <w:rPr>
          <w:i/>
          <w:iCs/>
          <w:lang w:val="nl-NL"/>
        </w:rPr>
        <w:t>1. Người sử dụng lao động không được tuyển dụng và sử dụng người chưa đủ 13 tuổi vào làm việc, trừ các công việc sau:</w:t>
      </w:r>
    </w:p>
    <w:p w:rsidR="00C03138" w:rsidRPr="007247DD" w:rsidRDefault="00C03138" w:rsidP="00182101">
      <w:pPr>
        <w:spacing w:after="120" w:line="259" w:lineRule="auto"/>
        <w:rPr>
          <w:i/>
          <w:iCs/>
        </w:rPr>
      </w:pPr>
      <w:r w:rsidRPr="007247DD">
        <w:rPr>
          <w:i/>
          <w:iCs/>
          <w:lang w:val="nl-NL"/>
        </w:rPr>
        <w:t xml:space="preserve">a) Các </w:t>
      </w:r>
      <w:r w:rsidRPr="007247DD">
        <w:rPr>
          <w:i/>
          <w:iCs/>
        </w:rPr>
        <w:t xml:space="preserve">công việc nghệ thuật như: </w:t>
      </w:r>
      <w:r w:rsidRPr="007247DD">
        <w:rPr>
          <w:i/>
          <w:iCs/>
          <w:lang w:val="vi-VN"/>
        </w:rPr>
        <w:t>múa</w:t>
      </w:r>
      <w:r w:rsidRPr="007247DD">
        <w:rPr>
          <w:i/>
          <w:iCs/>
        </w:rPr>
        <w:t>,</w:t>
      </w:r>
      <w:r w:rsidRPr="007247DD">
        <w:rPr>
          <w:i/>
          <w:iCs/>
          <w:lang w:val="vi-VN"/>
        </w:rPr>
        <w:t xml:space="preserve"> hát</w:t>
      </w:r>
      <w:r w:rsidRPr="007247DD">
        <w:rPr>
          <w:i/>
          <w:iCs/>
        </w:rPr>
        <w:t>,</w:t>
      </w:r>
      <w:r w:rsidRPr="007247DD">
        <w:rPr>
          <w:i/>
          <w:iCs/>
          <w:lang w:val="vi-VN"/>
        </w:rPr>
        <w:t xml:space="preserve"> xiếc</w:t>
      </w:r>
      <w:r w:rsidRPr="007247DD">
        <w:rPr>
          <w:i/>
          <w:iCs/>
        </w:rPr>
        <w:t>,</w:t>
      </w:r>
      <w:r w:rsidRPr="007247DD">
        <w:rPr>
          <w:i/>
          <w:iCs/>
          <w:lang w:val="vi-VN"/>
        </w:rPr>
        <w:t xml:space="preserve"> điện ảnh</w:t>
      </w:r>
      <w:r w:rsidRPr="007247DD">
        <w:rPr>
          <w:i/>
          <w:iCs/>
        </w:rPr>
        <w:t>,</w:t>
      </w:r>
      <w:r w:rsidRPr="007247DD">
        <w:rPr>
          <w:i/>
          <w:iCs/>
          <w:lang w:val="vi-VN"/>
        </w:rPr>
        <w:t xml:space="preserve"> sân khấu </w:t>
      </w:r>
      <w:r w:rsidRPr="007247DD">
        <w:rPr>
          <w:i/>
          <w:iCs/>
        </w:rPr>
        <w:t>(</w:t>
      </w:r>
      <w:r w:rsidRPr="007247DD">
        <w:rPr>
          <w:i/>
          <w:iCs/>
          <w:lang w:val="vi-VN"/>
        </w:rPr>
        <w:t>kịch</w:t>
      </w:r>
      <w:r w:rsidRPr="007247DD">
        <w:rPr>
          <w:i/>
          <w:iCs/>
        </w:rPr>
        <w:t>,</w:t>
      </w:r>
      <w:r w:rsidRPr="007247DD">
        <w:rPr>
          <w:i/>
          <w:iCs/>
          <w:lang w:val="vi-VN"/>
        </w:rPr>
        <w:t xml:space="preserve"> tuồng, chèo, cải lương</w:t>
      </w:r>
      <w:r w:rsidRPr="007247DD">
        <w:rPr>
          <w:i/>
          <w:iCs/>
        </w:rPr>
        <w:t>)</w:t>
      </w:r>
      <w:r w:rsidRPr="007247DD">
        <w:rPr>
          <w:i/>
          <w:iCs/>
          <w:lang w:val="vi-VN"/>
        </w:rPr>
        <w:t>, múa rối (trừ múa rối dưới nước)</w:t>
      </w:r>
      <w:r w:rsidRPr="007247DD">
        <w:rPr>
          <w:i/>
          <w:iCs/>
        </w:rPr>
        <w:t>.</w:t>
      </w:r>
    </w:p>
    <w:p w:rsidR="00C03138" w:rsidRPr="007247DD" w:rsidRDefault="00C03138" w:rsidP="00182101">
      <w:pPr>
        <w:spacing w:after="120" w:line="259" w:lineRule="auto"/>
        <w:rPr>
          <w:i/>
          <w:iCs/>
        </w:rPr>
      </w:pPr>
      <w:r w:rsidRPr="007247DD">
        <w:rPr>
          <w:i/>
          <w:iCs/>
        </w:rPr>
        <w:t xml:space="preserve">b) </w:t>
      </w:r>
      <w:r w:rsidRPr="007247DD">
        <w:rPr>
          <w:i/>
          <w:iCs/>
          <w:lang w:val="vi-VN"/>
        </w:rPr>
        <w:t>Vận động viên năng khiếu</w:t>
      </w:r>
      <w:r w:rsidRPr="007247DD">
        <w:rPr>
          <w:i/>
          <w:iCs/>
        </w:rPr>
        <w:t xml:space="preserve"> thể dục, thể thao (trừ cử tạ, tạ xích);</w:t>
      </w:r>
    </w:p>
    <w:p w:rsidR="00C03138" w:rsidRPr="007247DD" w:rsidRDefault="00C03138" w:rsidP="00182101">
      <w:pPr>
        <w:spacing w:after="120" w:line="259" w:lineRule="auto"/>
        <w:rPr>
          <w:i/>
          <w:iCs/>
        </w:rPr>
      </w:pPr>
      <w:r w:rsidRPr="007247DD">
        <w:rPr>
          <w:i/>
          <w:iCs/>
        </w:rPr>
        <w:t xml:space="preserve">2. </w:t>
      </w:r>
      <w:r w:rsidRPr="007247DD">
        <w:rPr>
          <w:i/>
          <w:iCs/>
          <w:lang w:val="nl-NL"/>
        </w:rPr>
        <w:t>Người sử dụng lao động chỉ được tuyển dụng và sử dụng người từ đủ 13 tuổi đến chưa đủ 15 tuổi vào làm các công việc nhẹ theo danh mục quy định của Bộ trưởng Bộ Lao động - Thương binh và Xã hội</w:t>
      </w:r>
      <w:r w:rsidRPr="007247DD">
        <w:rPr>
          <w:i/>
          <w:iCs/>
        </w:rPr>
        <w:t>.</w:t>
      </w:r>
    </w:p>
    <w:p w:rsidR="00C03138" w:rsidRPr="007247DD" w:rsidRDefault="00C03138" w:rsidP="00182101">
      <w:pPr>
        <w:spacing w:after="120" w:line="259" w:lineRule="auto"/>
        <w:rPr>
          <w:lang w:val="nl-NL"/>
        </w:rPr>
      </w:pPr>
      <w:r w:rsidRPr="007247DD">
        <w:rPr>
          <w:lang w:val="nl-NL"/>
        </w:rPr>
        <w:t xml:space="preserve">3. Khi sử dụng người </w:t>
      </w:r>
      <w:r w:rsidRPr="007247DD">
        <w:rPr>
          <w:i/>
          <w:iCs/>
          <w:lang w:val="nl-NL"/>
        </w:rPr>
        <w:t xml:space="preserve">chưa đủ </w:t>
      </w:r>
      <w:r w:rsidRPr="007247DD">
        <w:rPr>
          <w:lang w:val="nl-NL"/>
        </w:rPr>
        <w:t>15 tuổi, người sử dụng lao động phải tuân theo quy định sau đây:</w:t>
      </w:r>
    </w:p>
    <w:p w:rsidR="00C03138" w:rsidRPr="007247DD" w:rsidRDefault="00C03138" w:rsidP="00182101">
      <w:pPr>
        <w:spacing w:after="120" w:line="259" w:lineRule="auto"/>
        <w:rPr>
          <w:lang w:val="nl-NL"/>
        </w:rPr>
      </w:pPr>
      <w:r w:rsidRPr="007247DD">
        <w:rPr>
          <w:lang w:val="nl-NL"/>
        </w:rPr>
        <w:t xml:space="preserve">a) Phải ký kết hợp đồng lao động bằng văn bản với người đại diện theo pháp luật và phải được sự đồng ý của </w:t>
      </w:r>
      <w:r w:rsidRPr="007247DD">
        <w:rPr>
          <w:i/>
          <w:iCs/>
          <w:lang w:val="nl-NL"/>
        </w:rPr>
        <w:t>người chưa đủ 15 tuổi</w:t>
      </w:r>
      <w:r w:rsidRPr="007247DD">
        <w:rPr>
          <w:lang w:val="nl-NL"/>
        </w:rPr>
        <w:t xml:space="preserve">; </w:t>
      </w:r>
    </w:p>
    <w:p w:rsidR="00C03138" w:rsidRPr="007247DD" w:rsidRDefault="00C03138" w:rsidP="00182101">
      <w:pPr>
        <w:spacing w:after="120" w:line="259" w:lineRule="auto"/>
        <w:rPr>
          <w:lang w:val="nl-NL"/>
        </w:rPr>
      </w:pPr>
      <w:r w:rsidRPr="007247DD">
        <w:rPr>
          <w:lang w:val="nl-NL"/>
        </w:rPr>
        <w:t xml:space="preserve">b) Bố trí giờ làm việc không ảnh hưởng đến giờ học tập tại trường học của </w:t>
      </w:r>
      <w:r w:rsidRPr="007247DD">
        <w:rPr>
          <w:i/>
          <w:iCs/>
          <w:lang w:val="nl-NL"/>
        </w:rPr>
        <w:t>người chưa đủ 15 tuổi</w:t>
      </w:r>
      <w:r w:rsidRPr="007247DD">
        <w:rPr>
          <w:lang w:val="nl-NL"/>
        </w:rPr>
        <w:t>;</w:t>
      </w:r>
    </w:p>
    <w:p w:rsidR="00C03138" w:rsidRPr="007247DD" w:rsidRDefault="00C03138" w:rsidP="00182101">
      <w:pPr>
        <w:spacing w:after="120" w:line="259" w:lineRule="auto"/>
        <w:rPr>
          <w:i/>
          <w:iCs/>
        </w:rPr>
      </w:pPr>
      <w:r w:rsidRPr="007247DD">
        <w:rPr>
          <w:i/>
          <w:iCs/>
          <w:lang w:val="nl-NL"/>
        </w:rPr>
        <w:t>c</w:t>
      </w:r>
      <w:r w:rsidRPr="007247DD">
        <w:rPr>
          <w:i/>
          <w:iCs/>
        </w:rPr>
        <w:t>) P</w:t>
      </w:r>
      <w:r w:rsidRPr="007247DD">
        <w:rPr>
          <w:i/>
          <w:iCs/>
          <w:lang w:val="vi-VN"/>
        </w:rPr>
        <w:t>hải có giấy khám sức khỏe của cơ sở khám bệnh, chữa bệnh có thẩm quyền xác nhận sức khỏe phù hợp với công việc</w:t>
      </w:r>
      <w:r w:rsidRPr="007247DD">
        <w:rPr>
          <w:i/>
          <w:iCs/>
        </w:rPr>
        <w:t xml:space="preserve"> và</w:t>
      </w:r>
      <w:r w:rsidRPr="007247DD">
        <w:rPr>
          <w:i/>
          <w:iCs/>
          <w:lang w:val="vi-VN"/>
        </w:rPr>
        <w:t xml:space="preserve"> tổ chức ki</w:t>
      </w:r>
      <w:r w:rsidRPr="007247DD">
        <w:rPr>
          <w:i/>
          <w:iCs/>
        </w:rPr>
        <w:t>ể</w:t>
      </w:r>
      <w:r w:rsidRPr="007247DD">
        <w:rPr>
          <w:i/>
          <w:iCs/>
          <w:lang w:val="vi-VN"/>
        </w:rPr>
        <w:t>m tra sức khoẻ định kỳ ít nhất 6 tháng 1 lần</w:t>
      </w:r>
      <w:r w:rsidRPr="007247DD">
        <w:rPr>
          <w:i/>
          <w:iCs/>
        </w:rPr>
        <w:t xml:space="preserve"> khi sử dụng.</w:t>
      </w:r>
    </w:p>
    <w:p w:rsidR="00C03138" w:rsidRPr="007247DD" w:rsidRDefault="00C03138" w:rsidP="00182101">
      <w:pPr>
        <w:spacing w:after="120" w:line="259" w:lineRule="auto"/>
      </w:pPr>
      <w:r w:rsidRPr="007247DD">
        <w:rPr>
          <w:lang w:val="nl-NL"/>
        </w:rPr>
        <w:t>d) Bảo đảm điều kiện làm việc, an toàn lao động, vệ sinh lao động phù hợp với lứa tuổi.</w:t>
      </w:r>
    </w:p>
    <w:p w:rsidR="00C03138" w:rsidRPr="007247DD" w:rsidRDefault="00C03138" w:rsidP="00CB3EDE">
      <w:pPr>
        <w:pStyle w:val="iu"/>
      </w:pPr>
      <w:bookmarkStart w:id="406" w:name="_Toc526669529"/>
      <w:bookmarkStart w:id="407" w:name="_Toc7370811"/>
      <w:r w:rsidRPr="007247DD">
        <w:t>Điều 147. Thời giờ làm việc của người lao động chưa thành niên</w:t>
      </w:r>
      <w:bookmarkEnd w:id="406"/>
      <w:bookmarkEnd w:id="407"/>
    </w:p>
    <w:p w:rsidR="00C03138" w:rsidRPr="007247DD" w:rsidRDefault="00C03138" w:rsidP="00D24C6C">
      <w:pPr>
        <w:spacing w:after="120" w:line="259" w:lineRule="auto"/>
        <w:rPr>
          <w:lang w:val="nl-NL"/>
        </w:rPr>
      </w:pPr>
      <w:r w:rsidRPr="007247DD">
        <w:rPr>
          <w:lang w:val="nl-NL"/>
        </w:rPr>
        <w:t xml:space="preserve">1. Thời giờ làm việc của người </w:t>
      </w:r>
      <w:r w:rsidRPr="007247DD">
        <w:rPr>
          <w:i/>
          <w:iCs/>
          <w:lang w:val="nl-NL"/>
        </w:rPr>
        <w:t xml:space="preserve">chưa đủ </w:t>
      </w:r>
      <w:r w:rsidRPr="007247DD">
        <w:rPr>
          <w:lang w:val="nl-NL"/>
        </w:rPr>
        <w:t xml:space="preserve">13 tuổi không được quá 01 giờ trong 01 ngày </w:t>
      </w:r>
      <w:r w:rsidRPr="007247DD">
        <w:rPr>
          <w:i/>
          <w:iCs/>
          <w:lang w:val="nl-NL"/>
        </w:rPr>
        <w:t>hoặc</w:t>
      </w:r>
      <w:r w:rsidRPr="007247DD">
        <w:rPr>
          <w:lang w:val="nl-NL"/>
        </w:rPr>
        <w:t xml:space="preserve"> 5 giờ trong 01 tuần.</w:t>
      </w:r>
    </w:p>
    <w:p w:rsidR="00C03138" w:rsidRPr="007247DD" w:rsidRDefault="00C03138" w:rsidP="00D24C6C">
      <w:pPr>
        <w:spacing w:after="120" w:line="259" w:lineRule="auto"/>
        <w:rPr>
          <w:lang w:val="nl-NL"/>
        </w:rPr>
      </w:pPr>
      <w:r w:rsidRPr="007247DD">
        <w:rPr>
          <w:lang w:val="nl-NL"/>
        </w:rPr>
        <w:t xml:space="preserve">Thời giờ làm việc của người </w:t>
      </w:r>
      <w:r w:rsidRPr="007247DD">
        <w:rPr>
          <w:i/>
          <w:iCs/>
          <w:lang w:val="nl-NL"/>
        </w:rPr>
        <w:t xml:space="preserve">từ đủ 13 tuổi đến chưa đủ </w:t>
      </w:r>
      <w:r w:rsidRPr="007247DD">
        <w:rPr>
          <w:lang w:val="nl-NL"/>
        </w:rPr>
        <w:t xml:space="preserve">15 tuổi không được quá 4 giờ trong 01 ngày </w:t>
      </w:r>
      <w:r w:rsidRPr="007247DD">
        <w:rPr>
          <w:i/>
          <w:iCs/>
          <w:lang w:val="nl-NL"/>
        </w:rPr>
        <w:t xml:space="preserve">hoặc </w:t>
      </w:r>
      <w:r w:rsidRPr="007247DD">
        <w:rPr>
          <w:lang w:val="nl-NL"/>
        </w:rPr>
        <w:t>20 giờ trong 01 tuần.</w:t>
      </w:r>
    </w:p>
    <w:p w:rsidR="00C03138" w:rsidRPr="007247DD" w:rsidRDefault="00C03138">
      <w:pPr>
        <w:spacing w:after="120" w:line="259" w:lineRule="auto"/>
        <w:rPr>
          <w:lang w:val="nl-NL"/>
        </w:rPr>
      </w:pPr>
      <w:r w:rsidRPr="007247DD">
        <w:rPr>
          <w:lang w:val="nl-NL"/>
        </w:rPr>
        <w:t xml:space="preserve">Thời giờ làm việc của người </w:t>
      </w:r>
      <w:r w:rsidRPr="007247DD">
        <w:rPr>
          <w:i/>
          <w:iCs/>
          <w:lang w:val="nl-NL"/>
        </w:rPr>
        <w:t xml:space="preserve">từ đủ 15 tuổi đến chưa đủ </w:t>
      </w:r>
      <w:r w:rsidRPr="007247DD">
        <w:rPr>
          <w:lang w:val="nl-NL"/>
        </w:rPr>
        <w:t xml:space="preserve">18 tuổi không được quá 08 giờ trong 01 ngày </w:t>
      </w:r>
      <w:r w:rsidRPr="007247DD">
        <w:rPr>
          <w:i/>
          <w:iCs/>
          <w:lang w:val="nl-NL"/>
        </w:rPr>
        <w:t xml:space="preserve">hoặc </w:t>
      </w:r>
      <w:r w:rsidRPr="007247DD">
        <w:rPr>
          <w:lang w:val="nl-NL"/>
        </w:rPr>
        <w:t>40 giờ trong 01 tuần.</w:t>
      </w:r>
    </w:p>
    <w:p w:rsidR="00C03138" w:rsidRPr="007247DD" w:rsidRDefault="00C03138" w:rsidP="00182101">
      <w:pPr>
        <w:spacing w:after="120" w:line="259" w:lineRule="auto"/>
        <w:rPr>
          <w:lang w:val="nl-NL"/>
        </w:rPr>
      </w:pPr>
      <w:r w:rsidRPr="007247DD">
        <w:rPr>
          <w:lang w:val="nl-NL"/>
        </w:rPr>
        <w:t xml:space="preserve">2. Người từ đủ 15 tuổi đến </w:t>
      </w:r>
      <w:r w:rsidRPr="007247DD">
        <w:rPr>
          <w:i/>
          <w:iCs/>
          <w:lang w:val="nl-NL"/>
        </w:rPr>
        <w:t>chưa đủ</w:t>
      </w:r>
      <w:r w:rsidRPr="007247DD">
        <w:rPr>
          <w:lang w:val="nl-NL"/>
        </w:rPr>
        <w:t xml:space="preserve"> 18 tuổi có thể được làm thêm giờ, làm việc vào ban đêm trong một số nghề và công việc theo quy định của Bộ trưởng Bộ Lao động - Thương binh và Xã hội.</w:t>
      </w:r>
    </w:p>
    <w:p w:rsidR="00C03138" w:rsidRPr="007247DD" w:rsidRDefault="00C03138"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rsidR="00C03138" w:rsidRPr="007247DD" w:rsidRDefault="00C03138" w:rsidP="00CB3EDE">
      <w:pPr>
        <w:shd w:val="clear" w:color="auto" w:fill="FFFFFF"/>
        <w:spacing w:after="120"/>
        <w:ind w:firstLine="720"/>
        <w:rPr>
          <w:color w:val="000000"/>
        </w:rPr>
      </w:pPr>
      <w:r w:rsidRPr="007247DD">
        <w:rPr>
          <w:color w:val="000000"/>
        </w:rPr>
        <w:t>1. Cấm sử dụng người chưa thành niên làm các công việc sau đây:</w:t>
      </w:r>
    </w:p>
    <w:p w:rsidR="00C03138" w:rsidRPr="007247DD" w:rsidRDefault="00C03138" w:rsidP="00CB3EDE">
      <w:pPr>
        <w:shd w:val="clear" w:color="auto" w:fill="FFFFFF"/>
        <w:spacing w:after="120"/>
        <w:ind w:firstLine="720"/>
        <w:rPr>
          <w:color w:val="000000"/>
        </w:rPr>
      </w:pPr>
      <w:r w:rsidRPr="007247DD">
        <w:rPr>
          <w:color w:val="000000"/>
        </w:rPr>
        <w:t xml:space="preserve">a) </w:t>
      </w:r>
      <w:r w:rsidRPr="007247DD">
        <w:rPr>
          <w:lang w:val="nl-NL"/>
        </w:rPr>
        <w:t>Sản xuất và kinh doanh cồn, rượu, bia, thuốc lá, chất tác động đến tinh thần hoặc các chất gây nghiện khác;</w:t>
      </w:r>
    </w:p>
    <w:p w:rsidR="00C03138" w:rsidRPr="007247DD" w:rsidRDefault="00C03138" w:rsidP="00CB3EDE">
      <w:pPr>
        <w:shd w:val="clear" w:color="auto" w:fill="FFFFFF"/>
        <w:spacing w:after="120"/>
        <w:ind w:firstLine="720"/>
        <w:rPr>
          <w:color w:val="000000"/>
        </w:rPr>
      </w:pPr>
      <w:r w:rsidRPr="007247DD">
        <w:rPr>
          <w:color w:val="000000"/>
        </w:rPr>
        <w:t xml:space="preserve">b) </w:t>
      </w:r>
      <w:r w:rsidRPr="007247DD">
        <w:rPr>
          <w:lang w:val="nl-NL"/>
        </w:rPr>
        <w:t>Sản xuất, sử dụng hoặc vận chuyển hóa chất, khí gas, chất nổ;</w:t>
      </w:r>
    </w:p>
    <w:p w:rsidR="00C03138" w:rsidRPr="007247DD" w:rsidRDefault="00C03138" w:rsidP="00CB3EDE">
      <w:pPr>
        <w:shd w:val="clear" w:color="auto" w:fill="FFFFFF"/>
        <w:spacing w:after="120"/>
        <w:ind w:firstLine="720"/>
        <w:rPr>
          <w:color w:val="000000"/>
        </w:rPr>
      </w:pPr>
      <w:r w:rsidRPr="007247DD">
        <w:rPr>
          <w:color w:val="000000"/>
        </w:rPr>
        <w:t>c) Bảo trì, bảo dưỡng thiết bị, máy móc;</w:t>
      </w:r>
    </w:p>
    <w:p w:rsidR="00C03138" w:rsidRPr="007247DD" w:rsidRDefault="00C03138" w:rsidP="00CB3EDE">
      <w:pPr>
        <w:shd w:val="clear" w:color="auto" w:fill="FFFFFF"/>
        <w:spacing w:after="120"/>
        <w:ind w:firstLine="720"/>
        <w:rPr>
          <w:color w:val="000000"/>
        </w:rPr>
      </w:pPr>
      <w:r w:rsidRPr="007247DD">
        <w:rPr>
          <w:color w:val="000000"/>
        </w:rPr>
        <w:t>d) Phá dỡ các công trình xây dựng;</w:t>
      </w:r>
    </w:p>
    <w:p w:rsidR="00C03138" w:rsidRPr="007247DD" w:rsidRDefault="00C03138" w:rsidP="00CB3EDE">
      <w:pPr>
        <w:shd w:val="clear" w:color="auto" w:fill="FFFFFF"/>
        <w:spacing w:after="120"/>
        <w:ind w:firstLine="720"/>
        <w:rPr>
          <w:color w:val="000000"/>
        </w:rPr>
      </w:pPr>
      <w:r w:rsidRPr="007247DD">
        <w:rPr>
          <w:color w:val="000000"/>
        </w:rPr>
        <w:t>đ) Nấu, thổi, đúc, cán, dập, hàn kim loại;</w:t>
      </w:r>
    </w:p>
    <w:p w:rsidR="00C03138" w:rsidRPr="007247DD" w:rsidRDefault="00C03138" w:rsidP="00CB3EDE">
      <w:pPr>
        <w:shd w:val="clear" w:color="auto" w:fill="FFFFFF"/>
        <w:spacing w:after="120"/>
        <w:ind w:firstLine="720"/>
        <w:rPr>
          <w:color w:val="000000"/>
        </w:rPr>
      </w:pPr>
      <w:r w:rsidRPr="007247DD">
        <w:rPr>
          <w:color w:val="000000"/>
        </w:rPr>
        <w:t>e) Lặn biển, đánh bắt cá xa bờ;</w:t>
      </w:r>
    </w:p>
    <w:p w:rsidR="00C03138" w:rsidRPr="007247DD" w:rsidRDefault="00C03138" w:rsidP="00CB3EDE">
      <w:pPr>
        <w:shd w:val="clear" w:color="auto" w:fill="FFFFFF"/>
        <w:spacing w:after="120"/>
        <w:ind w:firstLine="720"/>
        <w:rPr>
          <w:color w:val="000000"/>
        </w:rPr>
      </w:pPr>
      <w:r w:rsidRPr="007247DD">
        <w:rPr>
          <w:color w:val="000000"/>
        </w:rPr>
        <w:t>g) Công việc nặng nhọc, độc hại, nguy hiểm hoặc công việc khác gây tổn hại cho sức khoẻ, an toàn hoặc đạo đức của người lao động chưa thành niên.</w:t>
      </w:r>
    </w:p>
    <w:p w:rsidR="00C03138" w:rsidRPr="007247DD" w:rsidRDefault="00C03138" w:rsidP="00CB3EDE">
      <w:pPr>
        <w:shd w:val="clear" w:color="auto" w:fill="FFFFFF"/>
        <w:spacing w:after="120"/>
        <w:ind w:firstLine="720"/>
        <w:rPr>
          <w:color w:val="000000"/>
        </w:rPr>
      </w:pPr>
      <w:r w:rsidRPr="007247DD">
        <w:rPr>
          <w:color w:val="000000"/>
        </w:rPr>
        <w:t>2. Cấm sử dụng người chưa thành niên làm việc ở các nơi sau đây:</w:t>
      </w:r>
    </w:p>
    <w:p w:rsidR="00C03138" w:rsidRPr="007247DD" w:rsidRDefault="00C03138" w:rsidP="00CB3EDE">
      <w:pPr>
        <w:shd w:val="clear" w:color="auto" w:fill="FFFFFF"/>
        <w:spacing w:after="120"/>
        <w:ind w:firstLine="720"/>
        <w:rPr>
          <w:color w:val="000000"/>
        </w:rPr>
      </w:pPr>
      <w:r w:rsidRPr="007247DD">
        <w:rPr>
          <w:color w:val="000000"/>
        </w:rPr>
        <w:t>a) Dưới nước, dưới lòng đất, trong hang động, trong đường hầm;</w:t>
      </w:r>
    </w:p>
    <w:p w:rsidR="00C03138" w:rsidRPr="007247DD" w:rsidRDefault="00C03138" w:rsidP="00CB3EDE">
      <w:pPr>
        <w:shd w:val="clear" w:color="auto" w:fill="FFFFFF"/>
        <w:spacing w:after="120"/>
        <w:ind w:firstLine="720"/>
        <w:rPr>
          <w:color w:val="000000"/>
        </w:rPr>
      </w:pPr>
      <w:r w:rsidRPr="007247DD">
        <w:rPr>
          <w:color w:val="000000"/>
        </w:rPr>
        <w:t>b) Công trường xây dựng;</w:t>
      </w:r>
    </w:p>
    <w:p w:rsidR="00C03138" w:rsidRPr="007247DD" w:rsidRDefault="00C03138" w:rsidP="00CB3EDE">
      <w:pPr>
        <w:shd w:val="clear" w:color="auto" w:fill="FFFFFF"/>
        <w:spacing w:after="120"/>
        <w:ind w:firstLine="720"/>
        <w:rPr>
          <w:color w:val="000000"/>
        </w:rPr>
      </w:pPr>
      <w:r w:rsidRPr="007247DD">
        <w:rPr>
          <w:color w:val="000000"/>
        </w:rPr>
        <w:t>c) Cơ sở giết mổ gia súc;</w:t>
      </w:r>
    </w:p>
    <w:p w:rsidR="00C03138" w:rsidRPr="007247DD" w:rsidRDefault="00C03138" w:rsidP="00CB3EDE">
      <w:pPr>
        <w:shd w:val="clear" w:color="auto" w:fill="FFFFFF"/>
        <w:spacing w:after="120"/>
        <w:ind w:firstLine="720"/>
        <w:rPr>
          <w:i/>
          <w:iCs/>
          <w:lang w:val="vi-VN"/>
        </w:rPr>
      </w:pPr>
      <w:r w:rsidRPr="007247DD">
        <w:rPr>
          <w:color w:val="000000"/>
        </w:rPr>
        <w:t xml:space="preserve">d) Sòng bạc, quán bar, vũ trường, phòng hát karaoke, khách sạn, nhà nghỉ, phòng tắm hơi, phòng xoa bóp; </w:t>
      </w:r>
      <w:r w:rsidRPr="007247DD">
        <w:rPr>
          <w:i/>
          <w:iCs/>
          <w:lang w:val="vi-VN"/>
        </w:rPr>
        <w:t>điểm kinh doanh</w:t>
      </w:r>
      <w:r w:rsidRPr="007247DD">
        <w:rPr>
          <w:i/>
          <w:iCs/>
        </w:rPr>
        <w:t xml:space="preserve"> dịch vụ trò chơi điện tử</w:t>
      </w:r>
      <w:r w:rsidRPr="007247DD">
        <w:rPr>
          <w:i/>
          <w:iCs/>
          <w:lang w:val="vi-VN"/>
        </w:rPr>
        <w:t>.</w:t>
      </w:r>
    </w:p>
    <w:p w:rsidR="00C03138" w:rsidRPr="007247DD" w:rsidRDefault="00C03138" w:rsidP="00CB3EDE">
      <w:pPr>
        <w:shd w:val="clear" w:color="auto" w:fill="FFFFFF"/>
        <w:spacing w:after="120"/>
        <w:ind w:firstLine="720"/>
        <w:rPr>
          <w:color w:val="000000"/>
        </w:rPr>
      </w:pPr>
      <w:r w:rsidRPr="007247DD">
        <w:rPr>
          <w:color w:val="000000"/>
        </w:rPr>
        <w:t>đ) Nơi làm việc khác gây tổn hại đến sức khoẻ, sự an toàn và đạo đức của người chưa thành niên.</w:t>
      </w:r>
    </w:p>
    <w:p w:rsidR="00C03138" w:rsidRPr="007247DD" w:rsidRDefault="00C03138" w:rsidP="007247DD">
      <w:pPr>
        <w:shd w:val="clear" w:color="auto" w:fill="FFFFFF"/>
        <w:spacing w:after="120"/>
        <w:ind w:firstLine="720"/>
        <w:rPr>
          <w:i/>
          <w:iCs/>
          <w:lang w:val="nl-NL"/>
        </w:rPr>
      </w:pPr>
      <w:r w:rsidRPr="007247DD">
        <w:rPr>
          <w:color w:val="000000"/>
        </w:rPr>
        <w:t>3. Bộ Lao động - Thương binh và Xã hội quy định danh mục tại điểm g khoản 1 và điểm đ khoản 2 Điều này.</w:t>
      </w:r>
    </w:p>
    <w:p w:rsidR="00C03138" w:rsidRPr="007247DD" w:rsidRDefault="00C03138" w:rsidP="00CB3EDE">
      <w:pPr>
        <w:pStyle w:val="Chng"/>
      </w:pPr>
      <w:bookmarkStart w:id="410" w:name="_Toc526669531"/>
      <w:bookmarkStart w:id="411" w:name="_Toc7370813"/>
      <w:r w:rsidRPr="007247DD">
        <w:t>Mục 2</w:t>
      </w:r>
      <w:r w:rsidRPr="007247DD">
        <w:br/>
        <w:t>NGƯỜI LAO ĐỘNG CAO TUỔI</w:t>
      </w:r>
      <w:bookmarkEnd w:id="410"/>
      <w:bookmarkEnd w:id="411"/>
    </w:p>
    <w:p w:rsidR="00C03138" w:rsidRPr="007247DD" w:rsidRDefault="00C03138" w:rsidP="00CB3EDE">
      <w:pPr>
        <w:pStyle w:val="iu"/>
      </w:pPr>
      <w:bookmarkStart w:id="412" w:name="_Toc526669532"/>
      <w:bookmarkStart w:id="413" w:name="_Toc7370814"/>
      <w:r w:rsidRPr="007247DD">
        <w:t>Điều 149. Người lao động cao tuổi</w:t>
      </w:r>
      <w:bookmarkEnd w:id="412"/>
      <w:bookmarkEnd w:id="413"/>
    </w:p>
    <w:p w:rsidR="00C03138" w:rsidRPr="007247DD" w:rsidRDefault="00C03138" w:rsidP="00182101">
      <w:pPr>
        <w:spacing w:after="120" w:line="259" w:lineRule="auto"/>
        <w:rPr>
          <w:lang w:val="nl-NL"/>
        </w:rPr>
      </w:pPr>
      <w:r w:rsidRPr="007247DD">
        <w:rPr>
          <w:lang w:val="nl-NL"/>
        </w:rPr>
        <w:t>1. Người lao động cao tuổi là người tiếp tục lao động sau độ tuổi theo quy định tại Khoản 1 Điều 170 của Bộ luật này.</w:t>
      </w:r>
    </w:p>
    <w:p w:rsidR="00C03138" w:rsidRPr="007247DD" w:rsidRDefault="00C03138" w:rsidP="00182101">
      <w:pPr>
        <w:keepNext/>
        <w:keepLines/>
        <w:spacing w:after="120" w:line="259" w:lineRule="auto"/>
        <w:rPr>
          <w:i/>
          <w:iCs/>
          <w:lang w:val="vi-VN"/>
        </w:rPr>
      </w:pPr>
      <w:r w:rsidRPr="007247DD">
        <w:rPr>
          <w:lang w:val="nl-NL"/>
        </w:rPr>
        <w:t xml:space="preserve">2. Người lao động cao tuổi được rút ngắn </w:t>
      </w:r>
      <w:r w:rsidRPr="007247DD">
        <w:t xml:space="preserve">thời </w:t>
      </w:r>
      <w:r w:rsidRPr="007247DD">
        <w:rPr>
          <w:lang w:val="vi-VN"/>
        </w:rPr>
        <w:t>giờ làm việc</w:t>
      </w:r>
      <w:r w:rsidRPr="007247DD">
        <w:t xml:space="preserve"> hàng ngày hoặc được áp dụng chế độ làm việc không trọn thời gian </w:t>
      </w:r>
      <w:r w:rsidRPr="007247DD">
        <w:rPr>
          <w:i/>
          <w:iCs/>
        </w:rPr>
        <w:t>theo thỏa thuận</w:t>
      </w:r>
      <w:r w:rsidRPr="007247DD">
        <w:rPr>
          <w:i/>
          <w:iCs/>
          <w:lang w:val="vi-VN"/>
        </w:rPr>
        <w:t>.</w:t>
      </w:r>
    </w:p>
    <w:p w:rsidR="00C03138" w:rsidRPr="007247DD" w:rsidRDefault="00C03138" w:rsidP="00CB3EDE">
      <w:pPr>
        <w:pStyle w:val="iu"/>
      </w:pPr>
      <w:bookmarkStart w:id="414" w:name="_Toc526669533"/>
      <w:bookmarkStart w:id="415" w:name="_Toc7370815"/>
      <w:r w:rsidRPr="007247DD">
        <w:t>Điều 150. Sử dụng người lao động cao tuổi</w:t>
      </w:r>
      <w:bookmarkEnd w:id="414"/>
      <w:bookmarkEnd w:id="415"/>
    </w:p>
    <w:p w:rsidR="00C03138" w:rsidRPr="007247DD" w:rsidRDefault="00C03138" w:rsidP="00182101">
      <w:pPr>
        <w:spacing w:after="120" w:line="259" w:lineRule="auto"/>
        <w:rPr>
          <w:i/>
          <w:iCs/>
          <w:lang w:val="nl-NL"/>
        </w:rPr>
      </w:pPr>
      <w:r w:rsidRPr="007247DD">
        <w:rPr>
          <w:i/>
          <w:iCs/>
          <w:lang w:val="nl-NL"/>
        </w:rPr>
        <w:t>1. Khi sử dụng người lao động cao tuổi, hai bên có thể thỏa thuận giao kết nhiều lần hợp đồng lao động xác định thời hạn.</w:t>
      </w:r>
    </w:p>
    <w:p w:rsidR="00C03138" w:rsidRPr="007247DD" w:rsidRDefault="00C03138" w:rsidP="00182101">
      <w:pPr>
        <w:spacing w:after="120" w:line="259" w:lineRule="auto"/>
        <w:rPr>
          <w:lang w:val="nl-NL"/>
        </w:rPr>
      </w:pPr>
      <w:r w:rsidRPr="007247DD">
        <w:rPr>
          <w:lang w:val="nl-NL"/>
        </w:rPr>
        <w:t xml:space="preserve">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w:t>
      </w:r>
      <w:r w:rsidRPr="007247DD">
        <w:rPr>
          <w:i/>
          <w:iCs/>
          <w:lang w:val="nl-NL"/>
        </w:rPr>
        <w:t>tiền lương</w:t>
      </w:r>
      <w:r w:rsidRPr="007247DD">
        <w:rPr>
          <w:lang w:val="nl-NL"/>
        </w:rPr>
        <w:t xml:space="preserve"> và các quyền lợi khác đã thoả thuận theo hợp đồng lao động.</w:t>
      </w:r>
    </w:p>
    <w:p w:rsidR="00C03138" w:rsidRPr="007247DD" w:rsidRDefault="00C03138" w:rsidP="00182101">
      <w:pPr>
        <w:spacing w:after="120" w:line="259" w:lineRule="auto"/>
        <w:rPr>
          <w:lang w:val="nl-NL"/>
        </w:rPr>
      </w:pPr>
      <w:r w:rsidRPr="007247DD">
        <w:rPr>
          <w:lang w:val="nl-NL"/>
        </w:rPr>
        <w:t>3. Không được sử dụng người lao động cao tuổi làm những công việc nặng nhọc, độc hại, nguy hiểm có ảnh hưởng xấu tới sức khoẻ người lao động cao tuổi, trừ trường hợp trang bị đầy đủ phương tiện bảo hộ cá nhân khi làm việc.</w:t>
      </w:r>
    </w:p>
    <w:p w:rsidR="00C03138" w:rsidRPr="007247DD" w:rsidRDefault="00C03138" w:rsidP="00182101">
      <w:pPr>
        <w:spacing w:after="120" w:line="259" w:lineRule="auto"/>
        <w:rPr>
          <w:lang w:val="nl-NL"/>
        </w:rPr>
      </w:pPr>
      <w:r w:rsidRPr="007247DD">
        <w:rPr>
          <w:lang w:val="nl-NL"/>
        </w:rPr>
        <w:t xml:space="preserve"> 4. Người sử dụng lao động có trách nhiệm quan tâm chăm sóc sức khoẻ của người lao động cao tuổi tại nơi làm việc.</w:t>
      </w:r>
    </w:p>
    <w:p w:rsidR="00C03138" w:rsidRPr="007247DD" w:rsidRDefault="00C03138" w:rsidP="00CB3EDE">
      <w:pPr>
        <w:pStyle w:val="Chng"/>
      </w:pPr>
      <w:bookmarkStart w:id="416" w:name="_Toc526669534"/>
      <w:bookmarkStart w:id="417" w:name="_Toc7370816"/>
      <w:r w:rsidRPr="007247DD">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rsidR="00C03138" w:rsidRPr="007247DD" w:rsidRDefault="00C03138" w:rsidP="00AE593D">
      <w:pPr>
        <w:rPr>
          <w:lang w:val="nl-NL"/>
        </w:rPr>
      </w:pPr>
    </w:p>
    <w:p w:rsidR="00C03138" w:rsidRPr="007247DD" w:rsidRDefault="00C03138"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rsidR="00C03138" w:rsidRPr="007247DD" w:rsidRDefault="00C03138" w:rsidP="00182101">
      <w:pPr>
        <w:spacing w:after="120" w:line="259" w:lineRule="auto"/>
        <w:rPr>
          <w:lang w:val="nl-NL"/>
        </w:rPr>
      </w:pPr>
      <w:r w:rsidRPr="007247DD">
        <w:rPr>
          <w:lang w:val="nl-NL"/>
        </w:rPr>
        <w:t>1. Nhà nước khuyến khích doanh nghiệp, cơ quan, tổ chức, cá nhân tìm kiếm và mở rộng thị trường lao động để đưa người lao động Việt Nam đi làm việc ở nước ngoài.</w:t>
      </w:r>
    </w:p>
    <w:p w:rsidR="00C03138" w:rsidRPr="007247DD" w:rsidRDefault="00C03138" w:rsidP="00182101">
      <w:pPr>
        <w:spacing w:after="120" w:line="259" w:lineRule="auto"/>
        <w:rPr>
          <w:lang w:val="nl-NL"/>
        </w:rPr>
      </w:pPr>
      <w:r w:rsidRPr="007247DD">
        <w:rPr>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C03138" w:rsidRPr="007247DD" w:rsidRDefault="00C03138" w:rsidP="00182101">
      <w:pPr>
        <w:spacing w:after="120" w:line="259" w:lineRule="auto"/>
        <w:rPr>
          <w:lang w:val="nl-NL"/>
        </w:rPr>
      </w:pPr>
      <w:r w:rsidRPr="007247DD">
        <w:rPr>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C03138" w:rsidRPr="007247DD" w:rsidRDefault="00C03138" w:rsidP="00CB3EDE">
      <w:pPr>
        <w:pStyle w:val="iu"/>
      </w:pPr>
      <w:bookmarkStart w:id="420" w:name="_Toc526669536"/>
      <w:bookmarkStart w:id="421" w:name="_Toc7370818"/>
      <w:r w:rsidRPr="007247DD">
        <w:t>Điều 152. Người lao động nước ngoài làm việc tại Việt Nam</w:t>
      </w:r>
      <w:bookmarkEnd w:id="420"/>
      <w:bookmarkEnd w:id="421"/>
    </w:p>
    <w:p w:rsidR="00C03138" w:rsidRPr="007247DD" w:rsidRDefault="00C03138" w:rsidP="00182101">
      <w:pPr>
        <w:spacing w:after="120" w:line="259" w:lineRule="auto"/>
        <w:rPr>
          <w:lang w:val="nl-NL"/>
        </w:rPr>
      </w:pPr>
      <w:r w:rsidRPr="007247DD">
        <w:rPr>
          <w:lang w:val="nl-NL"/>
        </w:rPr>
        <w:t xml:space="preserve">1. Người lao động nước ngoài làm việc tại Việt Nam </w:t>
      </w:r>
      <w:r w:rsidRPr="007247DD">
        <w:rPr>
          <w:i/>
          <w:iCs/>
          <w:lang w:val="nl-NL"/>
        </w:rPr>
        <w:t xml:space="preserve">là người có quốc tịch </w:t>
      </w:r>
      <w:r w:rsidRPr="007247DD">
        <w:rPr>
          <w:i/>
          <w:iCs/>
          <w:lang w:val="vi-VN"/>
        </w:rPr>
        <w:t>nước ngoài</w:t>
      </w:r>
      <w:r w:rsidRPr="007247DD">
        <w:rPr>
          <w:i/>
          <w:iCs/>
          <w:lang w:val="nl-NL"/>
        </w:rPr>
        <w:t xml:space="preserve">, từ đủ 18 tuổi trở lên </w:t>
      </w:r>
      <w:r w:rsidRPr="007247DD">
        <w:rPr>
          <w:lang w:val="nl-NL"/>
        </w:rPr>
        <w:t xml:space="preserve">và: </w:t>
      </w:r>
    </w:p>
    <w:p w:rsidR="00C03138" w:rsidRPr="007247DD" w:rsidRDefault="00C03138" w:rsidP="00182101">
      <w:pPr>
        <w:spacing w:after="120" w:line="259" w:lineRule="auto"/>
        <w:rPr>
          <w:i/>
          <w:iCs/>
          <w:lang w:val="nl-NL"/>
        </w:rPr>
      </w:pPr>
      <w:r w:rsidRPr="007247DD">
        <w:rPr>
          <w:lang w:val="nl-NL"/>
        </w:rPr>
        <w:t xml:space="preserve">a) Có trình độ chuyên môn tay nghề, </w:t>
      </w:r>
      <w:r w:rsidRPr="007247DD">
        <w:rPr>
          <w:i/>
          <w:iCs/>
          <w:lang w:val="nl-NL"/>
        </w:rPr>
        <w:t>kinh nghiệm làm việc</w:t>
      </w:r>
      <w:r w:rsidRPr="007247DD">
        <w:rPr>
          <w:lang w:val="nl-NL"/>
        </w:rPr>
        <w:t xml:space="preserve"> và </w:t>
      </w:r>
      <w:r w:rsidRPr="007247DD">
        <w:rPr>
          <w:i/>
          <w:iCs/>
          <w:lang w:val="nl-NL"/>
        </w:rPr>
        <w:t>có đủ sức khỏe theo quy định của Bộ Y tế;</w:t>
      </w:r>
    </w:p>
    <w:p w:rsidR="00C03138" w:rsidRPr="007247DD" w:rsidRDefault="00C03138" w:rsidP="00182101">
      <w:pPr>
        <w:spacing w:after="120" w:line="259" w:lineRule="auto"/>
        <w:rPr>
          <w:lang w:val="nl-NL"/>
        </w:rPr>
      </w:pPr>
      <w:r w:rsidRPr="007247DD">
        <w:rPr>
          <w:lang w:val="nl-NL"/>
        </w:rPr>
        <w:t xml:space="preserve">b) </w:t>
      </w:r>
      <w:r w:rsidRPr="007247DD">
        <w:rPr>
          <w:lang w:val="vi-VN"/>
        </w:rPr>
        <w:t xml:space="preserve">Không phải là người đang bị kết án chưa được xóa án tích </w:t>
      </w:r>
      <w:r w:rsidRPr="007247DD">
        <w:rPr>
          <w:lang w:val="nl-NL"/>
        </w:rPr>
        <w:t xml:space="preserve">Không phải là người phạm tội hoặc </w:t>
      </w:r>
      <w:r w:rsidRPr="007247DD">
        <w:rPr>
          <w:lang w:val="vi-VN"/>
        </w:rPr>
        <w:t xml:space="preserve">đang trong thời gian </w:t>
      </w:r>
      <w:r w:rsidRPr="007247DD">
        <w:rPr>
          <w:lang w:val="nl-NL"/>
        </w:rPr>
        <w:t xml:space="preserve">bị truy cứu trách nhiệm hình sự theo quy định của pháp luật nước ngoài </w:t>
      </w:r>
      <w:r w:rsidRPr="007247DD">
        <w:rPr>
          <w:i/>
          <w:iCs/>
          <w:lang w:val="nl-NL"/>
        </w:rPr>
        <w:t>hoặc</w:t>
      </w:r>
      <w:r w:rsidRPr="007247DD">
        <w:rPr>
          <w:lang w:val="nl-NL"/>
        </w:rPr>
        <w:t xml:space="preserve"> pháp luật Việt Nam</w:t>
      </w:r>
    </w:p>
    <w:p w:rsidR="00C03138" w:rsidRPr="007247DD" w:rsidRDefault="00C03138" w:rsidP="00182101">
      <w:pPr>
        <w:spacing w:after="120" w:line="259" w:lineRule="auto"/>
        <w:rPr>
          <w:lang w:val="nl-NL"/>
        </w:rPr>
      </w:pPr>
      <w:r w:rsidRPr="007247DD">
        <w:rPr>
          <w:lang w:val="nl-NL"/>
        </w:rPr>
        <w:t>c) Có giấy phép lao động do cơ quan nhà nước có thẩm quyền của Việt Nam cấp.</w:t>
      </w:r>
    </w:p>
    <w:p w:rsidR="00C03138" w:rsidRPr="007247DD" w:rsidRDefault="00C03138" w:rsidP="00182101">
      <w:pPr>
        <w:spacing w:after="120" w:line="259" w:lineRule="auto"/>
        <w:rPr>
          <w:lang w:val="nl-NL"/>
        </w:rPr>
      </w:pPr>
      <w:r w:rsidRPr="007247DD">
        <w:rPr>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rsidR="00C03138" w:rsidRPr="007247DD" w:rsidRDefault="00C03138" w:rsidP="00CB3EDE">
      <w:pPr>
        <w:pStyle w:val="iu"/>
      </w:pPr>
      <w:bookmarkStart w:id="422" w:name="_Toc526669537"/>
      <w:bookmarkStart w:id="423" w:name="_Toc7370819"/>
      <w:r w:rsidRPr="007247DD">
        <w:t xml:space="preserve">Điều 153. Điều kiện tuyển, </w:t>
      </w:r>
      <w:r w:rsidRPr="007247DD">
        <w:rPr>
          <w:i/>
          <w:iCs/>
        </w:rPr>
        <w:t>sử dụng</w:t>
      </w:r>
      <w:r w:rsidRPr="007247DD">
        <w:t xml:space="preserve"> người lao động nước ngoài làm việc tại Việt Nam</w:t>
      </w:r>
      <w:bookmarkEnd w:id="422"/>
      <w:bookmarkEnd w:id="423"/>
    </w:p>
    <w:p w:rsidR="00C03138" w:rsidRPr="007247DD" w:rsidRDefault="00C03138" w:rsidP="00182101">
      <w:pPr>
        <w:spacing w:after="120" w:line="259" w:lineRule="auto"/>
        <w:rPr>
          <w:lang w:val="nl-NL"/>
        </w:rPr>
      </w:pPr>
      <w:r w:rsidRPr="007247DD">
        <w:rPr>
          <w:lang w:val="nl-NL"/>
        </w:rPr>
        <w:t xml:space="preserve">1. Doanh nghiệp, </w:t>
      </w:r>
      <w:r w:rsidRPr="007247DD">
        <w:t>c</w:t>
      </w:r>
      <w:r w:rsidRPr="007247DD">
        <w:rPr>
          <w:lang w:val="nl-NL"/>
        </w:rPr>
        <w:t xml:space="preserve">ơ quan, tổ chức, cá nhân, nhà thầu chỉ được tuyển người lao động nước ngoài vào làm công việc quản lý, </w:t>
      </w:r>
      <w:r w:rsidRPr="007247DD">
        <w:rPr>
          <w:i/>
          <w:iCs/>
          <w:lang w:val="nl-NL"/>
        </w:rPr>
        <w:t>điều hành</w:t>
      </w:r>
      <w:r w:rsidRPr="007247DD">
        <w:rPr>
          <w:lang w:val="nl-NL"/>
        </w:rPr>
        <w:t>, chuyên gia và lao động kỹ thuật mà người lao động Việt Nam chưa đáp ứng được theo nhu cầu sản xuất, kinh doanh.</w:t>
      </w:r>
    </w:p>
    <w:p w:rsidR="00C03138" w:rsidRPr="007247DD" w:rsidRDefault="00C03138" w:rsidP="00182101">
      <w:pPr>
        <w:spacing w:after="120" w:line="259" w:lineRule="auto"/>
        <w:rPr>
          <w:lang w:val="nl-NL"/>
        </w:rPr>
      </w:pPr>
      <w:r w:rsidRPr="007247DD">
        <w:rPr>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C03138" w:rsidRPr="007247DD" w:rsidRDefault="00C03138" w:rsidP="00182101">
      <w:pPr>
        <w:spacing w:after="120" w:line="259" w:lineRule="auto"/>
        <w:rPr>
          <w:i/>
          <w:iCs/>
          <w:lang w:val="nl-NL"/>
        </w:rPr>
      </w:pPr>
      <w:r w:rsidRPr="007247DD">
        <w:rPr>
          <w:i/>
          <w:iCs/>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C03138" w:rsidRPr="007247DD" w:rsidRDefault="00C03138" w:rsidP="00CB3EDE">
      <w:pPr>
        <w:pStyle w:val="iu"/>
      </w:pPr>
      <w:bookmarkStart w:id="424" w:name="_Toc526669538"/>
      <w:bookmarkStart w:id="425" w:name="_Toc7370820"/>
      <w:r w:rsidRPr="007247DD">
        <w:t>Điều 154. Giấy phép lao động</w:t>
      </w:r>
      <w:bookmarkEnd w:id="424"/>
      <w:bookmarkEnd w:id="425"/>
    </w:p>
    <w:p w:rsidR="00C03138" w:rsidRPr="007247DD" w:rsidRDefault="00C03138" w:rsidP="00182101">
      <w:pPr>
        <w:spacing w:after="120" w:line="259" w:lineRule="auto"/>
        <w:rPr>
          <w:lang w:val="nl-NL"/>
        </w:rPr>
      </w:pPr>
      <w:r w:rsidRPr="007247DD">
        <w:rPr>
          <w:lang w:val="nl-NL"/>
        </w:rPr>
        <w:t>1. Người lao động nước ngoài phải xuất trình giấy phép lao động theo yêu cầu của cơ quan nhà nước có thẩm quyền.</w:t>
      </w:r>
    </w:p>
    <w:p w:rsidR="00C03138" w:rsidRPr="007247DD" w:rsidRDefault="00C03138" w:rsidP="00182101">
      <w:pPr>
        <w:spacing w:after="120" w:line="259" w:lineRule="auto"/>
        <w:rPr>
          <w:i/>
          <w:iCs/>
          <w:lang w:val="nl-NL"/>
        </w:rPr>
      </w:pPr>
      <w:r w:rsidRPr="007247DD">
        <w:rPr>
          <w:lang w:val="nl-NL"/>
        </w:rPr>
        <w:t xml:space="preserve">2. Người lao động nước ngoài làm việc tại Việt Nam không có giấy phép lao động sẽ bị buộc xuất cảnh hoặc trục xuất </w:t>
      </w:r>
      <w:r w:rsidRPr="007247DD">
        <w:rPr>
          <w:i/>
          <w:iCs/>
          <w:lang w:val="nl-NL"/>
        </w:rPr>
        <w:t xml:space="preserve">theo quy định của Luật Nhập cảnh, xuất cảnh, quá cảnh, cư trú của người nước ngoài tại Việt Nam. </w:t>
      </w:r>
    </w:p>
    <w:p w:rsidR="00C03138" w:rsidRPr="007247DD" w:rsidRDefault="00C03138" w:rsidP="00182101">
      <w:pPr>
        <w:spacing w:after="120" w:line="259" w:lineRule="auto"/>
        <w:rPr>
          <w:lang w:val="nl-NL"/>
        </w:rPr>
      </w:pPr>
      <w:r w:rsidRPr="007247DD">
        <w:rPr>
          <w:lang w:val="nl-NL"/>
        </w:rPr>
        <w:t>3. Người sử dụng lao động sử dụng công dân nước ngoài làm việc cho mình mà không có giấy phép lao động thì bị xử lý theo quy định của pháp luật.</w:t>
      </w:r>
    </w:p>
    <w:p w:rsidR="00C03138" w:rsidRPr="007247DD" w:rsidRDefault="00C03138"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rsidR="00C03138" w:rsidRPr="007247DD" w:rsidRDefault="00C03138" w:rsidP="00182101">
      <w:pPr>
        <w:spacing w:after="120" w:line="259" w:lineRule="auto"/>
        <w:rPr>
          <w:lang w:val="nl-NL"/>
        </w:rPr>
      </w:pPr>
      <w:r w:rsidRPr="007247DD">
        <w:rPr>
          <w:lang w:val="nl-NL"/>
        </w:rPr>
        <w:t xml:space="preserve">1. Là chủ sở hữu hoặc thành viên góp vốn </w:t>
      </w:r>
      <w:r w:rsidRPr="007247DD">
        <w:rPr>
          <w:i/>
          <w:iCs/>
          <w:lang w:val="nl-NL"/>
        </w:rPr>
        <w:t>có giá trị góp vốn được định giá bằng tiền tối thiểu từ 01 tỷ đồng Việt Nam trở lên</w:t>
      </w:r>
      <w:r w:rsidRPr="007247DD">
        <w:rPr>
          <w:lang w:val="nl-NL"/>
        </w:rPr>
        <w:t xml:space="preserve"> của công ty trách nhiệm hữu hạn.</w:t>
      </w:r>
    </w:p>
    <w:p w:rsidR="00C03138" w:rsidRPr="007247DD" w:rsidRDefault="00C03138" w:rsidP="00182101">
      <w:pPr>
        <w:spacing w:after="120" w:line="259" w:lineRule="auto"/>
        <w:rPr>
          <w:lang w:val="nl-NL"/>
        </w:rPr>
      </w:pPr>
      <w:r w:rsidRPr="007247DD">
        <w:rPr>
          <w:lang w:val="nl-NL"/>
        </w:rPr>
        <w:t xml:space="preserve">2. Là </w:t>
      </w:r>
      <w:r w:rsidRPr="007247DD">
        <w:rPr>
          <w:i/>
          <w:iCs/>
          <w:lang w:val="nl-NL"/>
        </w:rPr>
        <w:t>Chủ tịch Hội đồng quản trị</w:t>
      </w:r>
      <w:r w:rsidRPr="007247DD">
        <w:rPr>
          <w:lang w:val="nl-NL"/>
        </w:rPr>
        <w:t xml:space="preserve"> hoặc </w:t>
      </w:r>
      <w:r w:rsidRPr="007247DD">
        <w:rPr>
          <w:i/>
          <w:iCs/>
          <w:lang w:val="nl-NL"/>
        </w:rPr>
        <w:t xml:space="preserve">thành viên Hội đồng quản trị có giá trị góp vốn được định giá bằng tiền tối thiểu từ 01 tỷ đồng Việt Nam trở lên </w:t>
      </w:r>
      <w:r w:rsidRPr="007247DD">
        <w:rPr>
          <w:lang w:val="nl-NL"/>
        </w:rPr>
        <w:t>của công ty cổ phần.</w:t>
      </w:r>
    </w:p>
    <w:p w:rsidR="00C03138" w:rsidRPr="007247DD" w:rsidRDefault="00C03138" w:rsidP="00182101">
      <w:pPr>
        <w:spacing w:after="120" w:line="259" w:lineRule="auto"/>
        <w:rPr>
          <w:lang w:val="nl-NL"/>
        </w:rPr>
      </w:pPr>
      <w:r w:rsidRPr="007247DD">
        <w:rPr>
          <w:lang w:val="nl-NL"/>
        </w:rPr>
        <w:t xml:space="preserve">3. Là Trưởng văn phòng đại diện, dự án </w:t>
      </w:r>
      <w:r w:rsidRPr="007247DD">
        <w:rPr>
          <w:i/>
          <w:iCs/>
          <w:lang w:val="nl-NL"/>
        </w:rPr>
        <w:t xml:space="preserve">hoặc chịu trách nhiệm chính về hoạt động </w:t>
      </w:r>
      <w:r w:rsidRPr="007247DD">
        <w:rPr>
          <w:lang w:val="nl-NL"/>
        </w:rPr>
        <w:t xml:space="preserve">của tổ chức quốc tế, tổ chức phi chính phủ </w:t>
      </w:r>
      <w:r w:rsidRPr="007247DD">
        <w:rPr>
          <w:i/>
          <w:iCs/>
          <w:lang w:val="nl-NL"/>
        </w:rPr>
        <w:t>nước ngoài</w:t>
      </w:r>
      <w:r w:rsidRPr="007247DD">
        <w:rPr>
          <w:lang w:val="nl-NL"/>
        </w:rPr>
        <w:t xml:space="preserve"> tại Việt Nam.</w:t>
      </w:r>
    </w:p>
    <w:p w:rsidR="00C03138" w:rsidRPr="007247DD" w:rsidRDefault="00C03138" w:rsidP="00182101">
      <w:pPr>
        <w:spacing w:after="120" w:line="259" w:lineRule="auto"/>
        <w:rPr>
          <w:lang w:val="nl-NL"/>
        </w:rPr>
      </w:pPr>
      <w:r w:rsidRPr="007247DD">
        <w:rPr>
          <w:lang w:val="nl-NL"/>
        </w:rPr>
        <w:t>4. Vào Việt Nam với thời hạn dưới 03 tháng để thực hiện chào bán dịch vụ.</w:t>
      </w:r>
    </w:p>
    <w:p w:rsidR="00C03138" w:rsidRPr="007247DD" w:rsidRDefault="00C03138" w:rsidP="00182101">
      <w:pPr>
        <w:spacing w:after="120" w:line="259" w:lineRule="auto"/>
        <w:rPr>
          <w:lang w:val="nl-NL"/>
        </w:rPr>
      </w:pPr>
      <w:r w:rsidRPr="007247DD">
        <w:rPr>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C03138" w:rsidRPr="007247DD" w:rsidRDefault="00C03138" w:rsidP="00182101">
      <w:pPr>
        <w:spacing w:after="120" w:line="259" w:lineRule="auto"/>
        <w:rPr>
          <w:lang w:val="nl-NL"/>
        </w:rPr>
      </w:pPr>
      <w:r w:rsidRPr="007247DD">
        <w:rPr>
          <w:lang w:val="nl-NL"/>
        </w:rPr>
        <w:t>6. Là luật sư nước ngoài đã được cấp giấy phép hành nghề luật sư tại Việt Nam theo quy định của Luật luật sư.</w:t>
      </w:r>
    </w:p>
    <w:p w:rsidR="00C03138" w:rsidRPr="007247DD" w:rsidRDefault="00C03138" w:rsidP="00182101">
      <w:pPr>
        <w:spacing w:after="120" w:line="259" w:lineRule="auto"/>
        <w:rPr>
          <w:lang w:val="vi-VN"/>
        </w:rPr>
      </w:pPr>
      <w:r w:rsidRPr="007247DD">
        <w:rPr>
          <w:lang w:val="nl-NL"/>
        </w:rPr>
        <w:t>7. Các trường hợp theo quy định của Điều ước quốc tế mà Cộng hoà xã hội chủ nghĩa Việt Nam là thành viên.</w:t>
      </w:r>
    </w:p>
    <w:p w:rsidR="00C03138" w:rsidRPr="007247DD" w:rsidRDefault="00C03138" w:rsidP="00182101">
      <w:pPr>
        <w:spacing w:after="120" w:line="259" w:lineRule="auto"/>
        <w:rPr>
          <w:lang w:val="vi-VN"/>
        </w:rPr>
      </w:pPr>
      <w:r w:rsidRPr="007247DD">
        <w:rPr>
          <w:lang w:val="vi-VN"/>
        </w:rPr>
        <w:t>8. Người lao động nước ngoài kết hôn với người Việt Nam và sinh sống trên lãnh thổ Việt Nam</w:t>
      </w:r>
    </w:p>
    <w:p w:rsidR="00C03138" w:rsidRPr="007247DD" w:rsidRDefault="00C03138" w:rsidP="00182101">
      <w:pPr>
        <w:spacing w:after="120" w:line="259" w:lineRule="auto"/>
        <w:rPr>
          <w:lang w:val="nl-NL"/>
        </w:rPr>
      </w:pPr>
      <w:r w:rsidRPr="007247DD">
        <w:rPr>
          <w:lang w:val="nl-NL"/>
        </w:rPr>
        <w:t>9. Các trường hợp khác theo quy định của Chính phủ.</w:t>
      </w:r>
    </w:p>
    <w:p w:rsidR="00C03138" w:rsidRPr="007247DD" w:rsidRDefault="00C03138" w:rsidP="00CB3EDE">
      <w:pPr>
        <w:pStyle w:val="iu"/>
      </w:pPr>
      <w:bookmarkStart w:id="428" w:name="_Toc526669540"/>
      <w:bookmarkStart w:id="429" w:name="_Toc7370822"/>
      <w:r w:rsidRPr="007247DD">
        <w:t>Điều 156. Thời hạn của giấy phép lao động</w:t>
      </w:r>
      <w:bookmarkEnd w:id="428"/>
      <w:bookmarkEnd w:id="429"/>
    </w:p>
    <w:p w:rsidR="00C03138" w:rsidRPr="007247DD" w:rsidRDefault="00C03138" w:rsidP="00182101">
      <w:pPr>
        <w:spacing w:after="120" w:line="259" w:lineRule="auto"/>
        <w:rPr>
          <w:lang w:val="nl-NL"/>
        </w:rPr>
      </w:pPr>
      <w:r w:rsidRPr="007247DD">
        <w:rPr>
          <w:lang w:val="nl-NL"/>
        </w:rPr>
        <w:t xml:space="preserve">Thời hạn của giấy phép lao động tối đa là 02 năm; </w:t>
      </w:r>
      <w:r w:rsidRPr="007247DD">
        <w:rPr>
          <w:i/>
          <w:iCs/>
          <w:lang w:val="nl-NL"/>
        </w:rPr>
        <w:t>trường hợp gia hạn thì chỉ được gia hạn một lần với thời hạn tối đa là 02 năm.</w:t>
      </w:r>
    </w:p>
    <w:p w:rsidR="00C03138" w:rsidRPr="007247DD" w:rsidRDefault="00C03138" w:rsidP="00CB3EDE">
      <w:pPr>
        <w:pStyle w:val="iu"/>
      </w:pPr>
      <w:bookmarkStart w:id="430" w:name="_Toc526669541"/>
      <w:bookmarkStart w:id="431" w:name="_Toc7370823"/>
      <w:r w:rsidRPr="007247DD">
        <w:t>Điều 157. Các trường hợp giấy phép lao động hết hiệu lực</w:t>
      </w:r>
      <w:bookmarkEnd w:id="430"/>
      <w:bookmarkEnd w:id="431"/>
    </w:p>
    <w:p w:rsidR="00C03138" w:rsidRPr="007247DD" w:rsidRDefault="00C03138" w:rsidP="00182101">
      <w:pPr>
        <w:spacing w:after="120" w:line="259" w:lineRule="auto"/>
        <w:rPr>
          <w:lang w:val="nl-NL"/>
        </w:rPr>
      </w:pPr>
      <w:r w:rsidRPr="007247DD">
        <w:rPr>
          <w:lang w:val="nl-NL"/>
        </w:rPr>
        <w:t>1. Giấy phép lao động hết thời hạn.</w:t>
      </w:r>
    </w:p>
    <w:p w:rsidR="00C03138" w:rsidRPr="007247DD" w:rsidRDefault="00C03138" w:rsidP="00182101">
      <w:pPr>
        <w:spacing w:after="120" w:line="259" w:lineRule="auto"/>
        <w:rPr>
          <w:lang w:val="nl-NL"/>
        </w:rPr>
      </w:pPr>
      <w:r w:rsidRPr="007247DD">
        <w:rPr>
          <w:lang w:val="nl-NL"/>
        </w:rPr>
        <w:t xml:space="preserve">2. Chấm dứt hợp đồng lao động. </w:t>
      </w:r>
    </w:p>
    <w:p w:rsidR="00C03138" w:rsidRPr="007247DD" w:rsidRDefault="00C03138" w:rsidP="00182101">
      <w:pPr>
        <w:spacing w:after="120" w:line="259" w:lineRule="auto"/>
        <w:rPr>
          <w:lang w:val="nl-NL"/>
        </w:rPr>
      </w:pPr>
      <w:r w:rsidRPr="007247DD">
        <w:rPr>
          <w:lang w:val="nl-NL"/>
        </w:rPr>
        <w:t>3. Nội dung của hợp đồng lao động không đúng với nội dung của giấy phép lao động đã được cấp.</w:t>
      </w:r>
    </w:p>
    <w:p w:rsidR="00C03138" w:rsidRPr="007247DD" w:rsidRDefault="00C03138" w:rsidP="00182101">
      <w:pPr>
        <w:spacing w:after="120" w:line="259" w:lineRule="auto"/>
        <w:rPr>
          <w:spacing w:val="-4"/>
          <w:lang w:val="nl-NL"/>
        </w:rPr>
      </w:pPr>
      <w:r w:rsidRPr="007247DD">
        <w:rPr>
          <w:spacing w:val="-4"/>
          <w:lang w:val="nl-NL"/>
        </w:rPr>
        <w:t>4. Hợp đồng trong lĩnh vực kinh tế, thương mại, tài chính, ngân hàng, bảo hiểm, khoa học kỹ thuật, văn hoá, thể thao, giáo dục, y tế hết thời hạn hoặc chấm dứt.</w:t>
      </w:r>
    </w:p>
    <w:p w:rsidR="00C03138" w:rsidRPr="007247DD" w:rsidRDefault="00C03138" w:rsidP="00182101">
      <w:pPr>
        <w:spacing w:after="120" w:line="259" w:lineRule="auto"/>
        <w:rPr>
          <w:lang w:val="nl-NL"/>
        </w:rPr>
      </w:pPr>
      <w:r w:rsidRPr="007247DD">
        <w:rPr>
          <w:lang w:val="nl-NL"/>
        </w:rPr>
        <w:t>5. Có văn bản thông báo của phía nước ngoài thôi cử lao động là công dân nước ngoài làm việc tại Việt Nam.</w:t>
      </w:r>
    </w:p>
    <w:p w:rsidR="00C03138" w:rsidRPr="007247DD" w:rsidRDefault="00C03138" w:rsidP="00182101">
      <w:pPr>
        <w:spacing w:after="120" w:line="259" w:lineRule="auto"/>
        <w:rPr>
          <w:lang w:val="nl-NL"/>
        </w:rPr>
      </w:pPr>
      <w:r w:rsidRPr="007247DD">
        <w:rPr>
          <w:lang w:val="nl-NL"/>
        </w:rPr>
        <w:t>6. Doanh nghiệp, tổ chức, đối tác phía Việt Nam hoặc tổ chức phi chính phủ nước ngoài tại Việt Nam chấm dứt hoạt động.</w:t>
      </w:r>
    </w:p>
    <w:p w:rsidR="00C03138" w:rsidRPr="007247DD" w:rsidRDefault="00C03138" w:rsidP="00CB3EDE">
      <w:pPr>
        <w:pStyle w:val="iu"/>
      </w:pPr>
      <w:bookmarkStart w:id="432" w:name="_Toc526669542"/>
      <w:bookmarkStart w:id="433" w:name="_Toc7370824"/>
      <w:r w:rsidRPr="007247DD">
        <w:t>Điều 158. Cấp, cấp lại, gia hạn giấy phép lao động</w:t>
      </w:r>
      <w:bookmarkEnd w:id="432"/>
      <w:bookmarkEnd w:id="433"/>
    </w:p>
    <w:p w:rsidR="00C03138" w:rsidRPr="007247DD" w:rsidRDefault="00C03138" w:rsidP="00182101">
      <w:pPr>
        <w:spacing w:after="120" w:line="259" w:lineRule="auto"/>
        <w:rPr>
          <w:lang w:val="nl-NL"/>
        </w:rPr>
      </w:pPr>
      <w:r w:rsidRPr="007247DD">
        <w:rPr>
          <w:lang w:val="nl-NL"/>
        </w:rPr>
        <w:t xml:space="preserve"> Chính phủ quy định cụ thể điều kiện cấp, việc cấp, cấp lại, </w:t>
      </w:r>
      <w:r w:rsidRPr="007247DD">
        <w:rPr>
          <w:i/>
          <w:iCs/>
          <w:lang w:val="nl-NL"/>
        </w:rPr>
        <w:t>gia hạn và xác nhận không thuộc diện cấp giấy phép lao động</w:t>
      </w:r>
      <w:r w:rsidRPr="007247DD">
        <w:rPr>
          <w:lang w:val="nl-NL"/>
        </w:rPr>
        <w:t xml:space="preserve"> đối với người lao động nước ngoài làm việc tại Việt Nam.</w:t>
      </w:r>
    </w:p>
    <w:p w:rsidR="00C03138" w:rsidRPr="007247DD" w:rsidRDefault="00C03138" w:rsidP="00CB3EDE">
      <w:pPr>
        <w:pStyle w:val="Chng"/>
      </w:pPr>
      <w:bookmarkStart w:id="434" w:name="_Toc526669543"/>
      <w:bookmarkStart w:id="435" w:name="_Toc7370825"/>
      <w:r w:rsidRPr="007247DD">
        <w:t>Mục 4</w:t>
      </w:r>
      <w:r w:rsidRPr="007247DD">
        <w:br/>
        <w:t>LAO ĐỘNG LÀ NGƯỜI KHUYẾT TẬT</w:t>
      </w:r>
      <w:bookmarkEnd w:id="434"/>
      <w:bookmarkEnd w:id="435"/>
    </w:p>
    <w:p w:rsidR="00C03138" w:rsidRPr="007247DD" w:rsidRDefault="00C03138"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rsidR="00C03138" w:rsidRPr="007247DD" w:rsidRDefault="00C03138" w:rsidP="00182101">
      <w:pPr>
        <w:spacing w:after="120" w:line="259" w:lineRule="auto"/>
        <w:rPr>
          <w:lang w:val="nl-NL"/>
        </w:rPr>
      </w:pPr>
      <w:r w:rsidRPr="007247DD">
        <w:rPr>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rsidR="00C03138" w:rsidRPr="007247DD" w:rsidRDefault="00C03138" w:rsidP="00182101">
      <w:pPr>
        <w:spacing w:after="120" w:line="259" w:lineRule="auto"/>
        <w:rPr>
          <w:lang w:val="nl-NL"/>
        </w:rPr>
      </w:pPr>
      <w:r w:rsidRPr="007247DD">
        <w:rPr>
          <w:lang w:val="nl-NL"/>
        </w:rPr>
        <w:t>2. Chính phủ quy định chính sách cho vay vốn ưu đãi từ Quỹ quốc gia về việc làm đối với người sử dụng lao động sử dụng lao động là người khuyết tật.</w:t>
      </w:r>
    </w:p>
    <w:p w:rsidR="00C03138" w:rsidRPr="007247DD" w:rsidRDefault="00C03138" w:rsidP="00CB3EDE">
      <w:pPr>
        <w:pStyle w:val="iu"/>
      </w:pPr>
      <w:bookmarkStart w:id="438" w:name="_Toc526669545"/>
      <w:bookmarkStart w:id="439" w:name="_Toc7370827"/>
      <w:r w:rsidRPr="007247DD">
        <w:t>Điều 160. Sử dụng lao động là người khuyết tật</w:t>
      </w:r>
      <w:bookmarkEnd w:id="438"/>
      <w:bookmarkEnd w:id="439"/>
    </w:p>
    <w:p w:rsidR="00C03138" w:rsidRPr="007247DD" w:rsidRDefault="00C03138" w:rsidP="00182101">
      <w:pPr>
        <w:spacing w:after="120" w:line="259" w:lineRule="auto"/>
        <w:rPr>
          <w:lang w:val="nl-NL"/>
        </w:rPr>
      </w:pPr>
      <w:r w:rsidRPr="007247DD">
        <w:rPr>
          <w:lang w:val="nl-NL"/>
        </w:rPr>
        <w:t>1. Người sử dụng lao động phải bảo đảm về điều kiện lao động, công cụ lao động, an toàn lao động, vệ sinh lao động phù hợp với lao động là người khuyết tật.</w:t>
      </w:r>
    </w:p>
    <w:p w:rsidR="00C03138" w:rsidRPr="007247DD" w:rsidRDefault="00C03138" w:rsidP="00182101">
      <w:pPr>
        <w:spacing w:after="120" w:line="259" w:lineRule="auto"/>
        <w:rPr>
          <w:lang w:val="nl-NL"/>
        </w:rPr>
      </w:pPr>
      <w:r w:rsidRPr="007247DD">
        <w:rPr>
          <w:lang w:val="nl-NL"/>
        </w:rPr>
        <w:t xml:space="preserve"> 2. Người sử dụng lao động phải tham khảo ý kiến lao động là người khuyết tật khi quyết định những vấn đề liên quan đến quyền và lợi ích của họ.</w:t>
      </w:r>
    </w:p>
    <w:p w:rsidR="00C03138" w:rsidRPr="007247DD" w:rsidRDefault="00C03138"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rsidR="00C03138" w:rsidRPr="007247DD" w:rsidRDefault="00C03138" w:rsidP="00182101">
      <w:pPr>
        <w:spacing w:after="120" w:line="259" w:lineRule="auto"/>
        <w:rPr>
          <w:lang w:val="nl-NL"/>
        </w:rPr>
      </w:pPr>
      <w:r w:rsidRPr="007247DD">
        <w:rPr>
          <w:lang w:val="nl-NL"/>
        </w:rPr>
        <w:t>1. Sử dụng lao động là người khuyết tật suy giảm khả năng lao động từ 51% trở lên làm thêm giờ, làm việc vào ban đêm mà không được sự đồng ý của lao động là người khuyết tật.</w:t>
      </w:r>
    </w:p>
    <w:p w:rsidR="00C03138" w:rsidRPr="007247DD" w:rsidRDefault="00C03138" w:rsidP="00182101">
      <w:pPr>
        <w:spacing w:after="120" w:line="259" w:lineRule="auto"/>
        <w:rPr>
          <w:lang w:val="nl-NL"/>
        </w:rPr>
      </w:pPr>
      <w:r w:rsidRPr="007247DD">
        <w:rPr>
          <w:lang w:val="nl-NL"/>
        </w:rPr>
        <w:t xml:space="preserve">  2. Sử dụng lao động là người khuyết tật làm những công việc nặng nhọc, độc hại, nguy hiểm hoặc tiếp xúc với các chất độc hại theo danh mục do </w:t>
      </w:r>
      <w:r w:rsidRPr="007247DD">
        <w:rPr>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rsidR="00C03138" w:rsidRPr="007247DD" w:rsidRDefault="00C03138"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rsidR="00C03138" w:rsidRPr="007247DD" w:rsidRDefault="00C03138" w:rsidP="00CB3EDE">
      <w:pPr>
        <w:pStyle w:val="iu"/>
      </w:pPr>
      <w:bookmarkStart w:id="444" w:name="_Toc526669548"/>
      <w:bookmarkStart w:id="445" w:name="_Toc7370830"/>
      <w:r w:rsidRPr="007247DD">
        <w:t>Điều 162. Lao động là người giúp việc gia đình</w:t>
      </w:r>
      <w:bookmarkEnd w:id="444"/>
      <w:bookmarkEnd w:id="445"/>
    </w:p>
    <w:p w:rsidR="00C03138" w:rsidRPr="007247DD" w:rsidRDefault="00C03138" w:rsidP="00182101">
      <w:pPr>
        <w:spacing w:after="120" w:line="259" w:lineRule="auto"/>
        <w:rPr>
          <w:lang w:val="nl-NL"/>
        </w:rPr>
      </w:pPr>
      <w:r w:rsidRPr="007247DD">
        <w:rPr>
          <w:lang w:val="nl-NL"/>
        </w:rPr>
        <w:t>1. Lao động là người giúp việc gia đình là người lao động làm thường xuyên các công việc trong gia đình của một hoặc nhiều hộ gia đình.</w:t>
      </w:r>
    </w:p>
    <w:p w:rsidR="00C03138" w:rsidRPr="007247DD" w:rsidRDefault="00C03138" w:rsidP="00182101">
      <w:pPr>
        <w:spacing w:after="120" w:line="259" w:lineRule="auto"/>
        <w:rPr>
          <w:lang w:val="nl-NL"/>
        </w:rPr>
      </w:pPr>
      <w:r w:rsidRPr="007247DD">
        <w:rPr>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C03138" w:rsidRPr="007247DD" w:rsidRDefault="00C03138" w:rsidP="00182101">
      <w:pPr>
        <w:spacing w:after="120" w:line="259" w:lineRule="auto"/>
        <w:rPr>
          <w:lang w:val="nl-NL"/>
        </w:rPr>
      </w:pPr>
      <w:r w:rsidRPr="007247DD">
        <w:rPr>
          <w:lang w:val="nl-NL"/>
        </w:rPr>
        <w:t>2. Người làm các công việc giúp việc gia đình theo hình thức khoán việc thì không thuộc đối tượng áp dụng của Bộ luật này.</w:t>
      </w:r>
    </w:p>
    <w:p w:rsidR="00C03138" w:rsidRPr="007247DD" w:rsidRDefault="00C03138" w:rsidP="00CB3EDE">
      <w:pPr>
        <w:pStyle w:val="iu"/>
      </w:pPr>
      <w:bookmarkStart w:id="446" w:name="_Toc526669549"/>
      <w:bookmarkStart w:id="447" w:name="_Toc7370831"/>
      <w:r w:rsidRPr="007247DD">
        <w:t>Điều 163. Hợp đồng lao động đối với lao động là người giúp việc gia đình</w:t>
      </w:r>
      <w:bookmarkEnd w:id="446"/>
      <w:bookmarkEnd w:id="447"/>
    </w:p>
    <w:p w:rsidR="00C03138" w:rsidRPr="007247DD" w:rsidRDefault="00C03138" w:rsidP="00182101">
      <w:pPr>
        <w:spacing w:after="120" w:line="259" w:lineRule="auto"/>
        <w:rPr>
          <w:lang w:val="nl-NL"/>
        </w:rPr>
      </w:pPr>
      <w:r w:rsidRPr="007247DD">
        <w:rPr>
          <w:lang w:val="nl-NL"/>
        </w:rPr>
        <w:t>1. Người sử dụng lao động phải ký kết hợp đồng lao động bằng văn bản với người giúp việc gia đình.</w:t>
      </w:r>
    </w:p>
    <w:p w:rsidR="00C03138" w:rsidRPr="007247DD" w:rsidRDefault="00C03138" w:rsidP="00182101">
      <w:pPr>
        <w:spacing w:after="120" w:line="259" w:lineRule="auto"/>
        <w:rPr>
          <w:lang w:val="nl-NL"/>
        </w:rPr>
      </w:pPr>
      <w:r w:rsidRPr="007247DD">
        <w:rPr>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C03138" w:rsidRPr="007247DD" w:rsidRDefault="00C03138" w:rsidP="00182101">
      <w:pPr>
        <w:spacing w:after="120" w:line="259" w:lineRule="auto"/>
        <w:rPr>
          <w:lang w:val="nl-NL"/>
        </w:rPr>
      </w:pPr>
      <w:r w:rsidRPr="007247DD">
        <w:rPr>
          <w:lang w:val="nl-NL"/>
        </w:rPr>
        <w:t>3. Hai bên thỏa thuận, ghi rõ trong hợp đồng lao động về hình thức trả lương, kỳ hạn trả lương, thời giờ làm việc hằng ngày, chỗ ở .</w:t>
      </w:r>
    </w:p>
    <w:p w:rsidR="00C03138" w:rsidRPr="007247DD" w:rsidRDefault="00C03138" w:rsidP="00CB3EDE">
      <w:pPr>
        <w:pStyle w:val="iu"/>
      </w:pPr>
      <w:bookmarkStart w:id="448" w:name="_Toc526669550"/>
      <w:bookmarkStart w:id="449" w:name="_Toc7370832"/>
      <w:r w:rsidRPr="007247DD">
        <w:t>Điều 164. Nghĩa vụ của người sử dụng lao động</w:t>
      </w:r>
      <w:bookmarkEnd w:id="448"/>
      <w:bookmarkEnd w:id="449"/>
    </w:p>
    <w:p w:rsidR="00C03138" w:rsidRPr="007247DD" w:rsidRDefault="00C03138" w:rsidP="00182101">
      <w:pPr>
        <w:spacing w:after="120" w:line="259" w:lineRule="auto"/>
        <w:rPr>
          <w:lang w:val="nl-NL"/>
        </w:rPr>
      </w:pPr>
      <w:r w:rsidRPr="007247DD">
        <w:rPr>
          <w:lang w:val="nl-NL"/>
        </w:rPr>
        <w:t>1. Thực hiện đầy đủ thỏa thuận đã giao kết trong hợp đồng lao động.</w:t>
      </w:r>
    </w:p>
    <w:p w:rsidR="00C03138" w:rsidRPr="007247DD" w:rsidRDefault="00C03138" w:rsidP="00182101">
      <w:pPr>
        <w:spacing w:after="120" w:line="259" w:lineRule="auto"/>
        <w:rPr>
          <w:lang w:val="nl-NL"/>
        </w:rPr>
      </w:pPr>
      <w:r w:rsidRPr="007247DD">
        <w:rPr>
          <w:lang w:val="nl-NL"/>
        </w:rPr>
        <w:t xml:space="preserve">2. Trả cho người giúp việc gia đình khoản tiền bảo hiểm xã hội, bảo hiểm y tế theo quy định của pháp luật để người lao động tự lo bảo hiểm. </w:t>
      </w:r>
    </w:p>
    <w:p w:rsidR="00C03138" w:rsidRPr="007247DD" w:rsidRDefault="00C03138" w:rsidP="00182101">
      <w:pPr>
        <w:spacing w:after="120" w:line="259" w:lineRule="auto"/>
        <w:rPr>
          <w:lang w:val="nl-NL"/>
        </w:rPr>
      </w:pPr>
      <w:r w:rsidRPr="007247DD">
        <w:rPr>
          <w:lang w:val="nl-NL"/>
        </w:rPr>
        <w:t>3. Tôn trọng danh dự, nhân phẩm của người giúp việc gia đình.</w:t>
      </w:r>
    </w:p>
    <w:p w:rsidR="00C03138" w:rsidRPr="007247DD" w:rsidRDefault="00C03138" w:rsidP="00182101">
      <w:pPr>
        <w:spacing w:after="120" w:line="259" w:lineRule="auto"/>
        <w:rPr>
          <w:spacing w:val="4"/>
          <w:lang w:val="nl-NL"/>
        </w:rPr>
      </w:pPr>
      <w:r w:rsidRPr="007247DD">
        <w:rPr>
          <w:spacing w:val="4"/>
          <w:lang w:val="nl-NL"/>
        </w:rPr>
        <w:t>4. Bố trí chỗ ăn, ở sạch sẽ, hợp vệ sinh cho người giúp việc gia đình, nếu có thoả thuận.</w:t>
      </w:r>
    </w:p>
    <w:p w:rsidR="00C03138" w:rsidRPr="007247DD" w:rsidRDefault="00C03138" w:rsidP="00182101">
      <w:pPr>
        <w:spacing w:after="120" w:line="259" w:lineRule="auto"/>
        <w:rPr>
          <w:spacing w:val="-6"/>
          <w:lang w:val="nl-NL"/>
        </w:rPr>
      </w:pPr>
      <w:r w:rsidRPr="007247DD">
        <w:rPr>
          <w:spacing w:val="-6"/>
          <w:lang w:val="nl-NL"/>
        </w:rPr>
        <w:t xml:space="preserve">5. Tạo cơ hội cho người giúp việc gia đình được tham gia học văn hóa, học nghề. </w:t>
      </w:r>
    </w:p>
    <w:p w:rsidR="00C03138" w:rsidRPr="007247DD" w:rsidRDefault="00C03138" w:rsidP="00182101">
      <w:pPr>
        <w:spacing w:after="120" w:line="259" w:lineRule="auto"/>
        <w:rPr>
          <w:lang w:val="nl-NL"/>
        </w:rPr>
      </w:pPr>
      <w:r w:rsidRPr="007247DD">
        <w:rPr>
          <w:lang w:val="nl-NL"/>
        </w:rPr>
        <w:t>6. Trả tiền tàu xe đi đường khi người giúp việc gia đình thôi việc về nơi cư trú, trừ trường hợp người giúp việc gia đình chấm dứt hợp đồng lao động trước thời hạn.</w:t>
      </w:r>
    </w:p>
    <w:p w:rsidR="00C03138" w:rsidRPr="007247DD" w:rsidRDefault="00C03138" w:rsidP="00CB3EDE">
      <w:pPr>
        <w:pStyle w:val="iu"/>
      </w:pPr>
      <w:bookmarkStart w:id="450" w:name="_Toc526669551"/>
      <w:bookmarkStart w:id="451" w:name="_Toc7370833"/>
      <w:r w:rsidRPr="007247DD">
        <w:t>Điều 165. Nghĩa vụ của lao động là người giúp việc gia đình</w:t>
      </w:r>
      <w:bookmarkEnd w:id="450"/>
      <w:bookmarkEnd w:id="451"/>
    </w:p>
    <w:p w:rsidR="00C03138" w:rsidRPr="007247DD" w:rsidRDefault="00C03138" w:rsidP="00182101">
      <w:pPr>
        <w:spacing w:after="120" w:line="259" w:lineRule="auto"/>
        <w:rPr>
          <w:lang w:val="nl-NL"/>
        </w:rPr>
      </w:pPr>
      <w:r w:rsidRPr="007247DD">
        <w:rPr>
          <w:lang w:val="nl-NL"/>
        </w:rPr>
        <w:t>1. Thực hiện đầy đủ thỏa thuận mà hai bên đã ký kết trong hợp đồng lao động.</w:t>
      </w:r>
    </w:p>
    <w:p w:rsidR="00C03138" w:rsidRPr="007247DD" w:rsidRDefault="00C03138" w:rsidP="00182101">
      <w:pPr>
        <w:spacing w:after="120" w:line="259" w:lineRule="auto"/>
        <w:rPr>
          <w:lang w:val="nl-NL"/>
        </w:rPr>
      </w:pPr>
      <w:r w:rsidRPr="007247DD">
        <w:rPr>
          <w:lang w:val="nl-NL"/>
        </w:rPr>
        <w:t>2. Phải bồi thường theo thoả thuận hoặc theo quy định của pháp luật nếu làm hỏng, mất tài sản của người sử dụng lao động.</w:t>
      </w:r>
    </w:p>
    <w:p w:rsidR="00C03138" w:rsidRPr="007247DD" w:rsidRDefault="00C03138" w:rsidP="00182101">
      <w:pPr>
        <w:spacing w:after="120" w:line="259" w:lineRule="auto"/>
        <w:rPr>
          <w:lang w:val="nl-NL"/>
        </w:rPr>
      </w:pPr>
      <w:r w:rsidRPr="007247DD">
        <w:rPr>
          <w:lang w:val="nl-NL"/>
        </w:rPr>
        <w:t>3. Thông báo kịp thời với người sử dụng lao động về những khả năng, nguy cơ gây tai nạn, đe dọa an toàn, sức khỏe, tính mạng, tài sản của gia đình người sử dụng lao động và bản thân.</w:t>
      </w:r>
    </w:p>
    <w:p w:rsidR="00C03138" w:rsidRPr="007247DD" w:rsidRDefault="00C03138" w:rsidP="00182101">
      <w:pPr>
        <w:spacing w:after="120" w:line="259" w:lineRule="auto"/>
        <w:rPr>
          <w:lang w:val="nl-NL"/>
        </w:rPr>
      </w:pPr>
      <w:r w:rsidRPr="007247DD">
        <w:rPr>
          <w:lang w:val="nl-NL"/>
        </w:rPr>
        <w:t>4. Tố cáo với cơ quan có thẩm quyền nếu người sử dụng lao động có hành vi ngược đãi, quấy rối tình dục, cưỡng bức lao động hoặc có những hành vi khác vi phạm pháp luật.</w:t>
      </w:r>
    </w:p>
    <w:p w:rsidR="00C03138" w:rsidRPr="007247DD" w:rsidRDefault="00C03138"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rsidR="00C03138" w:rsidRPr="007247DD" w:rsidRDefault="00C03138" w:rsidP="00182101">
      <w:pPr>
        <w:spacing w:after="120" w:line="259" w:lineRule="auto"/>
        <w:rPr>
          <w:lang w:val="nl-NL"/>
        </w:rPr>
      </w:pPr>
      <w:r w:rsidRPr="007247DD">
        <w:rPr>
          <w:lang w:val="nl-NL"/>
        </w:rPr>
        <w:t xml:space="preserve">1. Ngược đãi, quấy rối tình dục, cưỡng bức lao động, dùng vũ lực đối với lao động là người giúp việc gia đình. </w:t>
      </w:r>
    </w:p>
    <w:p w:rsidR="00C03138" w:rsidRPr="007247DD" w:rsidRDefault="00C03138" w:rsidP="00182101">
      <w:pPr>
        <w:spacing w:after="120" w:line="259" w:lineRule="auto"/>
        <w:rPr>
          <w:lang w:val="nl-NL"/>
        </w:rPr>
      </w:pPr>
      <w:r w:rsidRPr="007247DD">
        <w:rPr>
          <w:lang w:val="nl-NL"/>
        </w:rPr>
        <w:t>2. Giao việc cho người giúp việc gia đình không theo hợp đồng lao động.</w:t>
      </w:r>
    </w:p>
    <w:p w:rsidR="00C03138" w:rsidRPr="007247DD" w:rsidRDefault="00C03138" w:rsidP="00182101">
      <w:pPr>
        <w:spacing w:after="120" w:line="259" w:lineRule="auto"/>
        <w:rPr>
          <w:lang w:val="nl-NL"/>
        </w:rPr>
      </w:pPr>
      <w:r w:rsidRPr="007247DD">
        <w:rPr>
          <w:lang w:val="nl-NL"/>
        </w:rPr>
        <w:t>3. Giữ giấy tờ tùy thân của người lao động.</w:t>
      </w:r>
    </w:p>
    <w:p w:rsidR="00C03138" w:rsidRPr="007247DD" w:rsidRDefault="00C03138" w:rsidP="00CB3EDE">
      <w:pPr>
        <w:pStyle w:val="Chng"/>
      </w:pPr>
      <w:bookmarkStart w:id="454" w:name="_Toc526669553"/>
      <w:bookmarkStart w:id="455" w:name="_Toc7370835"/>
      <w:r w:rsidRPr="007247DD">
        <w:t>Mục 6</w:t>
      </w:r>
      <w:r w:rsidRPr="007247DD">
        <w:br/>
        <w:t>MỘT SỐ LAO ĐỘNG KHÁC</w:t>
      </w:r>
      <w:bookmarkEnd w:id="454"/>
      <w:bookmarkEnd w:id="455"/>
    </w:p>
    <w:p w:rsidR="00C03138" w:rsidRPr="007247DD" w:rsidRDefault="00C03138"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rsidR="00C03138" w:rsidRPr="007247DD" w:rsidRDefault="00C03138" w:rsidP="00182101">
      <w:pPr>
        <w:spacing w:after="120" w:line="259" w:lineRule="auto"/>
        <w:rPr>
          <w:lang w:val="nl-NL"/>
        </w:rPr>
      </w:pPr>
      <w:r w:rsidRPr="007247DD">
        <w:rPr>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C03138" w:rsidRPr="007247DD" w:rsidRDefault="00C03138" w:rsidP="00CB3EDE">
      <w:pPr>
        <w:pStyle w:val="iu"/>
      </w:pPr>
      <w:bookmarkStart w:id="458" w:name="_Toc526669555"/>
      <w:bookmarkStart w:id="459" w:name="_Toc7370837"/>
      <w:r w:rsidRPr="007247DD">
        <w:t>Điều 168. Người lao động nhận công việc về làm tại nhà</w:t>
      </w:r>
      <w:bookmarkEnd w:id="458"/>
      <w:bookmarkEnd w:id="459"/>
    </w:p>
    <w:p w:rsidR="00C03138" w:rsidRPr="007247DD" w:rsidRDefault="00C03138" w:rsidP="00182101">
      <w:pPr>
        <w:spacing w:after="120" w:line="259" w:lineRule="auto"/>
        <w:rPr>
          <w:lang w:val="nl-NL"/>
        </w:rPr>
      </w:pPr>
      <w:r w:rsidRPr="007247DD">
        <w:rPr>
          <w:lang w:val="nl-NL"/>
        </w:rPr>
        <w:t>1. Người lao động có thể thoả thuận với người sử dụng lao động để nhận việc về làm thường xuyên tại nhà.</w:t>
      </w:r>
    </w:p>
    <w:p w:rsidR="00C03138" w:rsidRPr="007247DD" w:rsidRDefault="00C03138" w:rsidP="00182101">
      <w:pPr>
        <w:spacing w:after="120" w:line="259" w:lineRule="auto"/>
        <w:rPr>
          <w:lang w:val="nl-NL"/>
        </w:rPr>
      </w:pPr>
      <w:r w:rsidRPr="007247DD">
        <w:rPr>
          <w:lang w:val="nl-NL"/>
        </w:rPr>
        <w:t>2. Người lao động làm việc tại nhà theo hình thức gia công không thuộc đối tượng áp dụng của Bộ luật này.</w:t>
      </w:r>
    </w:p>
    <w:p w:rsidR="00C03138" w:rsidRPr="007247DD" w:rsidRDefault="00C03138" w:rsidP="00CB3EDE">
      <w:pPr>
        <w:pStyle w:val="Chng"/>
      </w:pPr>
      <w:bookmarkStart w:id="460" w:name="_Toc526669556"/>
      <w:bookmarkStart w:id="461" w:name="_Toc7370838"/>
      <w:r w:rsidRPr="007247DD">
        <w:t>CHƯƠNG XII</w:t>
      </w:r>
      <w:r w:rsidRPr="007247DD">
        <w:br/>
        <w:t>BẢO HIỂM XÃ HỘI</w:t>
      </w:r>
      <w:bookmarkEnd w:id="460"/>
      <w:bookmarkEnd w:id="461"/>
    </w:p>
    <w:p w:rsidR="00C03138" w:rsidRPr="007247DD" w:rsidRDefault="00C03138"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rsidR="00C03138" w:rsidRPr="007247DD" w:rsidRDefault="00C03138" w:rsidP="00182101">
      <w:pPr>
        <w:spacing w:after="120" w:line="259" w:lineRule="auto"/>
        <w:rPr>
          <w:lang w:val="nl-NL"/>
        </w:rPr>
      </w:pPr>
      <w:r w:rsidRPr="007247DD">
        <w:rPr>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rsidR="00C03138" w:rsidRPr="007247DD" w:rsidRDefault="00C03138" w:rsidP="00182101">
      <w:pPr>
        <w:spacing w:after="120" w:line="259" w:lineRule="auto"/>
        <w:rPr>
          <w:lang w:val="nl-NL"/>
        </w:rPr>
      </w:pPr>
      <w:r w:rsidRPr="007247DD">
        <w:rPr>
          <w:lang w:val="nl-NL"/>
        </w:rPr>
        <w:t>Khuyến khích người sử dụng lao động, người lao động thực hiện các hình thức bảo hiểm xã hội khác đối với người lao động.</w:t>
      </w:r>
    </w:p>
    <w:p w:rsidR="00C03138" w:rsidRPr="007247DD" w:rsidRDefault="00C03138" w:rsidP="00182101">
      <w:pPr>
        <w:spacing w:after="120" w:line="259" w:lineRule="auto"/>
        <w:rPr>
          <w:lang w:val="nl-NL"/>
        </w:rPr>
      </w:pPr>
      <w:r w:rsidRPr="007247DD">
        <w:rPr>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rsidR="00C03138" w:rsidRPr="007247DD" w:rsidRDefault="00C03138" w:rsidP="00182101">
      <w:pPr>
        <w:spacing w:after="120" w:line="259" w:lineRule="auto"/>
        <w:rPr>
          <w:lang w:val="nl-NL"/>
        </w:rPr>
      </w:pPr>
      <w:r w:rsidRPr="007247DD">
        <w:rPr>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i/>
          <w:iCs/>
          <w:lang w:val="nl-NL"/>
        </w:rPr>
        <w:t>bắt buộc</w:t>
      </w:r>
      <w:r w:rsidRPr="007247DD">
        <w:rPr>
          <w:lang w:val="nl-NL"/>
        </w:rPr>
        <w:t xml:space="preserve">, bảo hiểm y tế, bảo hiểm thất nghiệp </w:t>
      </w:r>
      <w:r w:rsidRPr="007247DD">
        <w:rPr>
          <w:i/>
          <w:iCs/>
          <w:lang w:val="nl-NL"/>
        </w:rPr>
        <w:t>của người sử dụng lao động</w:t>
      </w:r>
      <w:r w:rsidRPr="007247DD">
        <w:rPr>
          <w:lang w:val="nl-NL"/>
        </w:rPr>
        <w:t xml:space="preserve"> theo quy định của pháp luật bảo hiểm xã hội, bảo hiểm y tế, bảo hiểm thất nghiệp và tiền nghỉ phép hằng năm theo quy định.</w:t>
      </w:r>
    </w:p>
    <w:p w:rsidR="00C03138" w:rsidRPr="007247DD" w:rsidRDefault="00C03138" w:rsidP="00CB3EDE">
      <w:pPr>
        <w:pStyle w:val="iu"/>
      </w:pPr>
      <w:bookmarkStart w:id="464" w:name="_Toc526669558"/>
      <w:bookmarkStart w:id="465" w:name="_Toc7370840"/>
      <w:r w:rsidRPr="007247DD">
        <w:t>Điều 170. Tuổi nghỉ hưu</w:t>
      </w:r>
      <w:bookmarkEnd w:id="464"/>
      <w:bookmarkEnd w:id="465"/>
    </w:p>
    <w:p w:rsidR="00C03138" w:rsidRPr="007247DD" w:rsidRDefault="00C03138" w:rsidP="00202624">
      <w:pPr>
        <w:spacing w:after="120" w:line="264" w:lineRule="auto"/>
        <w:rPr>
          <w:lang w:val="nl-NL"/>
        </w:rPr>
      </w:pPr>
      <w:r w:rsidRPr="007247DD">
        <w:rPr>
          <w:lang w:val="nl-NL"/>
        </w:rPr>
        <w:t>1. Người lao động bảo đảm điều kiện về thời gian đóng bảo hiểm xã hội theo quy định của pháp luật về bảo hiểm xã hội được hưởng lương hưu khi đủ tuổi nghỉ hưu.</w:t>
      </w:r>
    </w:p>
    <w:p w:rsidR="00C03138" w:rsidRPr="007247DD" w:rsidRDefault="00C03138" w:rsidP="00202624">
      <w:pPr>
        <w:spacing w:after="120" w:line="264" w:lineRule="auto"/>
        <w:rPr>
          <w:lang w:val="nl-NL"/>
        </w:rPr>
      </w:pPr>
      <w:r w:rsidRPr="007247DD">
        <w:rPr>
          <w:b/>
          <w:bCs/>
          <w:i/>
          <w:iCs/>
          <w:lang w:val="nl-NL"/>
        </w:rPr>
        <w:t>Phương án 1:</w:t>
      </w:r>
    </w:p>
    <w:p w:rsidR="00C03138" w:rsidRPr="007247DD" w:rsidRDefault="00C03138" w:rsidP="00202624">
      <w:pPr>
        <w:spacing w:after="120" w:line="264" w:lineRule="auto"/>
        <w:rPr>
          <w:i/>
          <w:iCs/>
          <w:lang w:val="nl-NL"/>
        </w:rPr>
      </w:pPr>
      <w:r w:rsidRPr="007247DD">
        <w:rPr>
          <w:i/>
          <w:iCs/>
          <w:lang w:val="nl-NL"/>
        </w:rPr>
        <w:t>Kể từ ngày 01 tháng 01 năm 2021, tuổi nghỉ hưu của người lao động trong điều kiện lao động bình thường là đủ 60 tuổi 03 tháng đối với nam và đủ 55 tuổi 04 tháng đối với nữ; sau đó, cứ mỗi năm tăng thêm 03 tháng đối với nam và 04 tháng đối với nữ cho đến khi nam đủ 62 tuổi, nữ đủ 60 tuổi.</w:t>
      </w:r>
    </w:p>
    <w:p w:rsidR="00C03138" w:rsidRPr="007247DD" w:rsidRDefault="00C03138" w:rsidP="00202624">
      <w:pPr>
        <w:spacing w:after="120" w:line="264" w:lineRule="auto"/>
        <w:rPr>
          <w:b/>
          <w:bCs/>
          <w:i/>
          <w:iCs/>
          <w:lang w:val="nl-NL"/>
        </w:rPr>
      </w:pPr>
      <w:r w:rsidRPr="007247DD">
        <w:rPr>
          <w:b/>
          <w:bCs/>
          <w:i/>
          <w:iCs/>
          <w:lang w:val="nl-NL"/>
        </w:rPr>
        <w:t>Phương án 2:</w:t>
      </w:r>
    </w:p>
    <w:p w:rsidR="00C03138" w:rsidRPr="007247DD" w:rsidRDefault="00C03138" w:rsidP="00202624">
      <w:pPr>
        <w:spacing w:after="120" w:line="264" w:lineRule="auto"/>
        <w:rPr>
          <w:i/>
          <w:iCs/>
          <w:lang w:val="nl-NL"/>
        </w:rPr>
      </w:pPr>
      <w:r w:rsidRPr="007247DD">
        <w:rPr>
          <w:i/>
          <w:iCs/>
          <w:lang w:val="nl-NL"/>
        </w:rPr>
        <w:t>Kể từ ngày 01 tháng 01 năm 2021, tuổi nghỉ hưu của người lao động trong điều kiện lao động bình thường là đủ 60 tuổi 04 tháng đối với nam và đủ 55 tuổi 06 tháng đối với nữ; sau đó, cứ mỗi năm tăng thêm 04 tháng đối với nam và 06 tháng đối với nữ cho đến khi nam đủ 62 tuổi, nữ đủ 60 tuổi.</w:t>
      </w:r>
    </w:p>
    <w:p w:rsidR="00C03138" w:rsidRPr="007247DD" w:rsidRDefault="00C03138"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iCs/>
          <w:lang w:val="nl-NL"/>
        </w:rPr>
        <w:t xml:space="preserve">và một số công việc, nghề nghiệp đặc biệt </w:t>
      </w:r>
      <w:r w:rsidRPr="007247DD">
        <w:rPr>
          <w:lang w:val="nl-NL"/>
        </w:rPr>
        <w:t>có quyền nghỉ hưu ở tuổi thấp hơn nhưng không quá 5 tuổi so với</w:t>
      </w:r>
      <w:r w:rsidRPr="007247DD">
        <w:rPr>
          <w:i/>
          <w:iCs/>
          <w:lang w:val="nl-NL"/>
        </w:rPr>
        <w:t xml:space="preserve"> </w:t>
      </w:r>
      <w:r w:rsidRPr="007247DD">
        <w:rPr>
          <w:lang w:val="nl-NL"/>
        </w:rPr>
        <w:t xml:space="preserve">quy định tại khoản 1 Điều này </w:t>
      </w:r>
      <w:r w:rsidRPr="007247DD">
        <w:rPr>
          <w:i/>
          <w:iCs/>
          <w:lang w:val="nl-NL"/>
        </w:rPr>
        <w:t>tại thời điểm nghỉ hưu</w:t>
      </w:r>
      <w:r w:rsidRPr="007247DD">
        <w:rPr>
          <w:lang w:val="nl-NL"/>
        </w:rPr>
        <w:t>.</w:t>
      </w:r>
    </w:p>
    <w:p w:rsidR="00C03138" w:rsidRPr="007247DD" w:rsidRDefault="00C03138"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ở tuổi cao hơn nhưng không quá 05 tuổi so với quy định tại khoản 1 Điều này </w:t>
      </w:r>
      <w:r w:rsidRPr="007247DD">
        <w:rPr>
          <w:i/>
          <w:iCs/>
          <w:lang w:val="nl-NL"/>
        </w:rPr>
        <w:t>tại thời điểm nghỉ hưu</w:t>
      </w:r>
      <w:r w:rsidRPr="007247DD">
        <w:rPr>
          <w:lang w:val="nl-NL"/>
        </w:rPr>
        <w:t>.</w:t>
      </w:r>
    </w:p>
    <w:p w:rsidR="00C03138" w:rsidRPr="007247DD" w:rsidRDefault="00C03138" w:rsidP="00202624">
      <w:pPr>
        <w:spacing w:after="120" w:line="259" w:lineRule="auto"/>
        <w:rPr>
          <w:lang w:val="vi-VN"/>
        </w:rPr>
      </w:pPr>
      <w:r w:rsidRPr="007247DD">
        <w:rPr>
          <w:lang w:val="nl-NL"/>
        </w:rPr>
        <w:t>4. Chính phủ quy định chi tiết Điều này.</w:t>
      </w:r>
    </w:p>
    <w:p w:rsidR="00C03138" w:rsidRPr="007247DD" w:rsidRDefault="00C03138" w:rsidP="00CB3EDE">
      <w:pPr>
        <w:pStyle w:val="Chng"/>
      </w:pPr>
      <w:bookmarkStart w:id="466" w:name="_Toc519239571"/>
      <w:bookmarkStart w:id="467" w:name="_Toc526846688"/>
      <w:bookmarkStart w:id="468" w:name="_Toc530562617"/>
      <w:bookmarkStart w:id="469" w:name="_Toc7370841"/>
      <w:bookmarkStart w:id="470" w:name="_Toc519239572"/>
      <w:bookmarkStart w:id="471" w:name="_Toc526846689"/>
      <w:bookmarkStart w:id="472" w:name="_Toc527983602"/>
      <w:bookmarkStart w:id="473" w:name="_Toc530562618"/>
      <w:bookmarkStart w:id="474" w:name="_Toc519239573"/>
      <w:bookmarkStart w:id="475" w:name="_Toc526846690"/>
      <w:bookmarkStart w:id="476" w:name="_Toc527983603"/>
      <w:r w:rsidRPr="007247DD">
        <w:t>CHÝÕNG XIII</w:t>
      </w:r>
      <w:r w:rsidRPr="007247DD">
        <w:br/>
        <w:t>TỔ CHỨC ÐẠI DIỆN CỦA NGÝỜI LAO ÐỘNG</w:t>
      </w:r>
      <w:bookmarkEnd w:id="466"/>
      <w:bookmarkEnd w:id="467"/>
      <w:bookmarkEnd w:id="468"/>
      <w:bookmarkEnd w:id="469"/>
    </w:p>
    <w:p w:rsidR="00C03138" w:rsidRPr="007247DD" w:rsidRDefault="00C03138" w:rsidP="00CB3EDE">
      <w:pPr>
        <w:pStyle w:val="iu"/>
        <w:rPr>
          <w:sz w:val="26"/>
          <w:szCs w:val="26"/>
        </w:rPr>
      </w:pPr>
      <w:bookmarkStart w:id="477" w:name="_Toc7370842"/>
      <w:r w:rsidRPr="007247DD">
        <w:rPr>
          <w:sz w:val="26"/>
          <w:szCs w:val="26"/>
        </w:rPr>
        <w:t>Điều 171. Tổ chức đại diện của người lao động tại cơ sở</w:t>
      </w:r>
      <w:bookmarkEnd w:id="470"/>
      <w:bookmarkEnd w:id="471"/>
      <w:bookmarkEnd w:id="472"/>
      <w:bookmarkEnd w:id="473"/>
      <w:bookmarkEnd w:id="477"/>
    </w:p>
    <w:p w:rsidR="00C03138" w:rsidRPr="007247DD" w:rsidRDefault="00C03138" w:rsidP="007D118B">
      <w:pPr>
        <w:spacing w:after="120" w:line="259" w:lineRule="auto"/>
        <w:rPr>
          <w:i/>
          <w:iCs/>
          <w:sz w:val="26"/>
          <w:szCs w:val="26"/>
          <w:lang w:val="nl-NL"/>
        </w:rPr>
      </w:pPr>
      <w:r w:rsidRPr="007247DD">
        <w:rPr>
          <w:i/>
          <w:iCs/>
          <w:sz w:val="26"/>
          <w:szCs w:val="26"/>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rsidR="00C03138" w:rsidRPr="007247DD" w:rsidRDefault="00C03138" w:rsidP="007D118B">
      <w:pPr>
        <w:spacing w:after="120" w:line="259" w:lineRule="auto"/>
        <w:rPr>
          <w:i/>
          <w:iCs/>
          <w:sz w:val="26"/>
          <w:szCs w:val="26"/>
          <w:lang w:val="nl-NL"/>
        </w:rPr>
      </w:pPr>
      <w:bookmarkStart w:id="478" w:name="_Toc530562619"/>
      <w:bookmarkStart w:id="479" w:name="_Toc534359923"/>
      <w:r w:rsidRPr="007247DD">
        <w:rPr>
          <w:i/>
          <w:iCs/>
          <w:sz w:val="26"/>
          <w:szCs w:val="26"/>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rsidR="00C03138" w:rsidRPr="007247DD" w:rsidRDefault="00C03138" w:rsidP="00252DAF">
      <w:pPr>
        <w:pStyle w:val="iu"/>
        <w:rPr>
          <w:u w:val="single"/>
        </w:rPr>
      </w:pPr>
      <w:bookmarkStart w:id="480" w:name="_Toc5912367"/>
      <w:bookmarkStart w:id="481" w:name="_Toc7370843"/>
      <w:bookmarkStart w:id="482" w:name="_Toc530562620"/>
      <w:r w:rsidRPr="007247DD">
        <w:t>Điều 172. Thành lập tổ chức đại diện của người lao động tại cơ sở</w:t>
      </w:r>
      <w:bookmarkEnd w:id="480"/>
      <w:bookmarkEnd w:id="481"/>
    </w:p>
    <w:p w:rsidR="00C03138" w:rsidRPr="007247DD" w:rsidRDefault="00C03138" w:rsidP="00252DAF">
      <w:pPr>
        <w:rPr>
          <w:i/>
          <w:iCs/>
          <w:sz w:val="26"/>
          <w:szCs w:val="26"/>
        </w:rPr>
      </w:pPr>
      <w:r w:rsidRPr="007247DD">
        <w:rPr>
          <w:i/>
          <w:iCs/>
          <w:sz w:val="26"/>
          <w:szCs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rsidR="00C03138" w:rsidRPr="007247DD" w:rsidRDefault="00C03138" w:rsidP="00252DAF">
      <w:pPr>
        <w:rPr>
          <w:i/>
          <w:iCs/>
          <w:sz w:val="26"/>
          <w:szCs w:val="26"/>
        </w:rPr>
      </w:pPr>
      <w:r w:rsidRPr="007247DD">
        <w:rPr>
          <w:i/>
          <w:iCs/>
          <w:sz w:val="26"/>
          <w:szCs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rsidR="00C03138" w:rsidRPr="007247DD" w:rsidRDefault="00C03138" w:rsidP="00252DAF">
      <w:pPr>
        <w:rPr>
          <w:i/>
          <w:iCs/>
          <w:sz w:val="26"/>
          <w:szCs w:val="26"/>
          <w:lang w:val="vi-VN"/>
        </w:rPr>
      </w:pPr>
      <w:r w:rsidRPr="007247DD">
        <w:rPr>
          <w:i/>
          <w:iCs/>
          <w:sz w:val="26"/>
          <w:szCs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rsidR="00C03138" w:rsidRPr="007247DD" w:rsidRDefault="00C03138" w:rsidP="00252DAF">
      <w:pPr>
        <w:rPr>
          <w:i/>
          <w:iCs/>
          <w:sz w:val="26"/>
          <w:szCs w:val="26"/>
        </w:rPr>
      </w:pPr>
      <w:r w:rsidRPr="007247DD">
        <w:rPr>
          <w:i/>
          <w:iCs/>
          <w:sz w:val="26"/>
          <w:szCs w:val="26"/>
          <w:lang w:val="vi-VN"/>
        </w:rPr>
        <w:t xml:space="preserve">2. </w:t>
      </w:r>
      <w:r w:rsidRPr="007247DD">
        <w:rPr>
          <w:i/>
          <w:iCs/>
          <w:sz w:val="26"/>
          <w:szCs w:val="26"/>
        </w:rPr>
        <w:t>Tổ chức đại diện người lao động tại cơ sở bị thu hồi đăng ký khi vi phạm về tôn chỉ, mục đích của tổ chức quy định theo Điều 174</w:t>
      </w:r>
      <w:r w:rsidRPr="002C0ED3">
        <w:rPr>
          <w:i/>
          <w:iCs/>
          <w:sz w:val="26"/>
          <w:szCs w:val="26"/>
        </w:rPr>
        <w:t xml:space="preserve"> c</w:t>
      </w:r>
      <w:r w:rsidRPr="007247DD">
        <w:rPr>
          <w:i/>
          <w:iCs/>
          <w:sz w:val="26"/>
          <w:szCs w:val="26"/>
        </w:rPr>
        <w:t xml:space="preserve">ủa Bộ luật này </w:t>
      </w:r>
      <w:r w:rsidRPr="007247DD">
        <w:rPr>
          <w:i/>
          <w:iCs/>
          <w:sz w:val="26"/>
          <w:szCs w:val="26"/>
          <w:lang w:val="vi-VN"/>
        </w:rPr>
        <w:t xml:space="preserve">hoặc </w:t>
      </w:r>
      <w:r w:rsidRPr="007247DD">
        <w:rPr>
          <w:i/>
          <w:iCs/>
          <w:sz w:val="26"/>
          <w:szCs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rsidR="00C03138" w:rsidRPr="007247DD" w:rsidRDefault="00C03138" w:rsidP="00252DAF">
      <w:pPr>
        <w:rPr>
          <w:i/>
          <w:iCs/>
          <w:sz w:val="26"/>
          <w:szCs w:val="26"/>
        </w:rPr>
      </w:pPr>
      <w:r w:rsidRPr="007247DD">
        <w:rPr>
          <w:i/>
          <w:iCs/>
          <w:sz w:val="26"/>
          <w:szCs w:val="26"/>
        </w:rPr>
        <w:t>3. Chính phủ quy định chi tiết và hướng dẫn thi hành các Điều 172, 173, 174</w:t>
      </w:r>
      <w:r w:rsidRPr="002C0ED3">
        <w:rPr>
          <w:i/>
          <w:iCs/>
          <w:sz w:val="26"/>
          <w:szCs w:val="26"/>
        </w:rPr>
        <w:t xml:space="preserve"> </w:t>
      </w:r>
      <w:r w:rsidRPr="007247DD">
        <w:rPr>
          <w:i/>
          <w:iCs/>
          <w:sz w:val="26"/>
          <w:szCs w:val="26"/>
        </w:rPr>
        <w:t>của Bộ luật này về hồ sơ, trình tự thủ tục đăng ký, cấp đăng ký, thu hồi đăng ký và quyền liên kết của tổ chức đại diện người lao động với nhau để thành lập ra các tổ chức đại diện người lao động cấp trên cơ sở của tổ chức đại diện người lao động tại cơ sở.</w:t>
      </w:r>
    </w:p>
    <w:p w:rsidR="00C03138" w:rsidRPr="007247DD" w:rsidRDefault="00C03138" w:rsidP="00252DAF">
      <w:pPr>
        <w:pStyle w:val="iu"/>
      </w:pPr>
      <w:bookmarkStart w:id="483" w:name="_Toc5912368"/>
      <w:bookmarkStart w:id="484" w:name="_Toc7370844"/>
      <w:r w:rsidRPr="007247DD">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rsidR="00C03138" w:rsidRPr="007247DD" w:rsidRDefault="00C03138" w:rsidP="00182101">
      <w:pPr>
        <w:rPr>
          <w:i/>
          <w:iCs/>
          <w:sz w:val="26"/>
          <w:szCs w:val="26"/>
        </w:rPr>
      </w:pPr>
      <w:bookmarkStart w:id="485" w:name="_Toc519239583"/>
      <w:bookmarkStart w:id="486" w:name="_Toc526846694"/>
      <w:bookmarkEnd w:id="474"/>
      <w:bookmarkEnd w:id="475"/>
      <w:bookmarkEnd w:id="476"/>
      <w:bookmarkEnd w:id="482"/>
      <w:r w:rsidRPr="007247DD">
        <w:rPr>
          <w:i/>
          <w:iCs/>
          <w:sz w:val="26"/>
          <w:szCs w:val="26"/>
        </w:rPr>
        <w:t>1. Tại thời điểm đăng ký, tổ chức đại diện người lao động tại cơ sở phải có số lượng đoàn viên tối thiểu là người lao động làm việc tại đơn vị sử dụng lao động theo quy định của Chính phủ.</w:t>
      </w:r>
    </w:p>
    <w:p w:rsidR="00C03138" w:rsidRPr="007247DD" w:rsidRDefault="00C03138" w:rsidP="00182101">
      <w:pPr>
        <w:rPr>
          <w:i/>
          <w:iCs/>
          <w:sz w:val="26"/>
          <w:szCs w:val="26"/>
        </w:rPr>
      </w:pPr>
      <w:r w:rsidRPr="007247DD">
        <w:rPr>
          <w:i/>
          <w:iCs/>
          <w:sz w:val="26"/>
          <w:szCs w:val="26"/>
        </w:rPr>
        <w:t>2. Thành viên ban lãnh đạo được bầu của tổ chức đại diện người lao động tại cơ sở là người lao động Việt Nam đang làm việc tại đơn vị sử dụng lao động.</w:t>
      </w:r>
    </w:p>
    <w:p w:rsidR="00C03138" w:rsidRPr="007247DD" w:rsidRDefault="00C03138" w:rsidP="00182101">
      <w:pPr>
        <w:rPr>
          <w:i/>
          <w:iCs/>
          <w:sz w:val="26"/>
          <w:szCs w:val="26"/>
        </w:rPr>
      </w:pPr>
      <w:r w:rsidRPr="007247DD">
        <w:rPr>
          <w:i/>
          <w:iCs/>
          <w:sz w:val="26"/>
          <w:szCs w:val="26"/>
        </w:rPr>
        <w:t>3.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C03138" w:rsidRPr="007247DD" w:rsidRDefault="00C03138" w:rsidP="00996EED">
      <w:pPr>
        <w:pStyle w:val="iu"/>
      </w:pPr>
      <w:r w:rsidRPr="007247DD">
        <w:rPr>
          <w:i/>
          <w:iCs/>
          <w:sz w:val="26"/>
          <w:szCs w:val="26"/>
        </w:rPr>
        <w:t xml:space="preserve"> </w:t>
      </w:r>
      <w:bookmarkStart w:id="487" w:name="_Toc7370845"/>
      <w:r w:rsidRPr="007247DD">
        <w:t>Điều 174. Điều lệ của tổ chức đại diện người lao động tại cơ sở</w:t>
      </w:r>
      <w:bookmarkEnd w:id="487"/>
    </w:p>
    <w:p w:rsidR="00C03138" w:rsidRPr="007247DD" w:rsidRDefault="00C03138" w:rsidP="00996EED">
      <w:pPr>
        <w:rPr>
          <w:i/>
          <w:iCs/>
          <w:sz w:val="26"/>
          <w:szCs w:val="26"/>
        </w:rPr>
      </w:pPr>
      <w:r w:rsidRPr="007247DD">
        <w:rPr>
          <w:i/>
          <w:iCs/>
          <w:sz w:val="26"/>
          <w:szCs w:val="26"/>
        </w:rPr>
        <w:t>Điều lệ của tổ chức đại diện người lao động tại cơ sở phải có các nội dung chủ yếu sau đây:</w:t>
      </w:r>
    </w:p>
    <w:p w:rsidR="00C03138" w:rsidRPr="007247DD" w:rsidRDefault="00C03138" w:rsidP="00996EED">
      <w:pPr>
        <w:rPr>
          <w:i/>
          <w:iCs/>
          <w:sz w:val="26"/>
          <w:szCs w:val="26"/>
        </w:rPr>
      </w:pPr>
      <w:r w:rsidRPr="007247DD">
        <w:rPr>
          <w:i/>
          <w:iCs/>
          <w:sz w:val="26"/>
          <w:szCs w:val="26"/>
        </w:rPr>
        <w:t>1. Tên, địa chỉ của tổ chức.</w:t>
      </w:r>
    </w:p>
    <w:p w:rsidR="00C03138" w:rsidRPr="007247DD" w:rsidRDefault="00C03138" w:rsidP="00996EED">
      <w:pPr>
        <w:rPr>
          <w:i/>
          <w:iCs/>
          <w:sz w:val="26"/>
          <w:szCs w:val="26"/>
        </w:rPr>
      </w:pPr>
      <w:r w:rsidRPr="007247DD">
        <w:rPr>
          <w:i/>
          <w:iCs/>
          <w:sz w:val="26"/>
          <w:szCs w:val="26"/>
        </w:rPr>
        <w:t xml:space="preserve">2. Tôn chỉ, mục đích và phạm vi hoạt động của tổ chức. </w:t>
      </w:r>
    </w:p>
    <w:p w:rsidR="00C03138" w:rsidRPr="007247DD" w:rsidRDefault="00C03138" w:rsidP="00996EED">
      <w:pPr>
        <w:rPr>
          <w:i/>
          <w:iCs/>
          <w:sz w:val="26"/>
          <w:szCs w:val="26"/>
        </w:rPr>
      </w:pPr>
      <w:r w:rsidRPr="007247DD">
        <w:rPr>
          <w:i/>
          <w:iCs/>
          <w:sz w:val="26"/>
          <w:szCs w:val="26"/>
        </w:rPr>
        <w:t>Tôn chỉ, mục đích và phạm vi hoạt động của tổ chức đại diện người lao động tại cơ sở phải đáp ứng những yêu cầu sau:</w:t>
      </w:r>
    </w:p>
    <w:p w:rsidR="00C03138" w:rsidRPr="007247DD" w:rsidRDefault="00C03138" w:rsidP="00996EED">
      <w:pPr>
        <w:rPr>
          <w:i/>
          <w:iCs/>
          <w:sz w:val="26"/>
          <w:szCs w:val="26"/>
        </w:rPr>
      </w:pPr>
      <w:r w:rsidRPr="007247DD">
        <w:rPr>
          <w:i/>
          <w:iCs/>
          <w:sz w:val="26"/>
          <w:szCs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rsidR="00C03138" w:rsidRPr="007247DD" w:rsidRDefault="00C03138" w:rsidP="00996EED">
      <w:pPr>
        <w:rPr>
          <w:i/>
          <w:iCs/>
          <w:sz w:val="26"/>
          <w:szCs w:val="26"/>
        </w:rPr>
      </w:pPr>
      <w:r w:rsidRPr="007247DD">
        <w:rPr>
          <w:i/>
          <w:iCs/>
          <w:sz w:val="26"/>
          <w:szCs w:val="26"/>
        </w:rPr>
        <w:t xml:space="preserve">b) Tổ chức đại diện người lao động tại cơ sở đăng ký theo quy định của Bộ luật này không được là tổ chức có mục đích chính trị. </w:t>
      </w:r>
    </w:p>
    <w:p w:rsidR="00C03138" w:rsidRPr="007247DD" w:rsidRDefault="00C03138" w:rsidP="00996EED">
      <w:pPr>
        <w:rPr>
          <w:i/>
          <w:iCs/>
          <w:sz w:val="26"/>
          <w:szCs w:val="26"/>
        </w:rPr>
      </w:pPr>
      <w:r w:rsidRPr="007247DD">
        <w:rPr>
          <w:i/>
          <w:iCs/>
          <w:sz w:val="26"/>
          <w:szCs w:val="26"/>
        </w:rPr>
        <w:t xml:space="preserve">3. Điều kiện, thủ tục gia nhập và ra khỏi tổ chức đại diện của người lao động tại cơ sởcủa người lao động. </w:t>
      </w:r>
    </w:p>
    <w:p w:rsidR="00C03138" w:rsidRPr="007247DD" w:rsidRDefault="00C03138" w:rsidP="00996EED">
      <w:pPr>
        <w:rPr>
          <w:i/>
          <w:iCs/>
          <w:sz w:val="26"/>
          <w:szCs w:val="26"/>
        </w:rPr>
      </w:pPr>
      <w:r w:rsidRPr="007247DD">
        <w:rPr>
          <w:i/>
          <w:iCs/>
          <w:sz w:val="26"/>
          <w:szCs w:val="26"/>
        </w:rPr>
        <w:t>Tổ chức đại diện người lao động tại cơ sở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rsidR="00C03138" w:rsidRPr="007247DD" w:rsidRDefault="00C03138" w:rsidP="00996EED">
      <w:pPr>
        <w:rPr>
          <w:i/>
          <w:iCs/>
          <w:sz w:val="26"/>
          <w:szCs w:val="26"/>
        </w:rPr>
      </w:pPr>
      <w:r w:rsidRPr="007247DD">
        <w:rPr>
          <w:i/>
          <w:iCs/>
          <w:sz w:val="26"/>
          <w:szCs w:val="26"/>
        </w:rPr>
        <w:t xml:space="preserve">4. Cơ cấu tổ chức, nhiệm kỳ, người đại diện của tổ chức. </w:t>
      </w:r>
    </w:p>
    <w:p w:rsidR="00C03138" w:rsidRPr="007247DD" w:rsidRDefault="00C03138" w:rsidP="00996EED">
      <w:pPr>
        <w:rPr>
          <w:i/>
          <w:iCs/>
          <w:sz w:val="26"/>
          <w:szCs w:val="26"/>
        </w:rPr>
      </w:pPr>
      <w:r w:rsidRPr="007247DD">
        <w:rPr>
          <w:i/>
          <w:iCs/>
          <w:sz w:val="26"/>
          <w:szCs w:val="26"/>
        </w:rPr>
        <w:t>Người đại diện của tổ chức đại diện người lao động tại cơ sởlà người đứng đầu tổ chức hoặc người khác được bầu theo quy định của điều lệ của tổ chức.</w:t>
      </w:r>
    </w:p>
    <w:p w:rsidR="00C03138" w:rsidRPr="007247DD" w:rsidRDefault="00C03138" w:rsidP="00996EED">
      <w:pPr>
        <w:rPr>
          <w:i/>
          <w:iCs/>
          <w:sz w:val="26"/>
          <w:szCs w:val="26"/>
        </w:rPr>
      </w:pPr>
      <w:r w:rsidRPr="007247DD">
        <w:rPr>
          <w:i/>
          <w:iCs/>
          <w:sz w:val="26"/>
          <w:szCs w:val="26"/>
        </w:rPr>
        <w:t xml:space="preserve">5. Nguyên tắc tổ chức, hoạt động và thể thức thông qua quyết định của tổ chức. </w:t>
      </w:r>
    </w:p>
    <w:p w:rsidR="00C03138" w:rsidRPr="007247DD" w:rsidRDefault="00C03138" w:rsidP="00996EED">
      <w:pPr>
        <w:rPr>
          <w:i/>
          <w:iCs/>
          <w:sz w:val="26"/>
          <w:szCs w:val="26"/>
        </w:rPr>
      </w:pPr>
      <w:r w:rsidRPr="007247DD">
        <w:rPr>
          <w:i/>
          <w:iCs/>
          <w:sz w:val="26"/>
          <w:szCs w:val="26"/>
        </w:rPr>
        <w:t>Tổ chức và hoạt động của tổ chức đại diện của người lao động tại cơ sở thực hiện theo các nguyên tắc sau đây:</w:t>
      </w:r>
    </w:p>
    <w:p w:rsidR="00C03138" w:rsidRPr="007247DD" w:rsidRDefault="00C03138" w:rsidP="00996EED">
      <w:pPr>
        <w:rPr>
          <w:i/>
          <w:iCs/>
          <w:sz w:val="26"/>
          <w:szCs w:val="26"/>
        </w:rPr>
      </w:pPr>
      <w:r w:rsidRPr="007247DD">
        <w:rPr>
          <w:i/>
          <w:iCs/>
          <w:sz w:val="26"/>
          <w:szCs w:val="26"/>
        </w:rPr>
        <w:t>a) Tuân thủ Hiến pháp, pháp luật và điều lệ;</w:t>
      </w:r>
    </w:p>
    <w:p w:rsidR="00C03138" w:rsidRPr="007247DD" w:rsidRDefault="00C03138" w:rsidP="00996EED">
      <w:pPr>
        <w:rPr>
          <w:i/>
          <w:iCs/>
          <w:sz w:val="26"/>
          <w:szCs w:val="26"/>
        </w:rPr>
      </w:pPr>
      <w:r w:rsidRPr="007247DD">
        <w:rPr>
          <w:i/>
          <w:iCs/>
          <w:sz w:val="26"/>
          <w:szCs w:val="26"/>
        </w:rPr>
        <w:t>b) Tự nguyện, tự quản;</w:t>
      </w:r>
    </w:p>
    <w:p w:rsidR="00C03138" w:rsidRPr="007247DD" w:rsidRDefault="00C03138" w:rsidP="00996EED">
      <w:pPr>
        <w:rPr>
          <w:i/>
          <w:iCs/>
          <w:sz w:val="26"/>
          <w:szCs w:val="26"/>
        </w:rPr>
      </w:pPr>
      <w:r w:rsidRPr="007247DD">
        <w:rPr>
          <w:i/>
          <w:iCs/>
          <w:sz w:val="26"/>
          <w:szCs w:val="26"/>
        </w:rPr>
        <w:t>c) Dân chủ, minh bạch.</w:t>
      </w:r>
    </w:p>
    <w:p w:rsidR="00C03138" w:rsidRPr="007247DD" w:rsidRDefault="00C03138" w:rsidP="00996EED">
      <w:pPr>
        <w:rPr>
          <w:i/>
          <w:iCs/>
          <w:sz w:val="26"/>
          <w:szCs w:val="26"/>
        </w:rPr>
      </w:pPr>
      <w:r w:rsidRPr="007247DD">
        <w:rPr>
          <w:i/>
          <w:iCs/>
          <w:sz w:val="26"/>
          <w:szCs w:val="26"/>
        </w:rPr>
        <w:t>6. Những nội dung sau đây phải do đoàn viên quyết định theo đa số.</w:t>
      </w:r>
    </w:p>
    <w:p w:rsidR="00C03138" w:rsidRPr="007247DD" w:rsidRDefault="00C03138" w:rsidP="00996EED">
      <w:pPr>
        <w:rPr>
          <w:i/>
          <w:iCs/>
          <w:sz w:val="26"/>
          <w:szCs w:val="26"/>
        </w:rPr>
      </w:pPr>
      <w:r w:rsidRPr="007247DD">
        <w:rPr>
          <w:i/>
          <w:iCs/>
          <w:sz w:val="26"/>
          <w:szCs w:val="26"/>
        </w:rPr>
        <w:t>a) Thông qua, sửa đổi, bổ sung điều lệ của tổ chức;</w:t>
      </w:r>
    </w:p>
    <w:p w:rsidR="00C03138" w:rsidRPr="007247DD" w:rsidRDefault="00C03138" w:rsidP="00996EED">
      <w:pPr>
        <w:rPr>
          <w:i/>
          <w:iCs/>
          <w:sz w:val="26"/>
          <w:szCs w:val="26"/>
        </w:rPr>
      </w:pPr>
      <w:r w:rsidRPr="007247DD">
        <w:rPr>
          <w:i/>
          <w:iCs/>
          <w:sz w:val="26"/>
          <w:szCs w:val="26"/>
        </w:rPr>
        <w:t>b) Bầu cử, miễn nhiệm người đứng đầu và ban lãnh đạo của tổ chức;</w:t>
      </w:r>
    </w:p>
    <w:p w:rsidR="00C03138" w:rsidRPr="007247DD" w:rsidRDefault="00C03138" w:rsidP="00996EED">
      <w:pPr>
        <w:rPr>
          <w:i/>
          <w:iCs/>
          <w:sz w:val="26"/>
          <w:szCs w:val="26"/>
        </w:rPr>
      </w:pPr>
      <w:r w:rsidRPr="007247DD">
        <w:rPr>
          <w:i/>
          <w:iCs/>
          <w:sz w:val="26"/>
          <w:szCs w:val="26"/>
        </w:rPr>
        <w:t>c) Hợp nhất, sáp nhập, chia, tách, đổi tên, giải thể tổ chức.</w:t>
      </w:r>
    </w:p>
    <w:p w:rsidR="00C03138" w:rsidRPr="007247DD" w:rsidRDefault="00C03138" w:rsidP="00996EED">
      <w:pPr>
        <w:rPr>
          <w:i/>
          <w:iCs/>
          <w:sz w:val="26"/>
          <w:szCs w:val="26"/>
        </w:rPr>
      </w:pPr>
      <w:r w:rsidRPr="007247DD">
        <w:rPr>
          <w:i/>
          <w:iCs/>
          <w:sz w:val="26"/>
          <w:szCs w:val="26"/>
        </w:rPr>
        <w:t xml:space="preserve">7. Đoàn phí, nguồn tài sản, tài chính và việc quản lý, sử dụng tài sản, tài chính của tổ chức. </w:t>
      </w:r>
    </w:p>
    <w:p w:rsidR="00C03138" w:rsidRPr="007247DD" w:rsidRDefault="00C03138" w:rsidP="00996EED">
      <w:pPr>
        <w:rPr>
          <w:i/>
          <w:iCs/>
          <w:sz w:val="26"/>
          <w:szCs w:val="26"/>
        </w:rPr>
      </w:pPr>
      <w:r w:rsidRPr="007247DD">
        <w:rPr>
          <w:i/>
          <w:iCs/>
          <w:sz w:val="26"/>
          <w:szCs w:val="26"/>
        </w:rPr>
        <w:t xml:space="preserve">Việc thu, chi tài chính của tổ chức đại diện người lao động tại cơ sở phải được theo dõi, lưu trữ và định kỳ hàng năm công khai cho đoàn viên của tổ chức. </w:t>
      </w:r>
    </w:p>
    <w:p w:rsidR="00C03138" w:rsidRPr="007247DD" w:rsidRDefault="00C03138" w:rsidP="00996EED">
      <w:pPr>
        <w:rPr>
          <w:i/>
          <w:iCs/>
          <w:sz w:val="26"/>
          <w:szCs w:val="26"/>
        </w:rPr>
      </w:pPr>
      <w:r w:rsidRPr="007247DD">
        <w:rPr>
          <w:i/>
          <w:iCs/>
          <w:sz w:val="26"/>
          <w:szCs w:val="26"/>
        </w:rPr>
        <w:t>8. Kiến nghị và giải quyết kiến nghị của đoàn viên trong nội bộ tổ chức.</w:t>
      </w:r>
    </w:p>
    <w:p w:rsidR="00C03138" w:rsidRPr="007247DD" w:rsidRDefault="00C03138" w:rsidP="00996EED">
      <w:pPr>
        <w:rPr>
          <w:i/>
          <w:iCs/>
          <w:sz w:val="26"/>
          <w:szCs w:val="26"/>
        </w:rPr>
      </w:pPr>
      <w:r w:rsidRPr="007247DD">
        <w:rPr>
          <w:i/>
          <w:iCs/>
          <w:sz w:val="26"/>
          <w:szCs w:val="26"/>
        </w:rPr>
        <w:t>9. Các nội dung khác không trái với quy định của pháp luật.</w:t>
      </w:r>
    </w:p>
    <w:p w:rsidR="00C03138" w:rsidRPr="007247DD" w:rsidRDefault="00C03138"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Điều 175.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rsidR="00C03138" w:rsidRPr="007247DD" w:rsidRDefault="00C03138" w:rsidP="00182101">
      <w:pPr>
        <w:rPr>
          <w:i/>
          <w:iCs/>
          <w:sz w:val="26"/>
          <w:szCs w:val="26"/>
        </w:rPr>
      </w:pPr>
      <w:r w:rsidRPr="007247DD">
        <w:rPr>
          <w:i/>
          <w:iCs/>
          <w:sz w:val="26"/>
          <w:szCs w:val="26"/>
        </w:rPr>
        <w:t>1. Phân biệt đối xử đối với người lao động và cán bộ tổ chức đại diện của người lao động vì lý do thành lập, gia nhập hoặc hoạt động tổ chức đại diện của người lao động, bao gồm:</w:t>
      </w:r>
    </w:p>
    <w:p w:rsidR="00C03138" w:rsidRPr="007247DD" w:rsidRDefault="00C03138" w:rsidP="00182101">
      <w:pPr>
        <w:rPr>
          <w:i/>
          <w:iCs/>
          <w:sz w:val="26"/>
          <w:szCs w:val="26"/>
        </w:rPr>
      </w:pPr>
      <w:r w:rsidRPr="007247DD">
        <w:rPr>
          <w:i/>
          <w:iCs/>
          <w:sz w:val="26"/>
          <w:szCs w:val="26"/>
        </w:rPr>
        <w:t>a) Yêu cầu tham gia hoặc không tham gia hoặc ra khỏi tổ chức đại diện của người lao động để được tuyển dụng hoặc gia hạn hợp đồng lao động;</w:t>
      </w:r>
    </w:p>
    <w:p w:rsidR="00C03138" w:rsidRPr="007247DD" w:rsidRDefault="00C03138" w:rsidP="00182101">
      <w:pPr>
        <w:rPr>
          <w:i/>
          <w:iCs/>
          <w:sz w:val="26"/>
          <w:szCs w:val="26"/>
        </w:rPr>
      </w:pPr>
      <w:r w:rsidRPr="007247DD">
        <w:rPr>
          <w:i/>
          <w:iCs/>
          <w:sz w:val="26"/>
          <w:szCs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rsidR="00C03138" w:rsidRPr="007247DD" w:rsidRDefault="00C03138" w:rsidP="00182101">
      <w:pPr>
        <w:rPr>
          <w:i/>
          <w:iCs/>
          <w:sz w:val="26"/>
          <w:szCs w:val="26"/>
        </w:rPr>
      </w:pPr>
      <w:r w:rsidRPr="007247DD">
        <w:rPr>
          <w:i/>
          <w:iCs/>
          <w:sz w:val="26"/>
          <w:szCs w:val="26"/>
        </w:rPr>
        <w:t>c) Phân biệt đối xử về tiền lương, thời giờ làm việc và các quyền và nghĩa vụ khác trong quan hệ lao động đối với người lao động hoặc cán bộ tổ chức đại diện của người lao động;</w:t>
      </w:r>
    </w:p>
    <w:p w:rsidR="00C03138" w:rsidRPr="007247DD" w:rsidRDefault="00C03138" w:rsidP="00182101">
      <w:pPr>
        <w:rPr>
          <w:i/>
          <w:iCs/>
          <w:sz w:val="26"/>
          <w:szCs w:val="26"/>
        </w:rPr>
      </w:pPr>
      <w:r w:rsidRPr="007247DD">
        <w:rPr>
          <w:i/>
          <w:iCs/>
          <w:sz w:val="26"/>
          <w:szCs w:val="26"/>
        </w:rPr>
        <w:t>d) Cản trở, gây khó khăn liên quan đến việc làm của người lao động và cán bộ tổ chức đại diện của người lao động nhằm làm suy yếu hoạt động của tổ chức đại diện của người lao động.</w:t>
      </w:r>
    </w:p>
    <w:p w:rsidR="00C03138" w:rsidRPr="007247DD" w:rsidRDefault="00C03138" w:rsidP="00182101">
      <w:pPr>
        <w:rPr>
          <w:i/>
          <w:iCs/>
          <w:sz w:val="26"/>
          <w:szCs w:val="26"/>
        </w:rPr>
      </w:pPr>
      <w:r w:rsidRPr="007247DD">
        <w:rPr>
          <w:i/>
          <w:iCs/>
          <w:sz w:val="26"/>
          <w:szCs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rsidR="00C03138" w:rsidRPr="007247DD" w:rsidRDefault="00C03138"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Điều 176. Quyền của cán bộ tổ chức đại diện của người lao động</w:t>
      </w:r>
      <w:bookmarkEnd w:id="493"/>
      <w:bookmarkEnd w:id="494"/>
      <w:bookmarkEnd w:id="495"/>
      <w:bookmarkEnd w:id="496"/>
      <w:bookmarkEnd w:id="497"/>
    </w:p>
    <w:p w:rsidR="00C03138" w:rsidRPr="007247DD" w:rsidRDefault="00C03138" w:rsidP="00182101">
      <w:pPr>
        <w:rPr>
          <w:i/>
          <w:iCs/>
          <w:sz w:val="26"/>
          <w:szCs w:val="26"/>
        </w:rPr>
      </w:pPr>
      <w:r w:rsidRPr="007247DD">
        <w:rPr>
          <w:i/>
          <w:iCs/>
          <w:sz w:val="26"/>
          <w:szCs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rsidR="00C03138" w:rsidRPr="007247DD" w:rsidRDefault="00C03138" w:rsidP="00182101">
      <w:pPr>
        <w:rPr>
          <w:i/>
          <w:iCs/>
          <w:sz w:val="26"/>
          <w:szCs w:val="26"/>
        </w:rPr>
      </w:pPr>
      <w:r w:rsidRPr="007247DD">
        <w:rPr>
          <w:i/>
          <w:iCs/>
          <w:sz w:val="26"/>
          <w:szCs w:val="26"/>
        </w:rPr>
        <w:t>2. Tiếp cận người sử dụng lao động để thực hiện các nhiệm vụ đại diện của tổ chức đại diện của người lao động.</w:t>
      </w:r>
    </w:p>
    <w:p w:rsidR="00C03138" w:rsidRPr="007247DD" w:rsidRDefault="00C03138" w:rsidP="00182101">
      <w:pPr>
        <w:rPr>
          <w:i/>
          <w:iCs/>
          <w:sz w:val="26"/>
          <w:szCs w:val="26"/>
        </w:rPr>
      </w:pPr>
      <w:r w:rsidRPr="007247DD">
        <w:rPr>
          <w:i/>
          <w:iCs/>
          <w:sz w:val="26"/>
          <w:szCs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rsidR="00C03138" w:rsidRPr="007247DD" w:rsidRDefault="00C03138" w:rsidP="00182101">
      <w:pPr>
        <w:rPr>
          <w:i/>
          <w:iCs/>
          <w:sz w:val="26"/>
          <w:szCs w:val="26"/>
        </w:rPr>
      </w:pPr>
      <w:r w:rsidRPr="007247DD">
        <w:rPr>
          <w:i/>
          <w:iCs/>
          <w:sz w:val="26"/>
          <w:szCs w:val="26"/>
        </w:rPr>
        <w:t>a) Trường hợp tổ chức có dưới 100 đoàn viên, tối thiểu là 24 giờ làm việc trong một tháng;</w:t>
      </w:r>
    </w:p>
    <w:p w:rsidR="00C03138" w:rsidRPr="007247DD" w:rsidRDefault="00C03138" w:rsidP="00182101">
      <w:pPr>
        <w:rPr>
          <w:i/>
          <w:iCs/>
          <w:sz w:val="26"/>
          <w:szCs w:val="26"/>
        </w:rPr>
      </w:pPr>
      <w:r w:rsidRPr="007247DD">
        <w:rPr>
          <w:i/>
          <w:iCs/>
          <w:sz w:val="26"/>
          <w:szCs w:val="26"/>
        </w:rPr>
        <w:t>b) Trường hợp tổ chức có từ 100 đoàn viên đến dưới 5000 đoàn viên, ngoài thời gian quy định tại điểm a Khoản 3 Điều</w:t>
      </w:r>
      <w:r w:rsidRPr="002C0ED3">
        <w:rPr>
          <w:i/>
          <w:iCs/>
          <w:sz w:val="26"/>
          <w:szCs w:val="26"/>
        </w:rPr>
        <w:t xml:space="preserve"> này, t</w:t>
      </w:r>
      <w:r w:rsidRPr="007247DD">
        <w:rPr>
          <w:i/>
          <w:iCs/>
          <w:sz w:val="26"/>
          <w:szCs w:val="26"/>
        </w:rPr>
        <w:t>ổng thời gian làm việc của toàn bộ cán bộ tổ chức đại diện của người lao động được tăng thêm tối thiểu 24 giờ đối với mỗi 100 đoàn viên;</w:t>
      </w:r>
    </w:p>
    <w:p w:rsidR="00C03138" w:rsidRPr="007247DD" w:rsidRDefault="00C03138" w:rsidP="00182101">
      <w:pPr>
        <w:rPr>
          <w:i/>
          <w:iCs/>
          <w:sz w:val="26"/>
          <w:szCs w:val="26"/>
        </w:rPr>
      </w:pPr>
      <w:r w:rsidRPr="007247DD">
        <w:rPr>
          <w:i/>
          <w:iCs/>
          <w:sz w:val="26"/>
          <w:szCs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rsidR="00C03138" w:rsidRPr="007247DD" w:rsidRDefault="00C03138" w:rsidP="00182101">
      <w:pPr>
        <w:rPr>
          <w:i/>
          <w:iCs/>
          <w:sz w:val="26"/>
          <w:szCs w:val="26"/>
        </w:rPr>
      </w:pPr>
      <w:r w:rsidRPr="007247DD">
        <w:rPr>
          <w:i/>
          <w:iCs/>
          <w:sz w:val="26"/>
          <w:szCs w:val="26"/>
        </w:rPr>
        <w:t>d) Tổ chức đại diện của người lao động và người sử dụng lao động thỏa thuận về thời gian tăng thêm so với thời gian tối thiểu quy định tại điểm a, điểm b, điểm c Khoản 3</w:t>
      </w:r>
      <w:r w:rsidRPr="002C0ED3">
        <w:rPr>
          <w:i/>
          <w:iCs/>
          <w:sz w:val="26"/>
          <w:szCs w:val="26"/>
        </w:rPr>
        <w:t xml:space="preserve"> Đi</w:t>
      </w:r>
      <w:r w:rsidRPr="007247DD">
        <w:rPr>
          <w:i/>
          <w:iCs/>
          <w:sz w:val="26"/>
          <w:szCs w:val="26"/>
        </w:rPr>
        <w:t xml:space="preserve">ều này và cách thức sử dụng thời gian làm việc của cán bộ tổ chức đại diện của người lao động phù hợp với điều kiện thực tế.  </w:t>
      </w:r>
    </w:p>
    <w:p w:rsidR="00C03138" w:rsidRPr="007247DD" w:rsidRDefault="00C03138" w:rsidP="00182101">
      <w:pPr>
        <w:rPr>
          <w:i/>
          <w:iCs/>
          <w:sz w:val="26"/>
          <w:szCs w:val="26"/>
        </w:rPr>
      </w:pPr>
      <w:r w:rsidRPr="007247DD">
        <w:rPr>
          <w:i/>
          <w:iCs/>
          <w:sz w:val="26"/>
          <w:szCs w:val="26"/>
        </w:rPr>
        <w:t>4. Được hưởng các bảo đảm khác trong quan hệ lao động và trong việc thực hiện chức năng đại diện theo quy định của Luật Công đoàn.</w:t>
      </w:r>
    </w:p>
    <w:p w:rsidR="00C03138" w:rsidRPr="007247DD" w:rsidRDefault="00C03138" w:rsidP="00CB3EDE">
      <w:pPr>
        <w:pStyle w:val="iu"/>
      </w:pPr>
      <w:bookmarkStart w:id="498" w:name="_Toc527983613"/>
      <w:bookmarkStart w:id="499" w:name="_Toc530562630"/>
      <w:bookmarkStart w:id="500" w:name="_Toc7370848"/>
      <w:r w:rsidRPr="007247DD">
        <w:t>Điều 177. Nghĩa vụ của người sử dụng lao động</w:t>
      </w:r>
      <w:bookmarkEnd w:id="485"/>
      <w:bookmarkEnd w:id="486"/>
      <w:bookmarkEnd w:id="498"/>
      <w:bookmarkEnd w:id="499"/>
      <w:bookmarkEnd w:id="500"/>
    </w:p>
    <w:p w:rsidR="00C03138" w:rsidRPr="007247DD" w:rsidRDefault="00C03138" w:rsidP="00182101">
      <w:pPr>
        <w:rPr>
          <w:i/>
          <w:iCs/>
          <w:sz w:val="26"/>
          <w:szCs w:val="26"/>
        </w:rPr>
      </w:pPr>
      <w:r w:rsidRPr="007247DD">
        <w:rPr>
          <w:i/>
          <w:iCs/>
          <w:sz w:val="26"/>
          <w:szCs w:val="26"/>
        </w:rPr>
        <w:t>1. Không được cản trở, gây khó khăn khi người lao động tiến hành các hoạt động hợp pháp nhằm thành lập, gia nhập và tham gia các hoạt động của tổ chức đại diện người lao động.</w:t>
      </w:r>
    </w:p>
    <w:p w:rsidR="00C03138" w:rsidRPr="007247DD" w:rsidRDefault="00C03138" w:rsidP="00182101">
      <w:pPr>
        <w:rPr>
          <w:i/>
          <w:iCs/>
          <w:sz w:val="26"/>
          <w:szCs w:val="26"/>
        </w:rPr>
      </w:pPr>
      <w:r w:rsidRPr="007247DD">
        <w:rPr>
          <w:i/>
          <w:iCs/>
          <w:sz w:val="26"/>
          <w:szCs w:val="26"/>
        </w:rPr>
        <w:t>2. Công nhận và tôn trọng các quyền của tổ chức đại diện người lao động đã được thành lập hợp pháp.</w:t>
      </w:r>
    </w:p>
    <w:p w:rsidR="00C03138" w:rsidRPr="007247DD" w:rsidRDefault="00C03138" w:rsidP="00182101">
      <w:pPr>
        <w:rPr>
          <w:i/>
          <w:iCs/>
          <w:sz w:val="26"/>
          <w:szCs w:val="26"/>
        </w:rPr>
      </w:pPr>
      <w:r w:rsidRPr="007247DD">
        <w:rPr>
          <w:i/>
          <w:iCs/>
          <w:sz w:val="26"/>
          <w:szCs w:val="26"/>
        </w:rPr>
        <w:t>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rsidR="00C03138" w:rsidRPr="007247DD" w:rsidRDefault="00C03138" w:rsidP="00182101">
      <w:pPr>
        <w:rPr>
          <w:i/>
          <w:iCs/>
          <w:sz w:val="26"/>
          <w:szCs w:val="26"/>
        </w:rPr>
      </w:pPr>
      <w:r w:rsidRPr="007247DD">
        <w:rPr>
          <w:i/>
          <w:iCs/>
          <w:sz w:val="26"/>
          <w:szCs w:val="26"/>
        </w:rPr>
        <w:t>4. Thực hiện các nghĩa vụ khác của người sử dụng lao động theo quy định của Luật Công đoàn và Bộ Luật này.</w:t>
      </w:r>
    </w:p>
    <w:p w:rsidR="00C03138" w:rsidRPr="007247DD" w:rsidRDefault="00C03138"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Điều 178. Quyền của tổ chức đại diện người lao động trong quan hệ lao động</w:t>
      </w:r>
      <w:bookmarkEnd w:id="501"/>
      <w:bookmarkEnd w:id="502"/>
      <w:bookmarkEnd w:id="503"/>
      <w:bookmarkEnd w:id="504"/>
      <w:bookmarkEnd w:id="505"/>
    </w:p>
    <w:p w:rsidR="00C03138" w:rsidRPr="007247DD" w:rsidRDefault="00C03138" w:rsidP="00182101">
      <w:pPr>
        <w:rPr>
          <w:i/>
          <w:iCs/>
          <w:sz w:val="26"/>
          <w:szCs w:val="26"/>
        </w:rPr>
      </w:pPr>
      <w:r w:rsidRPr="007247DD">
        <w:rPr>
          <w:i/>
          <w:iCs/>
          <w:sz w:val="26"/>
          <w:szCs w:val="26"/>
        </w:rPr>
        <w:t>1. Thương lượng tập thể với người sử dụng lao động theo quy định của Bộ Luật này.</w:t>
      </w:r>
    </w:p>
    <w:p w:rsidR="00C03138" w:rsidRPr="007247DD" w:rsidRDefault="00C03138" w:rsidP="00182101">
      <w:pPr>
        <w:rPr>
          <w:i/>
          <w:iCs/>
          <w:sz w:val="26"/>
          <w:szCs w:val="26"/>
        </w:rPr>
      </w:pPr>
      <w:r w:rsidRPr="007247DD">
        <w:rPr>
          <w:i/>
          <w:iCs/>
          <w:sz w:val="26"/>
          <w:szCs w:val="26"/>
        </w:rPr>
        <w:t>2. Đối thoại, tham vấn tại nơi làm việc theo quy định của Bộ Luật này.</w:t>
      </w:r>
    </w:p>
    <w:p w:rsidR="00C03138" w:rsidRPr="007247DD" w:rsidRDefault="00C03138" w:rsidP="00182101">
      <w:pPr>
        <w:rPr>
          <w:i/>
          <w:iCs/>
          <w:sz w:val="26"/>
          <w:szCs w:val="26"/>
        </w:rPr>
      </w:pPr>
      <w:r w:rsidRPr="007247DD">
        <w:rPr>
          <w:i/>
          <w:iCs/>
          <w:sz w:val="26"/>
          <w:szCs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rsidR="00C03138" w:rsidRPr="007247DD" w:rsidRDefault="00C03138" w:rsidP="00182101">
      <w:pPr>
        <w:rPr>
          <w:i/>
          <w:iCs/>
          <w:sz w:val="26"/>
          <w:szCs w:val="26"/>
        </w:rPr>
      </w:pPr>
      <w:r w:rsidRPr="007247DD">
        <w:rPr>
          <w:i/>
          <w:iCs/>
          <w:sz w:val="26"/>
          <w:szCs w:val="26"/>
        </w:rPr>
        <w:t>4. Đại diện cho người lao động trong quá trình giải quyết khiếu nại, tranh chấp lao động cá nhân khi được người lao động ủy quyền.</w:t>
      </w:r>
    </w:p>
    <w:p w:rsidR="00C03138" w:rsidRPr="007247DD" w:rsidRDefault="00C03138" w:rsidP="00182101">
      <w:pPr>
        <w:rPr>
          <w:i/>
          <w:iCs/>
          <w:sz w:val="26"/>
          <w:szCs w:val="26"/>
        </w:rPr>
      </w:pPr>
      <w:r w:rsidRPr="007247DD">
        <w:rPr>
          <w:i/>
          <w:iCs/>
          <w:sz w:val="26"/>
          <w:szCs w:val="26"/>
        </w:rPr>
        <w:t>5. Tổ chức và lãnh đạo đình công.</w:t>
      </w:r>
    </w:p>
    <w:p w:rsidR="00C03138" w:rsidRPr="007247DD" w:rsidRDefault="00C03138" w:rsidP="00182101">
      <w:pPr>
        <w:rPr>
          <w:i/>
          <w:iCs/>
          <w:sz w:val="26"/>
          <w:szCs w:val="26"/>
        </w:rPr>
      </w:pPr>
      <w:r w:rsidRPr="007247DD">
        <w:rPr>
          <w:i/>
          <w:iCs/>
          <w:sz w:val="26"/>
          <w:szCs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rsidR="00C03138" w:rsidRPr="007247DD" w:rsidRDefault="00C03138" w:rsidP="00182101">
      <w:pPr>
        <w:rPr>
          <w:i/>
          <w:iCs/>
          <w:sz w:val="26"/>
          <w:szCs w:val="26"/>
        </w:rPr>
      </w:pPr>
      <w:r w:rsidRPr="007247DD">
        <w:rPr>
          <w:i/>
          <w:iCs/>
          <w:sz w:val="26"/>
          <w:szCs w:val="26"/>
        </w:rPr>
        <w:t>7. Được người sử dụng lao động bố trí nơi làm việc và được cung cấp thông tin, bảo đảm các điều kiện cần thiết cho hoạt động của tổ chức đại diện người lao động.</w:t>
      </w:r>
    </w:p>
    <w:p w:rsidR="00C03138" w:rsidRPr="007247DD" w:rsidRDefault="00C03138" w:rsidP="00182101">
      <w:pPr>
        <w:rPr>
          <w:i/>
          <w:iCs/>
          <w:sz w:val="26"/>
          <w:szCs w:val="26"/>
        </w:rPr>
      </w:pPr>
      <w:r w:rsidRPr="007247DD">
        <w:rPr>
          <w:i/>
          <w:iCs/>
          <w:sz w:val="26"/>
          <w:szCs w:val="26"/>
        </w:rPr>
        <w:t>8. Các quyền khác theo quy định của pháp luật.</w:t>
      </w:r>
    </w:p>
    <w:p w:rsidR="00C03138" w:rsidRPr="007247DD" w:rsidRDefault="00C03138" w:rsidP="00252DAF">
      <w:pPr>
        <w:pStyle w:val="Chng"/>
      </w:pPr>
      <w:bookmarkStart w:id="506" w:name="_Toc5912374"/>
      <w:bookmarkStart w:id="507" w:name="_Toc7370850"/>
      <w:bookmarkStart w:id="508" w:name="_Toc526846696"/>
      <w:bookmarkStart w:id="509" w:name="_Toc527983615"/>
      <w:bookmarkStart w:id="510" w:name="_Toc530562632"/>
      <w:bookmarkStart w:id="511" w:name="_Toc525915368"/>
      <w:bookmarkStart w:id="512" w:name="_Toc526846698"/>
      <w:bookmarkStart w:id="513" w:name="_Toc527983617"/>
      <w:bookmarkStart w:id="514" w:name="_Toc530562634"/>
      <w:r w:rsidRPr="007247DD">
        <w:t>CHÝÕNG XIV</w:t>
      </w:r>
      <w:r w:rsidRPr="007247DD">
        <w:br/>
        <w:t>GIẢI QUYẾT TRANH CHẤP LAO ÐỘNG</w:t>
      </w:r>
      <w:bookmarkEnd w:id="506"/>
      <w:bookmarkEnd w:id="507"/>
    </w:p>
    <w:p w:rsidR="00C03138" w:rsidRPr="007247DD" w:rsidRDefault="00C03138" w:rsidP="00252DAF">
      <w:pPr>
        <w:pStyle w:val="Chng"/>
      </w:pPr>
      <w:bookmarkStart w:id="515" w:name="_Toc5912375"/>
      <w:bookmarkStart w:id="516" w:name="_Toc7370851"/>
      <w:r w:rsidRPr="007247DD">
        <w:t>Mục 1</w:t>
      </w:r>
      <w:r w:rsidRPr="007247DD">
        <w:br/>
        <w:t>NHỮNG QUY ÐỊNH CHUNG</w:t>
      </w:r>
      <w:r w:rsidRPr="007247DD">
        <w:br/>
        <w:t>VỀ GIẢI QUYẾT TRANH CHẤP LAO ÐỘNG</w:t>
      </w:r>
      <w:bookmarkEnd w:id="515"/>
      <w:bookmarkEnd w:id="516"/>
    </w:p>
    <w:p w:rsidR="00C03138" w:rsidRPr="007247DD" w:rsidRDefault="00C03138" w:rsidP="00252DAF">
      <w:pPr>
        <w:pStyle w:val="iu"/>
      </w:pPr>
      <w:bookmarkStart w:id="517" w:name="_Toc5912376"/>
      <w:bookmarkStart w:id="518" w:name="_Toc7370852"/>
      <w:r w:rsidRPr="007247DD">
        <w:t>Điều 179. Tranh chấp lao động</w:t>
      </w:r>
      <w:bookmarkEnd w:id="517"/>
      <w:bookmarkEnd w:id="518"/>
    </w:p>
    <w:p w:rsidR="00C03138" w:rsidRPr="007247DD" w:rsidRDefault="00C03138" w:rsidP="00252DAF">
      <w:pPr>
        <w:rPr>
          <w:i/>
          <w:iCs/>
          <w:sz w:val="26"/>
          <w:szCs w:val="26"/>
          <w:lang w:val="nl-NL"/>
        </w:rPr>
      </w:pPr>
      <w:r w:rsidRPr="007247DD">
        <w:rPr>
          <w:i/>
          <w:iCs/>
          <w:sz w:val="26"/>
          <w:szCs w:val="26"/>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rsidR="00C03138" w:rsidRPr="007247DD" w:rsidRDefault="00C03138" w:rsidP="00252DAF">
      <w:pPr>
        <w:rPr>
          <w:i/>
          <w:iCs/>
          <w:sz w:val="26"/>
          <w:szCs w:val="26"/>
          <w:lang w:val="nl-NL"/>
        </w:rPr>
      </w:pPr>
      <w:r w:rsidRPr="007247DD">
        <w:rPr>
          <w:i/>
          <w:iCs/>
          <w:sz w:val="26"/>
          <w:szCs w:val="26"/>
          <w:lang w:val="nl-NL"/>
        </w:rPr>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rsidR="00C03138" w:rsidRPr="007247DD" w:rsidRDefault="00C03138" w:rsidP="00252DAF">
      <w:pPr>
        <w:rPr>
          <w:i/>
          <w:iCs/>
          <w:sz w:val="26"/>
          <w:szCs w:val="26"/>
          <w:lang w:val="nl-NL"/>
        </w:rPr>
      </w:pPr>
      <w:r w:rsidRPr="007247DD">
        <w:rPr>
          <w:i/>
          <w:iCs/>
          <w:sz w:val="26"/>
          <w:szCs w:val="26"/>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rsidR="00C03138" w:rsidRPr="007247DD" w:rsidRDefault="00C03138" w:rsidP="00252DAF">
      <w:pPr>
        <w:rPr>
          <w:i/>
          <w:iCs/>
          <w:sz w:val="26"/>
          <w:szCs w:val="26"/>
          <w:lang w:val="nl-NL"/>
        </w:rPr>
      </w:pPr>
      <w:r w:rsidRPr="007247DD">
        <w:rPr>
          <w:i/>
          <w:iCs/>
          <w:sz w:val="26"/>
          <w:szCs w:val="26"/>
          <w:lang w:val="nl-NL"/>
        </w:rPr>
        <w:t>c) Tranh chấp giữa các tổ chức đại diện của người lao động với nhau về xác định mức độ đại diện và quyền thương lượng tập thể.</w:t>
      </w:r>
    </w:p>
    <w:p w:rsidR="00C03138" w:rsidRPr="007247DD" w:rsidRDefault="00C03138" w:rsidP="00252DAF">
      <w:pPr>
        <w:rPr>
          <w:i/>
          <w:iCs/>
          <w:sz w:val="26"/>
          <w:szCs w:val="26"/>
          <w:lang w:val="nl-NL"/>
        </w:rPr>
      </w:pPr>
      <w:r w:rsidRPr="007247DD">
        <w:rPr>
          <w:i/>
          <w:iCs/>
          <w:sz w:val="26"/>
          <w:szCs w:val="26"/>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rsidR="00C03138" w:rsidRPr="007247DD" w:rsidRDefault="00C03138" w:rsidP="00252DAF">
      <w:pPr>
        <w:rPr>
          <w:i/>
          <w:iCs/>
          <w:sz w:val="26"/>
          <w:szCs w:val="26"/>
          <w:lang w:val="nl-NL"/>
        </w:rPr>
      </w:pPr>
      <w:r w:rsidRPr="007247DD">
        <w:rPr>
          <w:i/>
          <w:iCs/>
          <w:sz w:val="26"/>
          <w:szCs w:val="26"/>
          <w:lang w:val="nl-NL"/>
        </w:rPr>
        <w:t>a) Có sự giải thích và thực hiện khác nhau các quy định của thoả ước lao động tập thể, nội quy lao động, quy chế và thoả thuận hợp pháp khác;</w:t>
      </w:r>
    </w:p>
    <w:p w:rsidR="00C03138" w:rsidRPr="007247DD" w:rsidRDefault="00C03138" w:rsidP="00252DAF">
      <w:pPr>
        <w:rPr>
          <w:i/>
          <w:iCs/>
          <w:sz w:val="26"/>
          <w:szCs w:val="26"/>
          <w:lang w:val="nl-NL"/>
        </w:rPr>
      </w:pPr>
      <w:r w:rsidRPr="007247DD">
        <w:rPr>
          <w:i/>
          <w:iCs/>
          <w:sz w:val="26"/>
          <w:szCs w:val="26"/>
          <w:lang w:val="nl-NL"/>
        </w:rPr>
        <w:t>b) Có sự giải thích và thực hiện khác nhau các quy định của pháp luật về lao động;</w:t>
      </w:r>
    </w:p>
    <w:p w:rsidR="00C03138" w:rsidRPr="007247DD" w:rsidRDefault="00C03138" w:rsidP="00252DAF">
      <w:pPr>
        <w:rPr>
          <w:i/>
          <w:iCs/>
          <w:sz w:val="26"/>
          <w:szCs w:val="26"/>
          <w:lang w:val="nl-NL"/>
        </w:rPr>
      </w:pPr>
      <w:r w:rsidRPr="007247DD">
        <w:rPr>
          <w:i/>
          <w:iCs/>
          <w:sz w:val="26"/>
          <w:szCs w:val="26"/>
          <w:lang w:val="nl-NL"/>
        </w:rPr>
        <w:t xml:space="preserve">c) Khi người sử dụng lao động có hành vi phân biệt đối xử đối với người lao động, cán bộ </w:t>
      </w:r>
      <w:r w:rsidRPr="007247DD">
        <w:rPr>
          <w:i/>
          <w:iCs/>
          <w:sz w:val="26"/>
          <w:szCs w:val="26"/>
        </w:rPr>
        <w:t>tổ chức đại diện người lao động</w:t>
      </w:r>
      <w:r w:rsidRPr="007247DD">
        <w:rPr>
          <w:i/>
          <w:iCs/>
          <w:sz w:val="26"/>
          <w:szCs w:val="26"/>
          <w:lang w:val="nl-NL"/>
        </w:rPr>
        <w:t xml:space="preserve"> vì lý do thành lập, gia nhập, hoạt động trong </w:t>
      </w:r>
      <w:r w:rsidRPr="007247DD">
        <w:rPr>
          <w:i/>
          <w:iCs/>
          <w:sz w:val="26"/>
          <w:szCs w:val="26"/>
        </w:rPr>
        <w:t>tổ chức đại diện của người lao động</w:t>
      </w:r>
      <w:r w:rsidRPr="007247DD">
        <w:rPr>
          <w:i/>
          <w:iCs/>
          <w:sz w:val="26"/>
          <w:szCs w:val="26"/>
          <w:lang w:val="nl-NL"/>
        </w:rPr>
        <w:t xml:space="preserve">; can thiệp, thao túng chống </w:t>
      </w:r>
      <w:r w:rsidRPr="007247DD">
        <w:rPr>
          <w:i/>
          <w:iCs/>
          <w:sz w:val="26"/>
          <w:szCs w:val="26"/>
        </w:rPr>
        <w:t>tổ chức đại diện của người lao động</w:t>
      </w:r>
      <w:r w:rsidRPr="007247DD">
        <w:rPr>
          <w:i/>
          <w:iCs/>
          <w:sz w:val="26"/>
          <w:szCs w:val="26"/>
          <w:lang w:val="nl-NL"/>
        </w:rPr>
        <w:t>; hoặc vi phạm nghĩa vụ về thương lượng thiện chí.</w:t>
      </w:r>
    </w:p>
    <w:p w:rsidR="00C03138" w:rsidRPr="007247DD" w:rsidRDefault="00C03138" w:rsidP="00252DAF">
      <w:pPr>
        <w:rPr>
          <w:i/>
          <w:iCs/>
          <w:sz w:val="26"/>
          <w:szCs w:val="26"/>
          <w:lang w:val="nl-NL"/>
        </w:rPr>
      </w:pPr>
      <w:r w:rsidRPr="007247DD">
        <w:rPr>
          <w:i/>
          <w:iCs/>
          <w:sz w:val="26"/>
          <w:szCs w:val="26"/>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rsidR="00C03138" w:rsidRPr="007247DD" w:rsidRDefault="00C03138" w:rsidP="00252DAF">
      <w:pPr>
        <w:pStyle w:val="iu"/>
      </w:pPr>
      <w:bookmarkStart w:id="519" w:name="_Toc5912377"/>
      <w:bookmarkStart w:id="520" w:name="_Toc7370853"/>
      <w:r w:rsidRPr="007247DD">
        <w:t>Điều 180. Nguyên tắc giải quyết tranh chấp lao động</w:t>
      </w:r>
      <w:bookmarkEnd w:id="519"/>
      <w:bookmarkEnd w:id="520"/>
    </w:p>
    <w:p w:rsidR="00C03138" w:rsidRPr="007247DD" w:rsidRDefault="00C03138" w:rsidP="00252DAF">
      <w:pPr>
        <w:rPr>
          <w:sz w:val="26"/>
          <w:szCs w:val="26"/>
          <w:lang w:val="nl-NL"/>
        </w:rPr>
      </w:pPr>
      <w:r w:rsidRPr="007247DD">
        <w:rPr>
          <w:sz w:val="26"/>
          <w:szCs w:val="26"/>
          <w:lang w:val="nl-NL"/>
        </w:rPr>
        <w:t xml:space="preserve">1. Tôn trọng quyền tự định đoạt thông qua thương lượng của các bên trong suốt quá trình giải quyết tranh chấp. </w:t>
      </w:r>
    </w:p>
    <w:p w:rsidR="00C03138" w:rsidRPr="007247DD" w:rsidRDefault="00C03138" w:rsidP="00252DAF">
      <w:pPr>
        <w:rPr>
          <w:sz w:val="26"/>
          <w:szCs w:val="26"/>
          <w:lang w:val="nl-NL"/>
        </w:rPr>
      </w:pPr>
      <w:r w:rsidRPr="007247DD">
        <w:rPr>
          <w:sz w:val="26"/>
          <w:szCs w:val="26"/>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rsidR="00C03138" w:rsidRPr="007247DD" w:rsidRDefault="00C03138" w:rsidP="00252DAF">
      <w:pPr>
        <w:rPr>
          <w:sz w:val="26"/>
          <w:szCs w:val="26"/>
          <w:lang w:val="nl-NL"/>
        </w:rPr>
      </w:pPr>
      <w:r w:rsidRPr="007247DD">
        <w:rPr>
          <w:sz w:val="26"/>
          <w:szCs w:val="26"/>
          <w:lang w:val="nl-NL"/>
        </w:rPr>
        <w:t>3. Công khai, minh bạch, khách quan, kịp thời, nhanh chóng và đúng pháp luật.</w:t>
      </w:r>
    </w:p>
    <w:p w:rsidR="00C03138" w:rsidRPr="007247DD" w:rsidRDefault="00C03138" w:rsidP="00252DAF">
      <w:pPr>
        <w:rPr>
          <w:sz w:val="26"/>
          <w:szCs w:val="26"/>
          <w:lang w:val="nl-NL"/>
        </w:rPr>
      </w:pPr>
      <w:r w:rsidRPr="007247DD">
        <w:rPr>
          <w:sz w:val="26"/>
          <w:szCs w:val="26"/>
          <w:lang w:val="nl-NL"/>
        </w:rPr>
        <w:t>4. Bảo đảm sự tham gia của đại diện các bên trong quá trình giải quyết tranh chấp lao động.</w:t>
      </w:r>
    </w:p>
    <w:p w:rsidR="00C03138" w:rsidRPr="007247DD" w:rsidRDefault="00C03138" w:rsidP="00252DAF">
      <w:pPr>
        <w:rPr>
          <w:sz w:val="26"/>
          <w:szCs w:val="26"/>
          <w:lang w:val="nl-NL"/>
        </w:rPr>
      </w:pPr>
      <w:r w:rsidRPr="007247DD">
        <w:rPr>
          <w:sz w:val="26"/>
          <w:szCs w:val="26"/>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C03138" w:rsidRPr="007247DD" w:rsidRDefault="00C03138"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rsidR="00C03138" w:rsidRPr="007247DD" w:rsidRDefault="00C03138" w:rsidP="00252DAF">
      <w:pPr>
        <w:rPr>
          <w:i/>
          <w:iCs/>
          <w:sz w:val="26"/>
          <w:szCs w:val="26"/>
          <w:lang w:val="nl-NL"/>
        </w:rPr>
      </w:pPr>
      <w:r w:rsidRPr="007247DD">
        <w:rPr>
          <w:i/>
          <w:iCs/>
          <w:sz w:val="26"/>
          <w:szCs w:val="26"/>
          <w:lang w:val="nl-NL"/>
        </w:rPr>
        <w:t>1. Cơ quan quản lý nhà nước về lao động có trách nhiệm phối hợp với tổ chức đại diện của người lao động, tổ chức đại diện người sử dụng lao động hướng dẫn, hỗ trợ và giúp đỡ các bên trong giải quyết tranh chấp lao động.</w:t>
      </w:r>
    </w:p>
    <w:p w:rsidR="00C03138" w:rsidRPr="007247DD" w:rsidRDefault="00C03138" w:rsidP="00252DAF">
      <w:pPr>
        <w:rPr>
          <w:i/>
          <w:iCs/>
          <w:sz w:val="26"/>
          <w:szCs w:val="26"/>
          <w:lang w:val="nl-NL"/>
        </w:rPr>
      </w:pPr>
      <w:r w:rsidRPr="007247DD">
        <w:rPr>
          <w:i/>
          <w:iCs/>
          <w:sz w:val="26"/>
          <w:szCs w:val="26"/>
          <w:lang w:val="nl-NL"/>
        </w:rPr>
        <w:t>2. Bộ Lao động - Thương binh và Xã hội tổ chức việc tập huấn, nâng cao năng lực chuyên môn của hoà giải viên lao động, trọng tài viên lao động trong giải quyết tranh chấp lao động.</w:t>
      </w:r>
    </w:p>
    <w:p w:rsidR="00C03138" w:rsidRPr="007247DD" w:rsidRDefault="00C03138" w:rsidP="00252DAF">
      <w:pPr>
        <w:rPr>
          <w:i/>
          <w:iCs/>
          <w:sz w:val="26"/>
          <w:szCs w:val="26"/>
          <w:lang w:val="nl-NL"/>
        </w:rPr>
      </w:pPr>
      <w:r w:rsidRPr="007247DD">
        <w:rPr>
          <w:i/>
          <w:iCs/>
          <w:sz w:val="26"/>
          <w:szCs w:val="26"/>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rsidR="00C03138" w:rsidRPr="007247DD" w:rsidRDefault="00C03138"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rsidR="00C03138" w:rsidRPr="007247DD" w:rsidRDefault="00C03138" w:rsidP="00252DAF">
      <w:pPr>
        <w:rPr>
          <w:sz w:val="26"/>
          <w:szCs w:val="26"/>
        </w:rPr>
      </w:pPr>
      <w:r w:rsidRPr="007247DD">
        <w:rPr>
          <w:sz w:val="26"/>
          <w:szCs w:val="26"/>
        </w:rPr>
        <w:t>1. Trong giải quyết tranh chấp lao động, hai bên có quyền sau đây:</w:t>
      </w:r>
    </w:p>
    <w:p w:rsidR="00C03138" w:rsidRPr="007247DD" w:rsidRDefault="00C03138" w:rsidP="00252DAF">
      <w:pPr>
        <w:rPr>
          <w:sz w:val="26"/>
          <w:szCs w:val="26"/>
        </w:rPr>
      </w:pPr>
      <w:r w:rsidRPr="007247DD">
        <w:rPr>
          <w:sz w:val="26"/>
          <w:szCs w:val="26"/>
        </w:rPr>
        <w:t>a) Trực tiếp hoặc thông qua đại diện để tham gia vào quá trình giải quyết;</w:t>
      </w:r>
    </w:p>
    <w:p w:rsidR="00C03138" w:rsidRPr="007247DD" w:rsidRDefault="00C03138" w:rsidP="00252DAF">
      <w:pPr>
        <w:rPr>
          <w:sz w:val="26"/>
          <w:szCs w:val="26"/>
        </w:rPr>
      </w:pPr>
      <w:r w:rsidRPr="007247DD">
        <w:rPr>
          <w:sz w:val="26"/>
          <w:szCs w:val="26"/>
        </w:rPr>
        <w:t>b) Rút đơn hoặc thay đổi nội dung yêu cầu;</w:t>
      </w:r>
    </w:p>
    <w:p w:rsidR="00C03138" w:rsidRPr="007247DD" w:rsidRDefault="00C03138" w:rsidP="00252DAF">
      <w:pPr>
        <w:rPr>
          <w:sz w:val="26"/>
          <w:szCs w:val="26"/>
        </w:rPr>
      </w:pPr>
      <w:r w:rsidRPr="007247DD">
        <w:rPr>
          <w:sz w:val="26"/>
          <w:szCs w:val="26"/>
        </w:rPr>
        <w:t>c) Yêu cầu thay đổi người tiến hành giải quyết tranh chấp lao động nếu có lý do cho rằng người đó có thể không vô tư hoặc không khách quan.</w:t>
      </w:r>
    </w:p>
    <w:p w:rsidR="00C03138" w:rsidRPr="007247DD" w:rsidRDefault="00C03138" w:rsidP="00252DAF">
      <w:pPr>
        <w:rPr>
          <w:sz w:val="26"/>
          <w:szCs w:val="26"/>
        </w:rPr>
      </w:pPr>
      <w:r w:rsidRPr="007247DD">
        <w:rPr>
          <w:sz w:val="26"/>
          <w:szCs w:val="26"/>
        </w:rPr>
        <w:t>2. Trong giải quyết tranh chấp lao động, hai bên có nghĩa vụ sau đây:</w:t>
      </w:r>
    </w:p>
    <w:p w:rsidR="00C03138" w:rsidRPr="007247DD" w:rsidRDefault="00C03138" w:rsidP="00252DAF">
      <w:pPr>
        <w:rPr>
          <w:sz w:val="26"/>
          <w:szCs w:val="26"/>
        </w:rPr>
      </w:pPr>
      <w:r w:rsidRPr="007247DD">
        <w:rPr>
          <w:sz w:val="26"/>
          <w:szCs w:val="26"/>
        </w:rPr>
        <w:t xml:space="preserve">a) Cung cấp đầy đủ, kịp thời tài liệu, chứng cứ để chứng minh cho yêu cầu của mình; </w:t>
      </w:r>
    </w:p>
    <w:p w:rsidR="00C03138" w:rsidRPr="007247DD" w:rsidRDefault="00C03138" w:rsidP="00252DAF">
      <w:pPr>
        <w:rPr>
          <w:sz w:val="26"/>
          <w:szCs w:val="26"/>
        </w:rPr>
      </w:pPr>
      <w:r w:rsidRPr="007247DD">
        <w:rPr>
          <w:sz w:val="26"/>
          <w:szCs w:val="26"/>
        </w:rPr>
        <w:t>b) Chấp hành thoả thuận đã đạt được, phán quyết của Hội đồng trọng tài lao động, bản án, quyết định đã có hiệu lực pháp luật của Tòa án.</w:t>
      </w:r>
    </w:p>
    <w:p w:rsidR="00C03138" w:rsidRPr="007247DD" w:rsidRDefault="00C03138"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rsidR="00C03138" w:rsidRPr="007247DD" w:rsidRDefault="00C03138" w:rsidP="00252DAF">
      <w:pPr>
        <w:rPr>
          <w:sz w:val="26"/>
          <w:szCs w:val="26"/>
        </w:rPr>
      </w:pPr>
      <w:r w:rsidRPr="007247DD">
        <w:rPr>
          <w:sz w:val="26"/>
          <w:szCs w:val="26"/>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C03138" w:rsidRPr="007247DD" w:rsidRDefault="00C03138" w:rsidP="00252DAF">
      <w:pPr>
        <w:pStyle w:val="iu"/>
      </w:pPr>
      <w:bookmarkStart w:id="527" w:name="_Toc5912381"/>
      <w:bookmarkStart w:id="528" w:name="_Toc7370857"/>
      <w:r w:rsidRPr="007247DD">
        <w:t>Điều 184. Hòa giải viên lao động</w:t>
      </w:r>
      <w:bookmarkEnd w:id="527"/>
      <w:bookmarkEnd w:id="528"/>
    </w:p>
    <w:p w:rsidR="00C03138" w:rsidRPr="007247DD" w:rsidRDefault="00C03138" w:rsidP="00252DAF">
      <w:pPr>
        <w:rPr>
          <w:i/>
          <w:iCs/>
          <w:sz w:val="26"/>
          <w:szCs w:val="26"/>
        </w:rPr>
      </w:pPr>
      <w:r w:rsidRPr="007247DD">
        <w:rPr>
          <w:i/>
          <w:iCs/>
          <w:sz w:val="26"/>
          <w:szCs w:val="26"/>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rsidR="00C03138" w:rsidRPr="007247DD" w:rsidRDefault="00C03138" w:rsidP="00252DAF">
      <w:pPr>
        <w:rPr>
          <w:i/>
          <w:iCs/>
          <w:sz w:val="26"/>
          <w:szCs w:val="26"/>
        </w:rPr>
      </w:pPr>
      <w:r w:rsidRPr="007247DD">
        <w:rPr>
          <w:i/>
          <w:iCs/>
          <w:sz w:val="26"/>
          <w:szCs w:val="26"/>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rsidR="00C03138" w:rsidRPr="007247DD" w:rsidRDefault="00C03138" w:rsidP="00252DAF">
      <w:pPr>
        <w:pStyle w:val="iu"/>
      </w:pPr>
      <w:bookmarkStart w:id="529" w:name="_Toc5912382"/>
      <w:bookmarkStart w:id="530" w:name="_Toc7370858"/>
      <w:r w:rsidRPr="007247DD">
        <w:t>Điều 185. Hội đồng trọng tài lao động</w:t>
      </w:r>
      <w:bookmarkEnd w:id="529"/>
      <w:bookmarkEnd w:id="530"/>
    </w:p>
    <w:p w:rsidR="00C03138" w:rsidRPr="007247DD" w:rsidRDefault="00C03138" w:rsidP="00252DAF">
      <w:pPr>
        <w:rPr>
          <w:i/>
          <w:iCs/>
          <w:sz w:val="26"/>
          <w:szCs w:val="26"/>
          <w:lang w:val="nl-NL"/>
        </w:rPr>
      </w:pPr>
      <w:r w:rsidRPr="007247DD">
        <w:rPr>
          <w:i/>
          <w:iCs/>
          <w:sz w:val="26"/>
          <w:szCs w:val="26"/>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rsidR="00C03138" w:rsidRPr="007247DD" w:rsidRDefault="00C03138" w:rsidP="00252DAF">
      <w:pPr>
        <w:rPr>
          <w:i/>
          <w:iCs/>
          <w:sz w:val="26"/>
          <w:szCs w:val="26"/>
          <w:lang w:val="nl-NL"/>
        </w:rPr>
      </w:pPr>
      <w:r w:rsidRPr="007247DD">
        <w:rPr>
          <w:i/>
          <w:iCs/>
          <w:sz w:val="26"/>
          <w:szCs w:val="26"/>
          <w:lang w:val="nl-NL"/>
        </w:rPr>
        <w:t>2. Số lượng trọng tài viên của Hội đồng trọng tài lao động do Chủ tịch Ủy ban nhân dân cấp tỉnh quyết định, ít nhất là 15 người, bao gồm số lượng ngang nhau do các bên đề cử, cụ thể như sau:</w:t>
      </w:r>
    </w:p>
    <w:p w:rsidR="00C03138" w:rsidRPr="007247DD" w:rsidRDefault="00C03138" w:rsidP="00252DAF">
      <w:pPr>
        <w:rPr>
          <w:i/>
          <w:iCs/>
          <w:sz w:val="26"/>
          <w:szCs w:val="26"/>
          <w:lang w:val="nl-NL"/>
        </w:rPr>
      </w:pPr>
      <w:r w:rsidRPr="007247DD">
        <w:rPr>
          <w:i/>
          <w:iCs/>
          <w:sz w:val="26"/>
          <w:szCs w:val="26"/>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rsidR="00C03138" w:rsidRPr="007247DD" w:rsidRDefault="00C03138" w:rsidP="00252DAF">
      <w:pPr>
        <w:rPr>
          <w:i/>
          <w:iCs/>
          <w:sz w:val="26"/>
          <w:szCs w:val="26"/>
          <w:lang w:val="nl-NL"/>
        </w:rPr>
      </w:pPr>
      <w:r w:rsidRPr="007247DD">
        <w:rPr>
          <w:i/>
          <w:iCs/>
          <w:sz w:val="26"/>
          <w:szCs w:val="26"/>
          <w:lang w:val="nl-NL"/>
        </w:rPr>
        <w:t>b) Tối thiểu 05 thành viên do Liên đoàn lao động tỉnh, thành phố trực thuộc Trung ương đề cử.</w:t>
      </w:r>
    </w:p>
    <w:p w:rsidR="00C03138" w:rsidRPr="007247DD" w:rsidRDefault="00C03138" w:rsidP="00252DAF">
      <w:pPr>
        <w:rPr>
          <w:i/>
          <w:iCs/>
          <w:sz w:val="26"/>
          <w:szCs w:val="26"/>
          <w:lang w:val="nl-NL"/>
        </w:rPr>
      </w:pPr>
      <w:r w:rsidRPr="007247DD">
        <w:rPr>
          <w:i/>
          <w:iCs/>
          <w:sz w:val="26"/>
          <w:szCs w:val="26"/>
          <w:lang w:val="nl-NL"/>
        </w:rPr>
        <w:t xml:space="preserve">c) Tối thiểu 05 thành viên do tổ chức đại diện của người sử dụng lao động đề cử. </w:t>
      </w:r>
    </w:p>
    <w:p w:rsidR="00C03138" w:rsidRPr="007247DD" w:rsidRDefault="00C03138" w:rsidP="00252DAF">
      <w:pPr>
        <w:rPr>
          <w:i/>
          <w:iCs/>
          <w:sz w:val="26"/>
          <w:szCs w:val="26"/>
          <w:lang w:val="nl-NL"/>
        </w:rPr>
      </w:pPr>
      <w:r w:rsidRPr="007247DD">
        <w:rPr>
          <w:i/>
          <w:iCs/>
          <w:sz w:val="26"/>
          <w:szCs w:val="26"/>
          <w:lang w:val="nl-NL"/>
        </w:rPr>
        <w:t>3. Tiêu chuẩn và chế độ làm việc của trọng tài viên lao động được quy định như sau:</w:t>
      </w:r>
    </w:p>
    <w:p w:rsidR="00C03138" w:rsidRPr="007247DD" w:rsidRDefault="00C03138" w:rsidP="00252DAF">
      <w:pPr>
        <w:rPr>
          <w:i/>
          <w:iCs/>
          <w:sz w:val="26"/>
          <w:szCs w:val="26"/>
          <w:lang w:val="nl-NL"/>
        </w:rPr>
      </w:pPr>
      <w:r w:rsidRPr="007247DD">
        <w:rPr>
          <w:i/>
          <w:iCs/>
          <w:sz w:val="26"/>
          <w:szCs w:val="26"/>
          <w:lang w:val="nl-NL"/>
        </w:rPr>
        <w:t>a) Trọng tài viên lao động là người có hiểu biết pháp luật, có kinh nghiệm trong lĩnh vực quan hệ lao động, có uy tín và công tâm.</w:t>
      </w:r>
    </w:p>
    <w:p w:rsidR="00C03138" w:rsidRPr="007247DD" w:rsidRDefault="00C03138" w:rsidP="00252DAF">
      <w:pPr>
        <w:rPr>
          <w:i/>
          <w:iCs/>
          <w:sz w:val="26"/>
          <w:szCs w:val="26"/>
          <w:lang w:val="nl-NL"/>
        </w:rPr>
      </w:pPr>
      <w:r w:rsidRPr="007247DD">
        <w:rPr>
          <w:i/>
          <w:iCs/>
          <w:sz w:val="26"/>
          <w:szCs w:val="26"/>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rsidR="00C03138" w:rsidRPr="007247DD" w:rsidRDefault="00C03138" w:rsidP="00252DAF">
      <w:pPr>
        <w:rPr>
          <w:i/>
          <w:iCs/>
          <w:sz w:val="26"/>
          <w:szCs w:val="26"/>
          <w:lang w:val="nl-NL"/>
        </w:rPr>
      </w:pPr>
      <w:r w:rsidRPr="007247DD">
        <w:rPr>
          <w:i/>
          <w:iCs/>
          <w:sz w:val="26"/>
          <w:szCs w:val="26"/>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rsidR="00C03138" w:rsidRPr="007247DD" w:rsidRDefault="00C03138" w:rsidP="00252DAF">
      <w:pPr>
        <w:rPr>
          <w:i/>
          <w:iCs/>
          <w:sz w:val="26"/>
          <w:szCs w:val="26"/>
          <w:lang w:val="nl-NL"/>
        </w:rPr>
      </w:pPr>
      <w:r w:rsidRPr="007247DD">
        <w:rPr>
          <w:i/>
          <w:iCs/>
          <w:sz w:val="26"/>
          <w:szCs w:val="26"/>
          <w:lang w:val="nl-NL"/>
        </w:rPr>
        <w:t>4. Khi có yêu cầu giải quyết tranh chấp lao động theo quy định tại Điều 189,</w:t>
      </w:r>
      <w:r w:rsidRPr="002C0ED3">
        <w:rPr>
          <w:i/>
          <w:iCs/>
          <w:sz w:val="26"/>
          <w:szCs w:val="26"/>
          <w:lang w:val="nl-NL"/>
        </w:rPr>
        <w:t xml:space="preserve"> Điều </w:t>
      </w:r>
      <w:r w:rsidRPr="007247DD">
        <w:rPr>
          <w:i/>
          <w:iCs/>
          <w:sz w:val="26"/>
          <w:szCs w:val="26"/>
          <w:lang w:val="nl-NL"/>
        </w:rPr>
        <w:t>193 và Điều 19</w:t>
      </w:r>
      <w:r w:rsidRPr="002C0ED3">
        <w:rPr>
          <w:i/>
          <w:iCs/>
          <w:sz w:val="26"/>
          <w:szCs w:val="26"/>
          <w:lang w:val="vi-VN"/>
        </w:rPr>
        <w:t>7</w:t>
      </w:r>
      <w:r w:rsidRPr="007247DD">
        <w:rPr>
          <w:i/>
          <w:iCs/>
          <w:sz w:val="26"/>
          <w:szCs w:val="26"/>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rsidR="00C03138" w:rsidRPr="007247DD" w:rsidRDefault="00C03138" w:rsidP="00252DAF">
      <w:pPr>
        <w:rPr>
          <w:i/>
          <w:iCs/>
          <w:sz w:val="26"/>
          <w:szCs w:val="26"/>
          <w:lang w:val="nl-NL"/>
        </w:rPr>
      </w:pPr>
      <w:r w:rsidRPr="007247DD">
        <w:rPr>
          <w:i/>
          <w:iCs/>
          <w:sz w:val="26"/>
          <w:szCs w:val="26"/>
          <w:lang w:val="nl-NL"/>
        </w:rPr>
        <w:t>a) Đại diện mỗi bên tranh chấp chọn một trọng tài viên trong số danh sách các trọng tài viên.</w:t>
      </w:r>
    </w:p>
    <w:p w:rsidR="00C03138" w:rsidRPr="007247DD" w:rsidRDefault="00C03138" w:rsidP="00252DAF">
      <w:pPr>
        <w:rPr>
          <w:i/>
          <w:iCs/>
          <w:sz w:val="26"/>
          <w:szCs w:val="26"/>
          <w:lang w:val="nl-NL"/>
        </w:rPr>
      </w:pPr>
      <w:r w:rsidRPr="007247DD">
        <w:rPr>
          <w:i/>
          <w:iCs/>
          <w:sz w:val="26"/>
          <w:szCs w:val="26"/>
          <w:lang w:val="nl-NL"/>
        </w:rPr>
        <w:t>b) Chủ tịch Hội đồng trọng tài lao động cử một trọng tài viên trong số trọng tài viên do Sở Lao động – Thương binh và Xã hội đề cử làm Trưởng Ban trọng tài.</w:t>
      </w:r>
    </w:p>
    <w:p w:rsidR="00C03138" w:rsidRPr="007247DD" w:rsidRDefault="00C03138" w:rsidP="00252DAF">
      <w:pPr>
        <w:rPr>
          <w:i/>
          <w:iCs/>
          <w:sz w:val="26"/>
          <w:szCs w:val="26"/>
          <w:lang w:val="nl-NL"/>
        </w:rPr>
      </w:pPr>
      <w:r w:rsidRPr="007247DD">
        <w:rPr>
          <w:i/>
          <w:iCs/>
          <w:sz w:val="26"/>
          <w:szCs w:val="26"/>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rsidR="00C03138" w:rsidRPr="007247DD" w:rsidRDefault="00C03138" w:rsidP="00252DAF">
      <w:pPr>
        <w:rPr>
          <w:i/>
          <w:iCs/>
          <w:sz w:val="26"/>
          <w:szCs w:val="26"/>
          <w:lang w:val="nl-NL"/>
        </w:rPr>
      </w:pPr>
      <w:r w:rsidRPr="007247DD">
        <w:rPr>
          <w:i/>
          <w:iCs/>
          <w:sz w:val="26"/>
          <w:szCs w:val="26"/>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rsidR="00C03138" w:rsidRPr="007247DD" w:rsidRDefault="00C03138"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rsidR="00C03138" w:rsidRPr="007247DD" w:rsidRDefault="00C03138" w:rsidP="003C0E1A">
      <w:pPr>
        <w:rPr>
          <w:i/>
          <w:iCs/>
          <w:sz w:val="26"/>
          <w:szCs w:val="26"/>
          <w:lang w:val="pt-BR"/>
        </w:rPr>
      </w:pPr>
      <w:r w:rsidRPr="007247DD">
        <w:rPr>
          <w:i/>
          <w:iCs/>
          <w:sz w:val="26"/>
          <w:szCs w:val="26"/>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C03138" w:rsidRPr="007247DD" w:rsidRDefault="00C03138" w:rsidP="00252DAF">
      <w:pPr>
        <w:pStyle w:val="Chng"/>
      </w:pPr>
      <w:bookmarkStart w:id="533" w:name="_Toc5912384"/>
      <w:bookmarkStart w:id="534" w:name="_Toc7370860"/>
      <w:r w:rsidRPr="007247DD">
        <w:t>Mục 2</w:t>
      </w:r>
      <w:r w:rsidRPr="007247DD">
        <w:br/>
        <w:t>THẨM QUYỀN VÀ TRÌNH TỰ GIẢI QUYẾT</w:t>
      </w:r>
      <w:r w:rsidRPr="007247DD">
        <w:br/>
        <w:t>TRANH CHẤP LAO ĐỘNG CÁ NHÂN</w:t>
      </w:r>
      <w:bookmarkEnd w:id="533"/>
      <w:bookmarkEnd w:id="534"/>
    </w:p>
    <w:p w:rsidR="00C03138" w:rsidRPr="007247DD" w:rsidRDefault="00C03138" w:rsidP="00252DAF">
      <w:pPr>
        <w:pStyle w:val="iu"/>
      </w:pPr>
      <w:bookmarkStart w:id="535" w:name="_Toc5912385"/>
      <w:bookmarkStart w:id="536" w:name="_Toc7370861"/>
      <w:r w:rsidRPr="007247DD">
        <w:t>Điều 187. Thẩm quyền giải quyết tranh chấp lao động cá nhân</w:t>
      </w:r>
      <w:bookmarkEnd w:id="535"/>
      <w:bookmarkEnd w:id="536"/>
    </w:p>
    <w:p w:rsidR="00C03138" w:rsidRPr="007247DD" w:rsidRDefault="00C03138" w:rsidP="00252DAF">
      <w:pPr>
        <w:rPr>
          <w:sz w:val="26"/>
          <w:szCs w:val="26"/>
          <w:lang w:val="nl-NL"/>
        </w:rPr>
      </w:pPr>
      <w:r w:rsidRPr="007247DD">
        <w:rPr>
          <w:sz w:val="26"/>
          <w:szCs w:val="26"/>
        </w:rPr>
        <w:t>Cơ quan, tổ chức, cá nhân có thẩm quyền giải quyết tranh chấp lao động cá nhân bao gồm:</w:t>
      </w:r>
    </w:p>
    <w:p w:rsidR="00C03138" w:rsidRPr="007247DD" w:rsidRDefault="00C03138" w:rsidP="00252DAF">
      <w:pPr>
        <w:rPr>
          <w:sz w:val="26"/>
          <w:szCs w:val="26"/>
          <w:lang w:val="nl-NL"/>
        </w:rPr>
      </w:pPr>
      <w:r w:rsidRPr="007247DD">
        <w:rPr>
          <w:sz w:val="26"/>
          <w:szCs w:val="26"/>
          <w:lang w:val="nl-NL"/>
        </w:rPr>
        <w:t>1. Hoà giải viên lao động;</w:t>
      </w:r>
    </w:p>
    <w:p w:rsidR="00C03138" w:rsidRPr="007247DD" w:rsidRDefault="00C03138" w:rsidP="00252DAF">
      <w:pPr>
        <w:rPr>
          <w:i/>
          <w:iCs/>
          <w:sz w:val="26"/>
          <w:szCs w:val="26"/>
          <w:lang w:val="nl-NL"/>
        </w:rPr>
      </w:pPr>
      <w:r w:rsidRPr="007247DD">
        <w:rPr>
          <w:i/>
          <w:iCs/>
          <w:sz w:val="26"/>
          <w:szCs w:val="26"/>
          <w:lang w:val="nl-NL"/>
        </w:rPr>
        <w:t>2. Hội đồng trọng tài lao động;</w:t>
      </w:r>
    </w:p>
    <w:p w:rsidR="00C03138" w:rsidRPr="007247DD" w:rsidRDefault="00C03138" w:rsidP="00252DAF">
      <w:pPr>
        <w:rPr>
          <w:sz w:val="26"/>
          <w:szCs w:val="26"/>
          <w:lang w:val="nl-NL"/>
        </w:rPr>
      </w:pPr>
      <w:r w:rsidRPr="007247DD">
        <w:rPr>
          <w:sz w:val="26"/>
          <w:szCs w:val="26"/>
          <w:lang w:val="nl-NL"/>
        </w:rPr>
        <w:t>3. Toà án nhân dân.</w:t>
      </w:r>
    </w:p>
    <w:p w:rsidR="00C03138" w:rsidRPr="007247DD" w:rsidRDefault="00C03138"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rsidR="00C03138" w:rsidRPr="007247DD" w:rsidRDefault="00C03138" w:rsidP="00252DAF">
      <w:pPr>
        <w:rPr>
          <w:i/>
          <w:iCs/>
          <w:sz w:val="26"/>
          <w:szCs w:val="26"/>
        </w:rPr>
      </w:pPr>
      <w:r w:rsidRPr="007247DD">
        <w:rPr>
          <w:i/>
          <w:iCs/>
          <w:sz w:val="26"/>
          <w:szCs w:val="26"/>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rsidR="00C03138" w:rsidRPr="007247DD" w:rsidRDefault="00C03138" w:rsidP="00252DAF">
      <w:pPr>
        <w:rPr>
          <w:i/>
          <w:iCs/>
          <w:sz w:val="26"/>
          <w:szCs w:val="26"/>
        </w:rPr>
      </w:pPr>
      <w:r w:rsidRPr="007247DD">
        <w:rPr>
          <w:i/>
          <w:iCs/>
          <w:sz w:val="26"/>
          <w:szCs w:val="26"/>
        </w:rPr>
        <w:t>a) Về xử lý kỷ luật lao động theo hình thức sa thải hoặc tranh chấp về trường hợp bị đơn phương chấm dứt hợp đồng lao động;</w:t>
      </w:r>
    </w:p>
    <w:p w:rsidR="00C03138" w:rsidRPr="007247DD" w:rsidRDefault="00C03138" w:rsidP="00252DAF">
      <w:pPr>
        <w:rPr>
          <w:i/>
          <w:iCs/>
          <w:sz w:val="26"/>
          <w:szCs w:val="26"/>
        </w:rPr>
      </w:pPr>
      <w:r w:rsidRPr="007247DD">
        <w:rPr>
          <w:i/>
          <w:iCs/>
          <w:sz w:val="26"/>
          <w:szCs w:val="26"/>
        </w:rPr>
        <w:t>b) Về bồi thường thiệt hại, trợ cấp khi chấm dứt hợp đồng lao động;</w:t>
      </w:r>
    </w:p>
    <w:p w:rsidR="00C03138" w:rsidRPr="007247DD" w:rsidRDefault="00C03138" w:rsidP="00252DAF">
      <w:pPr>
        <w:rPr>
          <w:i/>
          <w:iCs/>
          <w:sz w:val="26"/>
          <w:szCs w:val="26"/>
        </w:rPr>
      </w:pPr>
      <w:r w:rsidRPr="007247DD">
        <w:rPr>
          <w:i/>
          <w:iCs/>
          <w:sz w:val="26"/>
          <w:szCs w:val="26"/>
        </w:rPr>
        <w:t>c) Giữa người giúp việc gia đình với người sử dụng lao động;</w:t>
      </w:r>
    </w:p>
    <w:p w:rsidR="00C03138" w:rsidRPr="007247DD" w:rsidRDefault="00C03138" w:rsidP="00252DAF">
      <w:pPr>
        <w:rPr>
          <w:i/>
          <w:iCs/>
          <w:sz w:val="26"/>
          <w:szCs w:val="26"/>
        </w:rPr>
      </w:pPr>
      <w:r w:rsidRPr="007247DD">
        <w:rPr>
          <w:i/>
          <w:iCs/>
          <w:sz w:val="26"/>
          <w:szCs w:val="26"/>
        </w:rPr>
        <w:t>d) Về bảo hiểm xã hội theo quy định của pháp luật về bảo hiểm xã hội, về bảo hiểm y tế theo quy định của pháp luật về bảo hiểm y tế;</w:t>
      </w:r>
    </w:p>
    <w:p w:rsidR="00C03138" w:rsidRPr="007247DD" w:rsidRDefault="00C03138" w:rsidP="00252DAF">
      <w:pPr>
        <w:rPr>
          <w:i/>
          <w:iCs/>
          <w:sz w:val="26"/>
          <w:szCs w:val="26"/>
        </w:rPr>
      </w:pPr>
      <w:r w:rsidRPr="007247DD">
        <w:rPr>
          <w:i/>
          <w:iCs/>
          <w:sz w:val="26"/>
          <w:szCs w:val="26"/>
        </w:rPr>
        <w:t>đ) Về bồi thường thiệt hại giữa người lao động với doanh nghiệp, đơn vị sự nghiệp đưa người lao động đi làm việc ở nước ngoài theo hợp đồng;</w:t>
      </w:r>
    </w:p>
    <w:p w:rsidR="00C03138" w:rsidRPr="007247DD" w:rsidRDefault="00C03138" w:rsidP="00252DAF">
      <w:pPr>
        <w:rPr>
          <w:i/>
          <w:iCs/>
          <w:sz w:val="26"/>
          <w:szCs w:val="26"/>
        </w:rPr>
      </w:pPr>
      <w:r w:rsidRPr="007247DD">
        <w:rPr>
          <w:i/>
          <w:iCs/>
          <w:sz w:val="26"/>
          <w:szCs w:val="26"/>
        </w:rPr>
        <w:t>e) Giữa</w:t>
      </w:r>
      <w:r w:rsidRPr="007247DD">
        <w:t xml:space="preserve"> </w:t>
      </w:r>
      <w:r w:rsidRPr="007247DD">
        <w:rPr>
          <w:i/>
          <w:iCs/>
          <w:sz w:val="26"/>
          <w:szCs w:val="26"/>
        </w:rPr>
        <w:t>người lao động thuê lại với người sử dụng lao động cho thuê lại.</w:t>
      </w:r>
    </w:p>
    <w:p w:rsidR="00C03138" w:rsidRPr="007247DD" w:rsidRDefault="00C03138" w:rsidP="00252DAF">
      <w:pPr>
        <w:rPr>
          <w:i/>
          <w:iCs/>
          <w:sz w:val="26"/>
          <w:szCs w:val="26"/>
        </w:rPr>
      </w:pPr>
      <w:r w:rsidRPr="007247DD">
        <w:rPr>
          <w:i/>
          <w:iCs/>
          <w:sz w:val="26"/>
          <w:szCs w:val="26"/>
        </w:rPr>
        <w:t>2. Trong thời hạn 05 ngày làm việc kể từ ngày nhận được yêu cầu, hòa giải viên lao động phải kết thúc việc hòa giải.</w:t>
      </w:r>
    </w:p>
    <w:p w:rsidR="00C03138" w:rsidRPr="007247DD" w:rsidRDefault="00C03138" w:rsidP="00252DAF">
      <w:pPr>
        <w:rPr>
          <w:i/>
          <w:iCs/>
          <w:sz w:val="26"/>
          <w:szCs w:val="26"/>
        </w:rPr>
      </w:pPr>
      <w:r w:rsidRPr="007247DD">
        <w:rPr>
          <w:i/>
          <w:iCs/>
          <w:sz w:val="26"/>
          <w:szCs w:val="26"/>
        </w:rPr>
        <w:t>3. Tại phiên họp hoà giải phải có mặt hai bên tranh chấp. Các bên tranh chấp có thể uỷ quyền cho người khác tham gia phiên họp hoà giải.</w:t>
      </w:r>
    </w:p>
    <w:p w:rsidR="00C03138" w:rsidRPr="007247DD" w:rsidRDefault="00C03138" w:rsidP="00252DAF">
      <w:pPr>
        <w:rPr>
          <w:i/>
          <w:iCs/>
          <w:sz w:val="26"/>
          <w:szCs w:val="26"/>
        </w:rPr>
      </w:pPr>
      <w:r w:rsidRPr="007247DD">
        <w:rPr>
          <w:i/>
          <w:iCs/>
          <w:sz w:val="26"/>
          <w:szCs w:val="26"/>
        </w:rPr>
        <w:t xml:space="preserve">4. Hoà giải viên lao động có trách nhiệm hướng dẫn, hỗ trợ các bên thương lượng để giải quyết tranh chấp. </w:t>
      </w:r>
    </w:p>
    <w:p w:rsidR="00C03138" w:rsidRPr="007247DD" w:rsidRDefault="00C03138" w:rsidP="00252DAF">
      <w:pPr>
        <w:rPr>
          <w:i/>
          <w:iCs/>
          <w:sz w:val="26"/>
          <w:szCs w:val="26"/>
        </w:rPr>
      </w:pPr>
      <w:r w:rsidRPr="007247DD">
        <w:rPr>
          <w:i/>
          <w:iCs/>
          <w:sz w:val="26"/>
          <w:szCs w:val="26"/>
        </w:rPr>
        <w:t>a) Trường hợp hai bên thỏa thuận được, hòa giải viên lao động lập biên bản hòa giải thành. Biên bản hòa giải thành có chữ ký của các bên tranh chấp và hòa giải viên lao động.</w:t>
      </w:r>
    </w:p>
    <w:p w:rsidR="00C03138" w:rsidRPr="007247DD" w:rsidRDefault="00C03138" w:rsidP="00252DAF">
      <w:pPr>
        <w:rPr>
          <w:i/>
          <w:iCs/>
          <w:sz w:val="26"/>
          <w:szCs w:val="26"/>
        </w:rPr>
      </w:pPr>
      <w:r w:rsidRPr="007247DD">
        <w:rPr>
          <w:i/>
          <w:iCs/>
          <w:sz w:val="26"/>
          <w:szCs w:val="26"/>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C03138" w:rsidRPr="007247DD" w:rsidRDefault="00C03138" w:rsidP="00252DAF">
      <w:pPr>
        <w:rPr>
          <w:i/>
          <w:iCs/>
          <w:sz w:val="26"/>
          <w:szCs w:val="26"/>
        </w:rPr>
      </w:pPr>
      <w:r w:rsidRPr="007247DD">
        <w:rPr>
          <w:i/>
          <w:iCs/>
          <w:sz w:val="26"/>
          <w:szCs w:val="26"/>
        </w:rPr>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rsidR="00C03138" w:rsidRPr="007247DD" w:rsidRDefault="00C03138" w:rsidP="00252DAF">
      <w:pPr>
        <w:rPr>
          <w:i/>
          <w:iCs/>
          <w:sz w:val="26"/>
          <w:szCs w:val="26"/>
        </w:rPr>
      </w:pPr>
      <w:r w:rsidRPr="007247DD">
        <w:rPr>
          <w:i/>
          <w:iCs/>
          <w:sz w:val="26"/>
          <w:szCs w:val="26"/>
        </w:rPr>
        <w:t>5. Bản sao biên bản hoà giải thành hoặc hoà giải không thành phải được gửi cho các bên tranh chấp trong thời hạn 01 ngày làm việc, kể từ ngày lập biên bản.</w:t>
      </w:r>
    </w:p>
    <w:p w:rsidR="00C03138" w:rsidRPr="007247DD" w:rsidRDefault="00C03138" w:rsidP="00252DAF">
      <w:pPr>
        <w:rPr>
          <w:i/>
          <w:iCs/>
          <w:sz w:val="26"/>
          <w:szCs w:val="26"/>
        </w:rPr>
      </w:pPr>
      <w:r w:rsidRPr="007247DD">
        <w:rPr>
          <w:i/>
          <w:iCs/>
          <w:sz w:val="26"/>
          <w:szCs w:val="26"/>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C03138" w:rsidRPr="002C0ED3" w:rsidRDefault="00C03138" w:rsidP="00252DAF">
      <w:pPr>
        <w:rPr>
          <w:i/>
          <w:iCs/>
          <w:sz w:val="26"/>
          <w:szCs w:val="26"/>
        </w:rPr>
      </w:pPr>
      <w:r w:rsidRPr="007247DD">
        <w:rPr>
          <w:i/>
          <w:iCs/>
          <w:sz w:val="26"/>
          <w:szCs w:val="26"/>
        </w:rPr>
        <w:t>7. Trong trường hợp không bắt buộc phải qua thủ tục hòa giải quy định tại Khoản 1 Điều này</w:t>
      </w:r>
      <w:r w:rsidRPr="002C0ED3">
        <w:rPr>
          <w:i/>
          <w:iCs/>
          <w:sz w:val="26"/>
          <w:szCs w:val="26"/>
        </w:rPr>
        <w:t xml:space="preserve"> hoặc trường hợp hết thời hạn hòa giải quy định tại </w:t>
      </w:r>
      <w:r w:rsidRPr="007247DD">
        <w:rPr>
          <w:i/>
          <w:iCs/>
          <w:sz w:val="26"/>
          <w:szCs w:val="26"/>
        </w:rPr>
        <w:t>Khoản 2 Điều này</w:t>
      </w:r>
      <w:r w:rsidRPr="002C0ED3">
        <w:rPr>
          <w:i/>
          <w:iCs/>
          <w:sz w:val="26"/>
          <w:szCs w:val="26"/>
        </w:rPr>
        <w:t xml:space="preserve"> mà hoà giải viên lao động không tiến hành hoà giải hoặc trường hợp hoà </w:t>
      </w:r>
      <w:r w:rsidRPr="007247DD">
        <w:rPr>
          <w:i/>
          <w:iCs/>
          <w:sz w:val="26"/>
          <w:szCs w:val="26"/>
        </w:rPr>
        <w:t>giải không thành theo quy định tại điểm c Khoản 4 Điều này</w:t>
      </w:r>
      <w:r w:rsidRPr="002C0ED3">
        <w:rPr>
          <w:i/>
          <w:iCs/>
          <w:sz w:val="26"/>
          <w:szCs w:val="26"/>
        </w:rPr>
        <w:t xml:space="preserve"> thì các bên tranh chấp có quyền yêu cầu Hội đồng trọng tài lao động giải quyết theo quy định tại </w:t>
      </w:r>
      <w:r w:rsidRPr="007247DD">
        <w:rPr>
          <w:i/>
          <w:iCs/>
          <w:sz w:val="26"/>
          <w:szCs w:val="26"/>
        </w:rPr>
        <w:t>Điều 189</w:t>
      </w:r>
      <w:r w:rsidRPr="002C0ED3">
        <w:rPr>
          <w:i/>
          <w:iCs/>
          <w:sz w:val="26"/>
          <w:szCs w:val="26"/>
        </w:rPr>
        <w:t xml:space="preserve"> của Bộ luật này hoặc yêu cầu Toà án giải quyết theo quy định của Bộ luật Tố tụng dân sự.</w:t>
      </w:r>
    </w:p>
    <w:p w:rsidR="00C03138" w:rsidRPr="007247DD" w:rsidRDefault="00C03138" w:rsidP="00252DAF">
      <w:pPr>
        <w:pStyle w:val="iu"/>
      </w:pPr>
      <w:bookmarkStart w:id="539" w:name="_Toc5912387"/>
      <w:bookmarkStart w:id="540" w:name="_Toc7370863"/>
      <w:r w:rsidRPr="002C0ED3">
        <w:t>Đi</w:t>
      </w:r>
      <w:r w:rsidRPr="007247DD">
        <w:t>ều 189. Việc giải quyết tranh chấp lao động cá nhân của Hội đồng trọng tài lao động</w:t>
      </w:r>
      <w:bookmarkEnd w:id="539"/>
      <w:bookmarkEnd w:id="540"/>
    </w:p>
    <w:p w:rsidR="00C03138" w:rsidRPr="007247DD" w:rsidRDefault="00C03138" w:rsidP="00252DAF">
      <w:pPr>
        <w:rPr>
          <w:i/>
          <w:iCs/>
          <w:sz w:val="26"/>
          <w:szCs w:val="26"/>
        </w:rPr>
      </w:pPr>
      <w:r w:rsidRPr="007247DD">
        <w:rPr>
          <w:i/>
          <w:iCs/>
          <w:sz w:val="26"/>
          <w:szCs w:val="26"/>
        </w:rPr>
        <w:t>1. Trên cơ sở đồng thuận, các bên tranh chấp có quyền yêu cầu Hội đồng trọng tài giải quyết tranh chấp trong các trường hợp theo quy định tại Khoản 7 Điều 18</w:t>
      </w:r>
      <w:r w:rsidRPr="002C0ED3">
        <w:rPr>
          <w:i/>
          <w:iCs/>
          <w:sz w:val="26"/>
          <w:szCs w:val="26"/>
        </w:rPr>
        <w:t>8</w:t>
      </w:r>
      <w:r w:rsidRPr="007247DD">
        <w:rPr>
          <w:i/>
          <w:iCs/>
          <w:sz w:val="26"/>
          <w:szCs w:val="26"/>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i/>
          <w:iCs/>
          <w:sz w:val="26"/>
          <w:szCs w:val="26"/>
        </w:rPr>
        <w:t xml:space="preserve"> nà</w:t>
      </w:r>
      <w:r w:rsidRPr="007247DD">
        <w:rPr>
          <w:i/>
          <w:iCs/>
          <w:sz w:val="26"/>
          <w:szCs w:val="26"/>
        </w:rPr>
        <w:t>y.</w:t>
      </w:r>
    </w:p>
    <w:p w:rsidR="00C03138" w:rsidRPr="007247DD" w:rsidRDefault="00C03138" w:rsidP="00252DAF">
      <w:pPr>
        <w:rPr>
          <w:i/>
          <w:iCs/>
          <w:sz w:val="26"/>
          <w:szCs w:val="26"/>
        </w:rPr>
      </w:pPr>
      <w:r w:rsidRPr="007247DD">
        <w:rPr>
          <w:i/>
          <w:iCs/>
          <w:sz w:val="26"/>
          <w:szCs w:val="26"/>
        </w:rPr>
        <w:t>2. Trong thời hạn 07 ngày làm việc kể từ ngày nhận được yêu cầu giải quyết tranh chấp theo quy định tại Khoản 1 Điều này, Ban trọng tài theo quy định tại Khoản 4 Điều 18</w:t>
      </w:r>
      <w:r w:rsidRPr="002C0ED3">
        <w:rPr>
          <w:i/>
          <w:iCs/>
          <w:sz w:val="26"/>
          <w:szCs w:val="26"/>
        </w:rPr>
        <w:t>5</w:t>
      </w:r>
      <w:r w:rsidRPr="007247DD">
        <w:rPr>
          <w:i/>
          <w:iCs/>
          <w:sz w:val="26"/>
          <w:szCs w:val="26"/>
        </w:rPr>
        <w:t xml:space="preserve"> của Bộ luật này phải được thành lập để giải quyết vụ tranh chấp. </w:t>
      </w:r>
    </w:p>
    <w:p w:rsidR="00C03138" w:rsidRPr="007247DD" w:rsidRDefault="00C03138" w:rsidP="00252DAF">
      <w:pPr>
        <w:rPr>
          <w:i/>
          <w:iCs/>
          <w:sz w:val="26"/>
          <w:szCs w:val="26"/>
        </w:rPr>
      </w:pPr>
      <w:r w:rsidRPr="007247DD">
        <w:rPr>
          <w:i/>
          <w:iCs/>
          <w:sz w:val="26"/>
          <w:szCs w:val="26"/>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rsidR="00C03138" w:rsidRPr="007247DD" w:rsidRDefault="00C03138" w:rsidP="00252DAF">
      <w:pPr>
        <w:rPr>
          <w:i/>
          <w:iCs/>
          <w:sz w:val="26"/>
          <w:szCs w:val="26"/>
        </w:rPr>
      </w:pPr>
      <w:r w:rsidRPr="007247DD">
        <w:rPr>
          <w:i/>
          <w:iCs/>
          <w:sz w:val="26"/>
          <w:szCs w:val="26"/>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rsidR="00C03138" w:rsidRPr="007247DD" w:rsidRDefault="00C03138" w:rsidP="00252DAF">
      <w:pPr>
        <w:rPr>
          <w:i/>
          <w:iCs/>
          <w:sz w:val="26"/>
          <w:szCs w:val="26"/>
        </w:rPr>
      </w:pPr>
      <w:r w:rsidRPr="007247DD">
        <w:rPr>
          <w:i/>
          <w:iCs/>
          <w:sz w:val="26"/>
          <w:szCs w:val="26"/>
        </w:rPr>
        <w:t>5. Trường hợp vụ việc có tình tiết mới hoặc một trong các bên có bằng chứng cho rằng Ban trọng tài vi phạm quy trình trọng tài thì một trong các bên có quyền yêu cầu Tòa án giải quyết vụ tranh chấp.</w:t>
      </w:r>
    </w:p>
    <w:p w:rsidR="00C03138" w:rsidRPr="007247DD" w:rsidRDefault="00C03138"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rsidR="00C03138" w:rsidRPr="007247DD" w:rsidRDefault="00C03138" w:rsidP="00252DAF">
      <w:pPr>
        <w:rPr>
          <w:i/>
          <w:iCs/>
          <w:sz w:val="26"/>
          <w:szCs w:val="26"/>
          <w:lang w:val="pt-BR"/>
        </w:rPr>
      </w:pPr>
      <w:r w:rsidRPr="007247DD">
        <w:rPr>
          <w:i/>
          <w:iCs/>
          <w:sz w:val="26"/>
          <w:szCs w:val="26"/>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C03138" w:rsidRPr="007247DD" w:rsidRDefault="00C03138" w:rsidP="003C0E1A">
      <w:pPr>
        <w:rPr>
          <w:i/>
          <w:iCs/>
          <w:sz w:val="26"/>
          <w:szCs w:val="26"/>
          <w:lang w:val="pt-BR"/>
        </w:rPr>
      </w:pPr>
      <w:r w:rsidRPr="007247DD">
        <w:rPr>
          <w:i/>
          <w:iCs/>
          <w:sz w:val="26"/>
          <w:szCs w:val="26"/>
          <w:lang w:val="pt-BR"/>
        </w:rPr>
        <w:t>2. Thời hiệu yêu cầu Toà án giải quyết tranh chấp lao động cá nhân là 01 năm, kể từ ngày phát hiện ra hành vi mà mỗi bên tranh chấp cho rằng quyền, lợi ích hợp pháp của mình bị vi phạm.</w:t>
      </w:r>
    </w:p>
    <w:p w:rsidR="00C03138" w:rsidRPr="007247DD" w:rsidRDefault="00C03138" w:rsidP="00252DAF">
      <w:pPr>
        <w:keepLines/>
        <w:spacing w:before="240" w:after="360" w:line="259" w:lineRule="auto"/>
        <w:ind w:firstLine="0"/>
        <w:jc w:val="center"/>
        <w:outlineLvl w:val="0"/>
        <w:rPr>
          <w:b/>
          <w:bCs/>
          <w:sz w:val="26"/>
          <w:szCs w:val="26"/>
          <w:lang w:val="nl-NL"/>
        </w:rPr>
      </w:pPr>
      <w:bookmarkStart w:id="543" w:name="_Toc5912389"/>
      <w:bookmarkStart w:id="544" w:name="_Toc7370865"/>
      <w:r w:rsidRPr="007247DD">
        <w:rPr>
          <w:rStyle w:val="ChngChar"/>
          <w:lang w:eastAsia="en-US"/>
        </w:rPr>
        <w:t>Mục 3</w:t>
      </w:r>
      <w:r w:rsidRPr="007247DD">
        <w:rPr>
          <w:rStyle w:val="ChngChar"/>
          <w:lang w:eastAsia="en-US"/>
        </w:rPr>
        <w:br/>
        <w:t>THẨM QUYỀN VÀ TRÌNH TỰ GIẢI QUYẾT</w:t>
      </w:r>
      <w:r w:rsidRPr="007247DD">
        <w:rPr>
          <w:rStyle w:val="ChngChar"/>
          <w:lang w:eastAsia="en-US"/>
        </w:rPr>
        <w:br/>
        <w:t>TRANH CHẤP LAO ĐỘNG TẬP THỂ VỀ QUYỀ</w:t>
      </w:r>
      <w:r w:rsidRPr="007247DD">
        <w:rPr>
          <w:b/>
          <w:bCs/>
          <w:sz w:val="26"/>
          <w:szCs w:val="26"/>
          <w:lang w:val="nl-NL"/>
        </w:rPr>
        <w:t>N</w:t>
      </w:r>
      <w:bookmarkEnd w:id="543"/>
      <w:bookmarkEnd w:id="544"/>
    </w:p>
    <w:p w:rsidR="00C03138" w:rsidRPr="007247DD" w:rsidRDefault="00C03138"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rsidR="00C03138" w:rsidRPr="007247DD" w:rsidRDefault="00C03138" w:rsidP="00252DAF">
      <w:pPr>
        <w:rPr>
          <w:i/>
          <w:iCs/>
          <w:sz w:val="26"/>
          <w:szCs w:val="26"/>
        </w:rPr>
      </w:pPr>
      <w:r w:rsidRPr="007247DD">
        <w:rPr>
          <w:i/>
          <w:iCs/>
          <w:sz w:val="26"/>
          <w:szCs w:val="26"/>
        </w:rPr>
        <w:t>1. Cơ quan, tổ chức, cá nhân có thẩm quyền giải quyết tranh chấp lao động tập thể về quyền bao gồm:</w:t>
      </w:r>
    </w:p>
    <w:p w:rsidR="00C03138" w:rsidRPr="007247DD" w:rsidRDefault="00C03138" w:rsidP="00252DAF">
      <w:pPr>
        <w:rPr>
          <w:i/>
          <w:iCs/>
          <w:sz w:val="26"/>
          <w:szCs w:val="26"/>
        </w:rPr>
      </w:pPr>
      <w:r w:rsidRPr="007247DD">
        <w:rPr>
          <w:i/>
          <w:iCs/>
          <w:sz w:val="26"/>
          <w:szCs w:val="26"/>
        </w:rPr>
        <w:t>a) Hoà giải viên lao động;</w:t>
      </w:r>
    </w:p>
    <w:p w:rsidR="00C03138" w:rsidRPr="007247DD" w:rsidRDefault="00C03138" w:rsidP="00252DAF">
      <w:pPr>
        <w:rPr>
          <w:i/>
          <w:iCs/>
          <w:sz w:val="26"/>
          <w:szCs w:val="26"/>
        </w:rPr>
      </w:pPr>
      <w:r w:rsidRPr="007247DD">
        <w:rPr>
          <w:i/>
          <w:iCs/>
          <w:sz w:val="26"/>
          <w:szCs w:val="26"/>
        </w:rPr>
        <w:t>b Hội đồng trọng tài lao động;</w:t>
      </w:r>
    </w:p>
    <w:p w:rsidR="00C03138" w:rsidRPr="007247DD" w:rsidRDefault="00C03138" w:rsidP="00252DAF">
      <w:pPr>
        <w:rPr>
          <w:i/>
          <w:iCs/>
          <w:sz w:val="26"/>
          <w:szCs w:val="26"/>
        </w:rPr>
      </w:pPr>
      <w:r w:rsidRPr="007247DD">
        <w:rPr>
          <w:i/>
          <w:iCs/>
          <w:sz w:val="26"/>
          <w:szCs w:val="26"/>
        </w:rPr>
        <w:t>c) Toà án nhân dân.</w:t>
      </w:r>
    </w:p>
    <w:p w:rsidR="00C03138" w:rsidRPr="007247DD" w:rsidRDefault="00C03138" w:rsidP="00252DAF">
      <w:pPr>
        <w:rPr>
          <w:i/>
          <w:iCs/>
          <w:sz w:val="26"/>
          <w:szCs w:val="26"/>
        </w:rPr>
      </w:pPr>
      <w:r w:rsidRPr="007247DD">
        <w:rPr>
          <w:i/>
          <w:iCs/>
          <w:sz w:val="26"/>
          <w:szCs w:val="26"/>
        </w:rPr>
        <w:t>2. Tranh chấp lao động tập thể về quyền phải được giải quyết thông qua thủ tục hòa giải của hòa giải viên lao động trước khi yêu cầu Hội đồng trọng tài lao động hoặc Tòa án nhân dân giải quyết.</w:t>
      </w:r>
    </w:p>
    <w:p w:rsidR="00C03138" w:rsidRPr="007247DD" w:rsidRDefault="00C03138"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rsidR="00C03138" w:rsidRPr="007247DD" w:rsidRDefault="00C03138" w:rsidP="00252DAF">
      <w:pPr>
        <w:rPr>
          <w:i/>
          <w:iCs/>
          <w:sz w:val="26"/>
          <w:szCs w:val="26"/>
        </w:rPr>
      </w:pPr>
      <w:r w:rsidRPr="007247DD">
        <w:rPr>
          <w:i/>
          <w:iCs/>
          <w:sz w:val="26"/>
          <w:szCs w:val="26"/>
        </w:rPr>
        <w:t>1. Trình tự, thủ tục hòa giải tranh chấp lao động tập thể về quyền được thực hiện theo quy định tại Khoản 2, Khoản 3, Khoản 4, Khoản 5, Khoản 6</w:t>
      </w:r>
      <w:r w:rsidRPr="002C0ED3">
        <w:rPr>
          <w:i/>
          <w:iCs/>
          <w:sz w:val="26"/>
          <w:szCs w:val="26"/>
        </w:rPr>
        <w:t xml:space="preserve"> </w:t>
      </w:r>
      <w:r w:rsidRPr="007247DD">
        <w:rPr>
          <w:i/>
          <w:iCs/>
          <w:sz w:val="26"/>
          <w:szCs w:val="26"/>
        </w:rPr>
        <w:t>Điều 18</w:t>
      </w:r>
      <w:r w:rsidRPr="002C0ED3">
        <w:rPr>
          <w:i/>
          <w:iCs/>
          <w:sz w:val="26"/>
          <w:szCs w:val="26"/>
        </w:rPr>
        <w:t>8</w:t>
      </w:r>
      <w:r w:rsidRPr="007247DD">
        <w:rPr>
          <w:i/>
          <w:iCs/>
          <w:sz w:val="26"/>
          <w:szCs w:val="26"/>
        </w:rPr>
        <w:t xml:space="preserve"> của Bộ luật này.</w:t>
      </w:r>
    </w:p>
    <w:p w:rsidR="00C03138" w:rsidRPr="007247DD" w:rsidRDefault="00C03138" w:rsidP="00252DAF">
      <w:pPr>
        <w:rPr>
          <w:i/>
          <w:iCs/>
          <w:sz w:val="26"/>
          <w:szCs w:val="26"/>
        </w:rPr>
      </w:pPr>
      <w:r w:rsidRPr="007247DD">
        <w:rPr>
          <w:i/>
          <w:iCs/>
          <w:sz w:val="26"/>
          <w:szCs w:val="26"/>
        </w:rPr>
        <w:t>2. Trong trường hợp hòa giải không thành hoặc hết thời hạn hòa giải quy định tại Khoản 2 Điều 18</w:t>
      </w:r>
      <w:r w:rsidRPr="002C0ED3">
        <w:rPr>
          <w:i/>
          <w:iCs/>
          <w:sz w:val="26"/>
          <w:szCs w:val="26"/>
        </w:rPr>
        <w:t>8</w:t>
      </w:r>
      <w:r w:rsidRPr="007247DD">
        <w:rPr>
          <w:i/>
          <w:iCs/>
          <w:sz w:val="26"/>
          <w:szCs w:val="26"/>
        </w:rPr>
        <w:t xml:space="preserve"> của Bộ luật này mà hòa giải viên lao động không tiến hành hòa giải thì các bên tranh chấp có quyền lựa chọn một trong những phương thức sau để giải quyết vụ tranh chấp:</w:t>
      </w:r>
    </w:p>
    <w:p w:rsidR="00C03138" w:rsidRPr="007247DD" w:rsidRDefault="00C03138" w:rsidP="00252DAF">
      <w:pPr>
        <w:rPr>
          <w:i/>
          <w:iCs/>
          <w:sz w:val="26"/>
          <w:szCs w:val="26"/>
        </w:rPr>
      </w:pPr>
      <w:r w:rsidRPr="007247DD">
        <w:rPr>
          <w:i/>
          <w:iCs/>
          <w:sz w:val="26"/>
          <w:szCs w:val="26"/>
        </w:rPr>
        <w:t>a) Yêu cầu Hội đồng trọng tài lao động giải quyết theo quy định tại Điều 19</w:t>
      </w:r>
      <w:r w:rsidRPr="002C0ED3">
        <w:rPr>
          <w:i/>
          <w:iCs/>
          <w:sz w:val="26"/>
          <w:szCs w:val="26"/>
        </w:rPr>
        <w:t>3</w:t>
      </w:r>
      <w:r w:rsidRPr="007247DD">
        <w:rPr>
          <w:i/>
          <w:iCs/>
          <w:sz w:val="26"/>
          <w:szCs w:val="26"/>
        </w:rPr>
        <w:t xml:space="preserve"> của Bộ luật này.</w:t>
      </w:r>
    </w:p>
    <w:p w:rsidR="00C03138" w:rsidRPr="007247DD" w:rsidRDefault="00C03138" w:rsidP="00252DAF">
      <w:pPr>
        <w:rPr>
          <w:i/>
          <w:iCs/>
          <w:sz w:val="26"/>
          <w:szCs w:val="26"/>
        </w:rPr>
      </w:pPr>
      <w:r w:rsidRPr="007247DD">
        <w:rPr>
          <w:i/>
          <w:iCs/>
          <w:sz w:val="26"/>
          <w:szCs w:val="26"/>
        </w:rPr>
        <w:t>b) Yêu cầu Tòa án nhân dân giải quyết vụ tranh chấp theo quy định của Bộ luật Tố tụng dân sự.</w:t>
      </w:r>
    </w:p>
    <w:p w:rsidR="00C03138" w:rsidRPr="002C0ED3" w:rsidRDefault="00C03138" w:rsidP="00252DAF">
      <w:pPr>
        <w:rPr>
          <w:i/>
          <w:iCs/>
          <w:sz w:val="26"/>
          <w:szCs w:val="26"/>
        </w:rPr>
      </w:pPr>
      <w:r w:rsidRPr="007247DD">
        <w:rPr>
          <w:i/>
          <w:iCs/>
          <w:sz w:val="26"/>
          <w:szCs w:val="26"/>
        </w:rPr>
        <w:t>c) Tổ chức đại diện của người lao động tại cơ sở có quyền tiến hành các thủ tục quy định tại Điều 200</w:t>
      </w:r>
      <w:r w:rsidRPr="007247DD">
        <w:rPr>
          <w:i/>
          <w:iCs/>
          <w:sz w:val="26"/>
          <w:szCs w:val="26"/>
          <w:lang w:val="vi-VN"/>
        </w:rPr>
        <w:t xml:space="preserve">, </w:t>
      </w:r>
      <w:r w:rsidRPr="007247DD">
        <w:rPr>
          <w:i/>
          <w:iCs/>
          <w:sz w:val="26"/>
          <w:szCs w:val="26"/>
        </w:rPr>
        <w:t>Điều 201, Điều 202 của Bộ luật này để đình công trong những trường hợp quy định tại Khoản 1 Điều 19</w:t>
      </w:r>
      <w:r w:rsidRPr="007247DD">
        <w:rPr>
          <w:i/>
          <w:iCs/>
          <w:sz w:val="26"/>
          <w:szCs w:val="26"/>
          <w:lang w:val="vi-VN"/>
        </w:rPr>
        <w:t>9</w:t>
      </w:r>
      <w:r w:rsidRPr="007247DD">
        <w:rPr>
          <w:i/>
          <w:iCs/>
          <w:sz w:val="26"/>
          <w:szCs w:val="26"/>
        </w:rPr>
        <w:t xml:space="preserve"> </w:t>
      </w:r>
      <w:r w:rsidRPr="002C0ED3">
        <w:rPr>
          <w:i/>
          <w:iCs/>
          <w:sz w:val="26"/>
          <w:szCs w:val="26"/>
        </w:rPr>
        <w:t>của Bộ luật này.</w:t>
      </w:r>
    </w:p>
    <w:p w:rsidR="00C03138" w:rsidRPr="007247DD" w:rsidRDefault="00C03138"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rsidR="00C03138" w:rsidRPr="007247DD" w:rsidRDefault="00C03138" w:rsidP="00252DAF">
      <w:pPr>
        <w:rPr>
          <w:i/>
          <w:iCs/>
          <w:sz w:val="26"/>
          <w:szCs w:val="26"/>
        </w:rPr>
      </w:pPr>
      <w:r w:rsidRPr="007247DD">
        <w:rPr>
          <w:sz w:val="26"/>
          <w:szCs w:val="26"/>
        </w:rPr>
        <w:t>1</w:t>
      </w:r>
      <w:r w:rsidRPr="007247DD">
        <w:rPr>
          <w:i/>
          <w:iCs/>
          <w:sz w:val="26"/>
          <w:szCs w:val="26"/>
        </w:rPr>
        <w:t>. Các bên tranh chấp có quyền yêu cầu Hội đồng trọng tài giải quyết tranh chấp trong trường hợp quy định tại điểm a Khoản 2 Điều 19</w:t>
      </w:r>
      <w:r w:rsidRPr="002C0ED3">
        <w:rPr>
          <w:i/>
          <w:iCs/>
          <w:sz w:val="26"/>
          <w:szCs w:val="26"/>
        </w:rPr>
        <w:t>2</w:t>
      </w:r>
      <w:r w:rsidRPr="007247DD">
        <w:rPr>
          <w:i/>
          <w:iCs/>
          <w:sz w:val="26"/>
          <w:szCs w:val="26"/>
        </w:rPr>
        <w:t xml:space="preserve"> của Bộ luật này như sau:</w:t>
      </w:r>
    </w:p>
    <w:p w:rsidR="00C03138" w:rsidRPr="002C0ED3" w:rsidRDefault="00C03138" w:rsidP="00252DAF">
      <w:pPr>
        <w:rPr>
          <w:i/>
          <w:iCs/>
          <w:sz w:val="26"/>
          <w:szCs w:val="26"/>
        </w:rPr>
      </w:pPr>
      <w:r w:rsidRPr="007247DD">
        <w:rPr>
          <w:i/>
          <w:iCs/>
          <w:sz w:val="26"/>
          <w:szCs w:val="26"/>
        </w:rPr>
        <w:t>a) Đối với tranh chấp lao động tập thể về quyền quy định tại điểm a Khoản 2 Điều 179</w:t>
      </w:r>
      <w:r w:rsidRPr="002C0ED3">
        <w:rPr>
          <w:i/>
          <w:iCs/>
          <w:sz w:val="26"/>
          <w:szCs w:val="26"/>
        </w:rPr>
        <w:t xml:space="preserve"> thì Hội đồng trọng tài lao động chỉ tiến hành giải quyết khi có yêu cầu của cả hai bên tranh chấp.</w:t>
      </w:r>
    </w:p>
    <w:p w:rsidR="00C03138" w:rsidRPr="002C0ED3" w:rsidRDefault="00C03138" w:rsidP="00252DAF">
      <w:pPr>
        <w:rPr>
          <w:i/>
          <w:iCs/>
          <w:sz w:val="26"/>
          <w:szCs w:val="26"/>
        </w:rPr>
      </w:pPr>
      <w:r w:rsidRPr="007247DD">
        <w:rPr>
          <w:i/>
          <w:iCs/>
          <w:sz w:val="26"/>
          <w:szCs w:val="26"/>
        </w:rPr>
        <w:t>b) Đối với tranh chấp lao động tập thể về quyền quy định tại điểm b, điểm c Khoản 2 Điều 179</w:t>
      </w:r>
      <w:r w:rsidRPr="002C0ED3">
        <w:rPr>
          <w:i/>
          <w:iCs/>
          <w:sz w:val="26"/>
          <w:szCs w:val="26"/>
        </w:rPr>
        <w:t xml:space="preserve"> thì một trong hai bên tranh chấp có quyền yêu cầu Hội đồng trọng tài lao động giải quyết. </w:t>
      </w:r>
    </w:p>
    <w:p w:rsidR="00C03138" w:rsidRPr="007247DD" w:rsidRDefault="00C03138" w:rsidP="00252DAF">
      <w:pPr>
        <w:rPr>
          <w:i/>
          <w:iCs/>
          <w:sz w:val="26"/>
          <w:szCs w:val="26"/>
        </w:rPr>
      </w:pPr>
      <w:r w:rsidRPr="007247DD">
        <w:rPr>
          <w:i/>
          <w:iCs/>
          <w:sz w:val="26"/>
          <w:szCs w:val="26"/>
        </w:rPr>
        <w:t>2. Trong thời hạn 07 ngày làm việc kể từ ngày nhận được yêu cầu giải quyết tranh chấp theo quy định tại Khoản 1 Điều này, Ban trọng tài theo quy định tại Khoản 4 Điều</w:t>
      </w:r>
      <w:r w:rsidRPr="002C0ED3">
        <w:rPr>
          <w:i/>
          <w:iCs/>
          <w:sz w:val="26"/>
          <w:szCs w:val="26"/>
        </w:rPr>
        <w:t xml:space="preserve"> </w:t>
      </w:r>
      <w:r w:rsidRPr="007247DD">
        <w:rPr>
          <w:i/>
          <w:iCs/>
          <w:sz w:val="26"/>
          <w:szCs w:val="26"/>
        </w:rPr>
        <w:t>18</w:t>
      </w:r>
      <w:r w:rsidRPr="002C0ED3">
        <w:rPr>
          <w:i/>
          <w:iCs/>
          <w:sz w:val="26"/>
          <w:szCs w:val="26"/>
        </w:rPr>
        <w:t>5</w:t>
      </w:r>
      <w:r w:rsidRPr="007247DD">
        <w:rPr>
          <w:i/>
          <w:iCs/>
          <w:sz w:val="26"/>
          <w:szCs w:val="26"/>
        </w:rPr>
        <w:t xml:space="preserve"> của Bộ luật này phải được thành lập để giải quyết vụ tranh chấp. </w:t>
      </w:r>
    </w:p>
    <w:p w:rsidR="00C03138" w:rsidRPr="007247DD" w:rsidRDefault="00C03138" w:rsidP="00252DAF">
      <w:pPr>
        <w:rPr>
          <w:i/>
          <w:iCs/>
          <w:sz w:val="26"/>
          <w:szCs w:val="26"/>
        </w:rPr>
      </w:pPr>
      <w:r w:rsidRPr="007247DD">
        <w:rPr>
          <w:i/>
          <w:iCs/>
          <w:sz w:val="26"/>
          <w:szCs w:val="26"/>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rsidR="00C03138" w:rsidRPr="007247DD" w:rsidRDefault="00C03138" w:rsidP="00252DAF">
      <w:pPr>
        <w:rPr>
          <w:i/>
          <w:iCs/>
          <w:sz w:val="26"/>
          <w:szCs w:val="26"/>
        </w:rPr>
      </w:pPr>
      <w:r w:rsidRPr="007247DD">
        <w:rPr>
          <w:i/>
          <w:iCs/>
          <w:sz w:val="26"/>
          <w:szCs w:val="26"/>
        </w:rPr>
        <w:t>a) Đối với tranh chấp quy định tại điểm a Khoản 2 Điều 179,</w:t>
      </w:r>
      <w:r w:rsidRPr="002C0ED3">
        <w:rPr>
          <w:i/>
          <w:iCs/>
          <w:sz w:val="26"/>
          <w:szCs w:val="26"/>
        </w:rPr>
        <w:t xml:space="preserve"> thì Hội đồng trọng tài r</w:t>
      </w:r>
      <w:r w:rsidRPr="007247DD">
        <w:rPr>
          <w:i/>
          <w:iCs/>
          <w:sz w:val="26"/>
          <w:szCs w:val="26"/>
        </w:rPr>
        <w:t>a quyết định giải quyết vụ tranh chấp. Quyết định giải quyết tranh chấp của Ban trọng tài là chung thẩm và được gửi cho các bên tranh chấp.</w:t>
      </w:r>
    </w:p>
    <w:p w:rsidR="00C03138" w:rsidRPr="007247DD" w:rsidRDefault="00C03138" w:rsidP="00252DAF">
      <w:pPr>
        <w:rPr>
          <w:i/>
          <w:iCs/>
          <w:sz w:val="26"/>
          <w:szCs w:val="26"/>
        </w:rPr>
      </w:pPr>
      <w:r w:rsidRPr="007247DD">
        <w:rPr>
          <w:i/>
          <w:iCs/>
          <w:sz w:val="26"/>
          <w:szCs w:val="26"/>
        </w:rPr>
        <w:t>b) Đối với tranh chấp quy định tại điểm b, điểm c Khoản 2 Điều 179</w:t>
      </w:r>
      <w:r w:rsidRPr="002C0ED3">
        <w:rPr>
          <w:i/>
          <w:iCs/>
          <w:sz w:val="26"/>
          <w:szCs w:val="26"/>
        </w:rPr>
        <w:t xml:space="preserve"> xuất phát từ hành vi vi phạm pháp luật của một tr</w:t>
      </w:r>
      <w:r w:rsidRPr="007247DD">
        <w:rPr>
          <w:i/>
          <w:iCs/>
          <w:sz w:val="26"/>
          <w:szCs w:val="26"/>
        </w:rPr>
        <w:t>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rsidR="00C03138" w:rsidRPr="002C0ED3" w:rsidRDefault="00C03138" w:rsidP="00252DAF">
      <w:pPr>
        <w:rPr>
          <w:i/>
          <w:iCs/>
          <w:sz w:val="26"/>
          <w:szCs w:val="26"/>
        </w:rPr>
      </w:pPr>
      <w:r w:rsidRPr="007247DD">
        <w:rPr>
          <w:i/>
          <w:iCs/>
          <w:sz w:val="26"/>
          <w:szCs w:val="26"/>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i/>
          <w:iCs/>
          <w:sz w:val="26"/>
          <w:szCs w:val="26"/>
        </w:rPr>
        <w:t xml:space="preserve"> này.</w:t>
      </w:r>
    </w:p>
    <w:p w:rsidR="00C03138" w:rsidRPr="002C0ED3" w:rsidRDefault="00C03138" w:rsidP="00252DAF">
      <w:pPr>
        <w:rPr>
          <w:i/>
          <w:iCs/>
          <w:sz w:val="26"/>
          <w:szCs w:val="26"/>
        </w:rPr>
      </w:pPr>
      <w:r w:rsidRPr="007247DD">
        <w:rPr>
          <w:i/>
          <w:iCs/>
          <w:sz w:val="26"/>
          <w:szCs w:val="26"/>
        </w:rPr>
        <w:t>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Điều 200</w:t>
      </w:r>
      <w:r w:rsidRPr="007247DD">
        <w:rPr>
          <w:i/>
          <w:iCs/>
          <w:sz w:val="26"/>
          <w:szCs w:val="26"/>
          <w:lang w:val="vi-VN"/>
        </w:rPr>
        <w:t xml:space="preserve">, </w:t>
      </w:r>
      <w:r w:rsidRPr="007247DD">
        <w:rPr>
          <w:i/>
          <w:iCs/>
          <w:sz w:val="26"/>
          <w:szCs w:val="26"/>
        </w:rPr>
        <w:t>Điều 201, Điều 202 của Bộ luật này để đình công trong những trường hợp quy định tại Khoản 1 Điều 19</w:t>
      </w:r>
      <w:r w:rsidRPr="007247DD">
        <w:rPr>
          <w:i/>
          <w:iCs/>
          <w:sz w:val="26"/>
          <w:szCs w:val="26"/>
          <w:lang w:val="vi-VN"/>
        </w:rPr>
        <w:t>9</w:t>
      </w:r>
      <w:r w:rsidRPr="007247DD">
        <w:rPr>
          <w:i/>
          <w:iCs/>
          <w:sz w:val="26"/>
          <w:szCs w:val="26"/>
        </w:rPr>
        <w:t xml:space="preserve"> </w:t>
      </w:r>
      <w:r w:rsidRPr="002C0ED3">
        <w:rPr>
          <w:i/>
          <w:iCs/>
          <w:sz w:val="26"/>
          <w:szCs w:val="26"/>
        </w:rPr>
        <w:t>Bộ luật này.</w:t>
      </w:r>
    </w:p>
    <w:p w:rsidR="00C03138" w:rsidRPr="007247DD" w:rsidRDefault="00C03138" w:rsidP="00252DAF">
      <w:pPr>
        <w:rPr>
          <w:i/>
          <w:iCs/>
          <w:sz w:val="26"/>
          <w:szCs w:val="26"/>
        </w:rPr>
      </w:pPr>
      <w:r w:rsidRPr="007247DD">
        <w:rPr>
          <w:i/>
          <w:iCs/>
          <w:sz w:val="26"/>
          <w:szCs w:val="26"/>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rsidR="00C03138" w:rsidRPr="007247DD" w:rsidRDefault="00C03138"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rsidR="00C03138" w:rsidRPr="007247DD" w:rsidRDefault="00C03138" w:rsidP="003C0E1A">
      <w:pPr>
        <w:rPr>
          <w:i/>
          <w:iCs/>
          <w:sz w:val="26"/>
          <w:szCs w:val="26"/>
          <w:lang w:val="pt-BR"/>
        </w:rPr>
      </w:pPr>
      <w:r w:rsidRPr="007247DD">
        <w:rPr>
          <w:i/>
          <w:iCs/>
          <w:sz w:val="26"/>
          <w:szCs w:val="26"/>
        </w:rPr>
        <w:t>Thời hiệu yêu cầu giải quyết tranh chấp lao động tập thể về quyền là 01 năm kể từ ngày phát hiện ra hành vi mà mỗi bên tranh chấp cho rằng quyền và lợi ích hợp pháp của mình bị vi phạm.</w:t>
      </w:r>
    </w:p>
    <w:p w:rsidR="00C03138" w:rsidRPr="007247DD" w:rsidRDefault="00C03138"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rsidR="00C03138" w:rsidRPr="007247DD" w:rsidRDefault="00C03138"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rsidR="00C03138" w:rsidRPr="007247DD" w:rsidRDefault="00C03138" w:rsidP="00252DAF">
      <w:pPr>
        <w:rPr>
          <w:i/>
          <w:iCs/>
          <w:sz w:val="26"/>
          <w:szCs w:val="26"/>
        </w:rPr>
      </w:pPr>
      <w:r w:rsidRPr="007247DD">
        <w:rPr>
          <w:i/>
          <w:iCs/>
          <w:sz w:val="26"/>
          <w:szCs w:val="26"/>
        </w:rPr>
        <w:t>1. Cá nhân, tổ chức có thẩm quyền giải quyết tranh chấp lao động tập thể về lợi ích bao gồm:</w:t>
      </w:r>
    </w:p>
    <w:p w:rsidR="00C03138" w:rsidRPr="007247DD" w:rsidRDefault="00C03138" w:rsidP="00252DAF">
      <w:pPr>
        <w:rPr>
          <w:i/>
          <w:iCs/>
          <w:sz w:val="26"/>
          <w:szCs w:val="26"/>
        </w:rPr>
      </w:pPr>
      <w:r w:rsidRPr="007247DD">
        <w:rPr>
          <w:i/>
          <w:iCs/>
          <w:sz w:val="26"/>
          <w:szCs w:val="26"/>
        </w:rPr>
        <w:t>a) Hoà giải viên lao động;</w:t>
      </w:r>
    </w:p>
    <w:p w:rsidR="00C03138" w:rsidRPr="007247DD" w:rsidRDefault="00C03138" w:rsidP="00252DAF">
      <w:pPr>
        <w:rPr>
          <w:i/>
          <w:iCs/>
          <w:sz w:val="26"/>
          <w:szCs w:val="26"/>
        </w:rPr>
      </w:pPr>
      <w:r w:rsidRPr="007247DD">
        <w:rPr>
          <w:i/>
          <w:iCs/>
          <w:sz w:val="26"/>
          <w:szCs w:val="26"/>
        </w:rPr>
        <w:t>b) Hội đồng trọng tài lao động.</w:t>
      </w:r>
    </w:p>
    <w:p w:rsidR="00C03138" w:rsidRPr="007247DD" w:rsidRDefault="00C03138" w:rsidP="00252DAF">
      <w:pPr>
        <w:rPr>
          <w:i/>
          <w:iCs/>
          <w:sz w:val="26"/>
          <w:szCs w:val="26"/>
        </w:rPr>
      </w:pPr>
      <w:r w:rsidRPr="007247DD">
        <w:rPr>
          <w:i/>
          <w:iCs/>
          <w:sz w:val="26"/>
          <w:szCs w:val="26"/>
        </w:rPr>
        <w:t>2. Trong trường hợp thương lượng tập thể không thành theo quy định tại điểm b, điểm c Khoản 1 Điều 71</w:t>
      </w:r>
      <w:r w:rsidRPr="002C0ED3">
        <w:rPr>
          <w:i/>
          <w:iCs/>
          <w:sz w:val="26"/>
          <w:szCs w:val="26"/>
        </w:rPr>
        <w:t xml:space="preserve"> của Bộ luật này, các bên thương lư</w:t>
      </w:r>
      <w:r w:rsidRPr="007247DD">
        <w:rPr>
          <w:i/>
          <w:iCs/>
          <w:sz w:val="26"/>
          <w:szCs w:val="26"/>
        </w:rPr>
        <w:t>ợng có quyền yêu cầu hòa giải viên lao động giải quyết vụ tranh chấp trước khi yêu cầu Hội đồng trọng tài lao động giải quyết hoặc đình công sau khi đã tiến hành các thủ tục quy định tại Điều 200, Điều 201, Điều 20</w:t>
      </w:r>
      <w:r w:rsidRPr="002C0ED3">
        <w:rPr>
          <w:i/>
          <w:iCs/>
          <w:sz w:val="26"/>
          <w:szCs w:val="26"/>
        </w:rPr>
        <w:t>2</w:t>
      </w:r>
      <w:r w:rsidRPr="007247DD">
        <w:rPr>
          <w:i/>
          <w:iCs/>
          <w:sz w:val="26"/>
          <w:szCs w:val="26"/>
        </w:rPr>
        <w:t xml:space="preserve"> của Bộ luật này.</w:t>
      </w:r>
    </w:p>
    <w:p w:rsidR="00C03138" w:rsidRPr="007247DD" w:rsidRDefault="00C03138"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rsidR="00C03138" w:rsidRPr="007247DD" w:rsidRDefault="00C03138" w:rsidP="00252DAF">
      <w:pPr>
        <w:rPr>
          <w:i/>
          <w:iCs/>
          <w:sz w:val="26"/>
          <w:szCs w:val="26"/>
        </w:rPr>
      </w:pPr>
      <w:r w:rsidRPr="007247DD">
        <w:rPr>
          <w:i/>
          <w:iCs/>
          <w:sz w:val="26"/>
          <w:szCs w:val="26"/>
        </w:rPr>
        <w:t>1. Trình tự, thủ tục hòa giải tranh chấp lao động tập thể về lợi ích được thực hiện theo quy định tại Khoản 2, Khoản 3, Khoản 4 Điều 18</w:t>
      </w:r>
      <w:r w:rsidRPr="002C0ED3">
        <w:rPr>
          <w:i/>
          <w:iCs/>
          <w:sz w:val="26"/>
          <w:szCs w:val="26"/>
        </w:rPr>
        <w:t>8</w:t>
      </w:r>
      <w:r w:rsidRPr="007247DD">
        <w:rPr>
          <w:i/>
          <w:iCs/>
          <w:sz w:val="26"/>
          <w:szCs w:val="26"/>
        </w:rPr>
        <w:t xml:space="preserve"> của Bộ luật này.</w:t>
      </w:r>
    </w:p>
    <w:p w:rsidR="00C03138" w:rsidRPr="007247DD" w:rsidRDefault="00C03138" w:rsidP="00252DAF">
      <w:pPr>
        <w:rPr>
          <w:i/>
          <w:iCs/>
          <w:sz w:val="26"/>
          <w:szCs w:val="26"/>
        </w:rPr>
      </w:pPr>
      <w:r w:rsidRPr="007247DD">
        <w:rPr>
          <w:i/>
          <w:iCs/>
          <w:sz w:val="26"/>
          <w:szCs w:val="26"/>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C03138" w:rsidRPr="007247DD" w:rsidRDefault="00C03138" w:rsidP="00252DAF">
      <w:pPr>
        <w:rPr>
          <w:i/>
          <w:iCs/>
          <w:sz w:val="26"/>
          <w:szCs w:val="26"/>
        </w:rPr>
      </w:pPr>
      <w:r w:rsidRPr="007247DD">
        <w:rPr>
          <w:i/>
          <w:iCs/>
          <w:sz w:val="26"/>
          <w:szCs w:val="26"/>
        </w:rPr>
        <w:t>3. Trong trường hợp hòa giải không thành hoặc hết thời hạn hòa giải quy định tại Khoản 2 Điều 18</w:t>
      </w:r>
      <w:r w:rsidRPr="002C0ED3">
        <w:rPr>
          <w:i/>
          <w:iCs/>
          <w:sz w:val="26"/>
          <w:szCs w:val="26"/>
        </w:rPr>
        <w:t xml:space="preserve">8 </w:t>
      </w:r>
      <w:r w:rsidRPr="007247DD">
        <w:rPr>
          <w:i/>
          <w:iCs/>
          <w:sz w:val="26"/>
          <w:szCs w:val="26"/>
        </w:rPr>
        <w:t>của Bộ luật này mà hòa giải viên lao động không tiến hành hòa giải thì các bên tranh chấp có quyền lựa chọn một trong những phương thức sau để giải quyết vụ tranh chấp:</w:t>
      </w:r>
    </w:p>
    <w:p w:rsidR="00C03138" w:rsidRPr="007247DD" w:rsidRDefault="00C03138" w:rsidP="00252DAF">
      <w:pPr>
        <w:rPr>
          <w:i/>
          <w:iCs/>
          <w:sz w:val="26"/>
          <w:szCs w:val="26"/>
        </w:rPr>
      </w:pPr>
      <w:r w:rsidRPr="007247DD">
        <w:rPr>
          <w:i/>
          <w:iCs/>
          <w:sz w:val="26"/>
          <w:szCs w:val="26"/>
        </w:rPr>
        <w:t>a) Yêu cầu Hội đồng trọng tài lao động giải quyết theo quy định tại Điều 197 của Bộ luật này.</w:t>
      </w:r>
    </w:p>
    <w:p w:rsidR="00C03138" w:rsidRPr="007247DD" w:rsidRDefault="00C03138" w:rsidP="00252DAF">
      <w:pPr>
        <w:rPr>
          <w:i/>
          <w:iCs/>
          <w:sz w:val="26"/>
          <w:szCs w:val="26"/>
        </w:rPr>
      </w:pPr>
      <w:r w:rsidRPr="007247DD">
        <w:rPr>
          <w:i/>
          <w:iCs/>
          <w:sz w:val="26"/>
          <w:szCs w:val="26"/>
        </w:rPr>
        <w:t>b) Tổ chức đại diện của người lao động tại cơ sở có quyền tiến hành các thủ tục quy định tại Điều 200, Điều 201, Điều 20</w:t>
      </w:r>
      <w:r w:rsidRPr="002C0ED3">
        <w:rPr>
          <w:i/>
          <w:iCs/>
          <w:sz w:val="26"/>
          <w:szCs w:val="26"/>
        </w:rPr>
        <w:t>2</w:t>
      </w:r>
      <w:r w:rsidRPr="007247DD">
        <w:rPr>
          <w:i/>
          <w:iCs/>
          <w:sz w:val="26"/>
          <w:szCs w:val="26"/>
        </w:rPr>
        <w:t xml:space="preserve"> của Bộ luật này để đình công.</w:t>
      </w:r>
    </w:p>
    <w:p w:rsidR="00C03138" w:rsidRPr="007247DD" w:rsidRDefault="00C03138"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rsidR="00C03138" w:rsidRPr="007247DD" w:rsidRDefault="00C03138" w:rsidP="00252DAF">
      <w:pPr>
        <w:rPr>
          <w:i/>
          <w:iCs/>
          <w:sz w:val="26"/>
          <w:szCs w:val="26"/>
        </w:rPr>
      </w:pPr>
      <w:r w:rsidRPr="007247DD">
        <w:rPr>
          <w:i/>
          <w:iCs/>
          <w:sz w:val="26"/>
          <w:szCs w:val="26"/>
          <w:lang w:val="nl-NL"/>
        </w:rPr>
        <w:t xml:space="preserve">1. </w:t>
      </w:r>
      <w:r w:rsidRPr="007247DD">
        <w:rPr>
          <w:i/>
          <w:iCs/>
          <w:sz w:val="26"/>
          <w:szCs w:val="26"/>
        </w:rPr>
        <w:t>Các bên tranh chấp có quyền yêu cầu Hội đồng trọng tài giải quyết tranh chấp trong trường hợp theo quy định tại điểm a Khoản 3 Điều 19</w:t>
      </w:r>
      <w:r w:rsidRPr="002C0ED3">
        <w:rPr>
          <w:i/>
          <w:iCs/>
          <w:sz w:val="26"/>
          <w:szCs w:val="26"/>
          <w:lang w:val="vi-VN"/>
        </w:rPr>
        <w:t>6</w:t>
      </w:r>
      <w:r w:rsidRPr="007247DD">
        <w:rPr>
          <w:i/>
          <w:iCs/>
          <w:sz w:val="26"/>
          <w:szCs w:val="26"/>
        </w:rPr>
        <w:t xml:space="preserve"> của Bộ luật này.</w:t>
      </w:r>
    </w:p>
    <w:p w:rsidR="00C03138" w:rsidRPr="002C0ED3" w:rsidRDefault="00C03138" w:rsidP="00252DAF">
      <w:pPr>
        <w:rPr>
          <w:i/>
          <w:iCs/>
          <w:sz w:val="26"/>
          <w:szCs w:val="26"/>
        </w:rPr>
      </w:pPr>
      <w:r w:rsidRPr="007247DD">
        <w:rPr>
          <w:i/>
          <w:iCs/>
          <w:sz w:val="26"/>
          <w:szCs w:val="26"/>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Pr="002C0ED3">
        <w:rPr>
          <w:i/>
          <w:iCs/>
          <w:sz w:val="26"/>
          <w:szCs w:val="26"/>
        </w:rPr>
        <w:t>09</w:t>
      </w:r>
      <w:r w:rsidRPr="007247DD">
        <w:rPr>
          <w:i/>
          <w:iCs/>
          <w:sz w:val="26"/>
          <w:szCs w:val="26"/>
        </w:rPr>
        <w:t xml:space="preserve"> của Bộ luật này thì một bên tranh chấp cũng có quyền yêu cầu Hội đồng trọng tài giải quyết tranh chấp khi thương lượng tập thể không thành quy định tại điểm b, điểm c Khoản 1</w:t>
      </w:r>
      <w:r w:rsidRPr="002C0ED3">
        <w:rPr>
          <w:i/>
          <w:iCs/>
          <w:sz w:val="26"/>
          <w:szCs w:val="26"/>
        </w:rPr>
        <w:t xml:space="preserve"> </w:t>
      </w:r>
      <w:r w:rsidRPr="007247DD">
        <w:rPr>
          <w:i/>
          <w:iCs/>
          <w:sz w:val="26"/>
          <w:szCs w:val="26"/>
        </w:rPr>
        <w:t>Điều 71</w:t>
      </w:r>
      <w:r w:rsidRPr="002C0ED3">
        <w:rPr>
          <w:i/>
          <w:iCs/>
          <w:sz w:val="26"/>
          <w:szCs w:val="26"/>
        </w:rPr>
        <w:t xml:space="preserve"> của Bộ luật này.</w:t>
      </w:r>
    </w:p>
    <w:p w:rsidR="00C03138" w:rsidRPr="007247DD" w:rsidRDefault="00C03138" w:rsidP="00252DAF">
      <w:pPr>
        <w:rPr>
          <w:i/>
          <w:iCs/>
          <w:sz w:val="26"/>
          <w:szCs w:val="26"/>
        </w:rPr>
      </w:pPr>
      <w:r w:rsidRPr="007247DD">
        <w:rPr>
          <w:i/>
          <w:iCs/>
          <w:sz w:val="26"/>
          <w:szCs w:val="26"/>
        </w:rPr>
        <w:t>3. Trong thời hạn 07 ngày làm việc kể từ ngày nhận được yêu cầu giải quyết tranh chấp theo quy định tại Khoản 2 Điều này, Ban trọng tài theo quy định tại Khoản 4 Điều 18</w:t>
      </w:r>
      <w:r w:rsidRPr="002C0ED3">
        <w:rPr>
          <w:i/>
          <w:iCs/>
          <w:sz w:val="26"/>
          <w:szCs w:val="26"/>
        </w:rPr>
        <w:t>5</w:t>
      </w:r>
      <w:r w:rsidRPr="007247DD">
        <w:rPr>
          <w:i/>
          <w:iCs/>
          <w:sz w:val="26"/>
          <w:szCs w:val="26"/>
        </w:rPr>
        <w:t xml:space="preserve"> của Bộ luật này phải được thành lập để giải quyết vụ tranh chấp. </w:t>
      </w:r>
    </w:p>
    <w:p w:rsidR="00C03138" w:rsidRPr="007247DD" w:rsidRDefault="00C03138" w:rsidP="00252DAF">
      <w:pPr>
        <w:rPr>
          <w:i/>
          <w:iCs/>
          <w:sz w:val="26"/>
          <w:szCs w:val="26"/>
        </w:rPr>
      </w:pPr>
      <w:r w:rsidRPr="007247DD">
        <w:rPr>
          <w:i/>
          <w:iCs/>
          <w:sz w:val="26"/>
          <w:szCs w:val="26"/>
        </w:rPr>
        <w:t xml:space="preserve">4. Trong thời hạn 30 ngày kể từ ngày Ban trọng tài được thành lập, Ban trọng tài ra phán quyết về việc giải quyết tranh chấp. Phát quyết của Ban trọng tài là chung thẩm và được gửi cho các bên tranh chấp. </w:t>
      </w:r>
    </w:p>
    <w:p w:rsidR="00C03138" w:rsidRPr="007247DD" w:rsidRDefault="00C03138" w:rsidP="00252DAF">
      <w:pPr>
        <w:rPr>
          <w:i/>
          <w:iCs/>
          <w:sz w:val="26"/>
          <w:szCs w:val="26"/>
          <w:lang w:val="pt-BR"/>
        </w:rPr>
      </w:pPr>
      <w:r w:rsidRPr="007247DD">
        <w:rPr>
          <w:i/>
          <w:iCs/>
          <w:sz w:val="26"/>
          <w:szCs w:val="26"/>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i/>
          <w:iCs/>
          <w:sz w:val="26"/>
          <w:szCs w:val="26"/>
        </w:rPr>
        <w:t xml:space="preserve"> này mà Ban trọng tài không được thành lập </w:t>
      </w:r>
      <w:r w:rsidRPr="007247DD">
        <w:rPr>
          <w:i/>
          <w:iCs/>
          <w:sz w:val="26"/>
          <w:szCs w:val="26"/>
        </w:rPr>
        <w:t>hoặc hết thời hạn quy định tại Khoản 4 Điều</w:t>
      </w:r>
      <w:r w:rsidRPr="002C0ED3">
        <w:rPr>
          <w:i/>
          <w:iCs/>
          <w:sz w:val="26"/>
          <w:szCs w:val="26"/>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i/>
          <w:iCs/>
          <w:sz w:val="26"/>
          <w:szCs w:val="26"/>
        </w:rPr>
        <w:t xml:space="preserve">Điều 200, Điều 201, Điều 202 </w:t>
      </w:r>
      <w:r w:rsidRPr="002C0ED3">
        <w:rPr>
          <w:i/>
          <w:iCs/>
          <w:sz w:val="26"/>
          <w:szCs w:val="26"/>
        </w:rPr>
        <w:t>của Bộ luậ</w:t>
      </w:r>
      <w:r w:rsidRPr="007247DD">
        <w:rPr>
          <w:i/>
          <w:iCs/>
          <w:sz w:val="26"/>
          <w:szCs w:val="26"/>
        </w:rPr>
        <w:t>t này để đình công.</w:t>
      </w:r>
    </w:p>
    <w:p w:rsidR="00C03138" w:rsidRPr="007247DD" w:rsidRDefault="00C03138" w:rsidP="00252DAF">
      <w:pPr>
        <w:pStyle w:val="Chng"/>
      </w:pPr>
      <w:bookmarkStart w:id="561" w:name="_Toc5912398"/>
      <w:bookmarkStart w:id="562" w:name="_Toc7370874"/>
      <w:r w:rsidRPr="007247DD">
        <w:t>Mục 5</w:t>
      </w:r>
      <w:r w:rsidRPr="007247DD">
        <w:br/>
        <w:t>ĐÌNH CÔNG</w:t>
      </w:r>
      <w:bookmarkEnd w:id="561"/>
      <w:bookmarkEnd w:id="562"/>
    </w:p>
    <w:p w:rsidR="00C03138" w:rsidRPr="007247DD" w:rsidRDefault="00C03138"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rsidR="00C03138" w:rsidRPr="007247DD" w:rsidRDefault="00C03138" w:rsidP="00252DAF">
      <w:pPr>
        <w:rPr>
          <w:i/>
          <w:iCs/>
          <w:sz w:val="26"/>
          <w:szCs w:val="26"/>
        </w:rPr>
      </w:pPr>
      <w:r w:rsidRPr="007247DD">
        <w:rPr>
          <w:i/>
          <w:iCs/>
          <w:sz w:val="26"/>
          <w:szCs w:val="26"/>
        </w:rPr>
        <w:t>1. Đình công là sự ngừng việc tạm thời, tự nguyện và có tổ chức của người lao động nhằm đạt được yêu cầu trong quá trình giải quyết tranh chấp lao động.</w:t>
      </w:r>
    </w:p>
    <w:p w:rsidR="00C03138" w:rsidRPr="007247DD" w:rsidRDefault="00C03138" w:rsidP="00252DAF">
      <w:pPr>
        <w:rPr>
          <w:i/>
          <w:iCs/>
          <w:sz w:val="26"/>
          <w:szCs w:val="26"/>
          <w:lang w:val="vi-VN"/>
        </w:rPr>
      </w:pPr>
      <w:r w:rsidRPr="007247DD">
        <w:rPr>
          <w:i/>
          <w:iCs/>
          <w:sz w:val="26"/>
          <w:szCs w:val="26"/>
          <w:lang w:val="nl-NL"/>
        </w:rPr>
        <w:t xml:space="preserve">2. Đình công do tổ chức đại diện của người lao động là một bên trong vụ tranh chấp lao động tập thể </w:t>
      </w:r>
      <w:r w:rsidRPr="007247DD">
        <w:rPr>
          <w:i/>
          <w:iCs/>
          <w:sz w:val="26"/>
          <w:szCs w:val="26"/>
          <w:lang w:val="pt-BR"/>
        </w:rPr>
        <w:t>tổ chức và lãnh đạo.</w:t>
      </w:r>
    </w:p>
    <w:p w:rsidR="00C03138" w:rsidRPr="007247DD" w:rsidRDefault="00C03138" w:rsidP="00252DAF">
      <w:pPr>
        <w:pStyle w:val="iu"/>
      </w:pPr>
      <w:r w:rsidRPr="007247DD">
        <w:rPr>
          <w:i/>
          <w:iCs/>
          <w:sz w:val="26"/>
          <w:szCs w:val="26"/>
          <w:lang w:val="pt-BR"/>
        </w:rPr>
        <w:t xml:space="preserve"> </w:t>
      </w: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rsidR="00C03138" w:rsidRPr="007247DD" w:rsidRDefault="00C03138" w:rsidP="00252DAF">
      <w:pPr>
        <w:rPr>
          <w:i/>
          <w:iCs/>
          <w:sz w:val="26"/>
          <w:szCs w:val="26"/>
        </w:rPr>
      </w:pPr>
      <w:r w:rsidRPr="007247DD">
        <w:rPr>
          <w:i/>
          <w:iCs/>
          <w:sz w:val="26"/>
          <w:szCs w:val="26"/>
        </w:rPr>
        <w:t xml:space="preserve">1. Tổ chức đại diện người lao động là bên tranh chấp lao động tập thể về quyền có quyền tiến hành các thủ tục quy định tại Điều 200, Điều 201, Điều 202 của Bộ luật này để đình công sau khi hòa giải không thành hoặc hết thời hạn hòa giải quy định tại Khoản 2 Điều 188 của Bộ luật này mà hòa giải viên lao động không tiến hành hòa giải; hoặc trong trường hợp Ban trọng tài không được thành lập hoặc thành lập nhưng không giải quyết vụ tranh chấp theo quy định tại Khoản 2, Khoản 3 Điều 193 của Bộ luật này   đối với những tranh chấp phát sinh trong những trường hợp người sử dụng lao động có một trong các hành vi sau: </w:t>
      </w:r>
    </w:p>
    <w:p w:rsidR="00C03138" w:rsidRPr="007247DD" w:rsidRDefault="00C03138" w:rsidP="00252DAF">
      <w:pPr>
        <w:rPr>
          <w:i/>
          <w:iCs/>
          <w:sz w:val="26"/>
          <w:szCs w:val="26"/>
        </w:rPr>
      </w:pPr>
      <w:r w:rsidRPr="007247DD">
        <w:rPr>
          <w:i/>
          <w:iCs/>
          <w:sz w:val="26"/>
          <w:szCs w:val="26"/>
        </w:rPr>
        <w:t>a) Phân biệt đối xử, can thiệp chống tổ chức đại diện của người lao động quy định tại Điều 17</w:t>
      </w:r>
      <w:r w:rsidRPr="002C0ED3">
        <w:rPr>
          <w:i/>
          <w:iCs/>
          <w:sz w:val="26"/>
          <w:szCs w:val="26"/>
          <w:lang w:val="vi-VN"/>
        </w:rPr>
        <w:t xml:space="preserve">5 </w:t>
      </w:r>
      <w:r w:rsidRPr="007247DD">
        <w:rPr>
          <w:i/>
          <w:iCs/>
          <w:sz w:val="26"/>
          <w:szCs w:val="26"/>
        </w:rPr>
        <w:t>của Bộ luật này.</w:t>
      </w:r>
    </w:p>
    <w:p w:rsidR="00C03138" w:rsidRPr="002C0ED3" w:rsidRDefault="00C03138" w:rsidP="00252DAF">
      <w:pPr>
        <w:rPr>
          <w:i/>
          <w:iCs/>
          <w:sz w:val="26"/>
          <w:szCs w:val="26"/>
        </w:rPr>
      </w:pPr>
      <w:r w:rsidRPr="007247DD">
        <w:rPr>
          <w:i/>
          <w:iCs/>
          <w:sz w:val="26"/>
          <w:szCs w:val="26"/>
        </w:rPr>
        <w:t>b) Từ chối thương lượng tập thể hoặc không tiến hành thương lượng tập thể theo thời hạn quy định tại Khoản 1 Điều 70</w:t>
      </w:r>
      <w:r w:rsidRPr="002C0ED3">
        <w:rPr>
          <w:i/>
          <w:iCs/>
          <w:sz w:val="26"/>
          <w:szCs w:val="26"/>
        </w:rPr>
        <w:t xml:space="preserve"> của Bộ luật này.</w:t>
      </w:r>
    </w:p>
    <w:p w:rsidR="00C03138" w:rsidRPr="007247DD" w:rsidRDefault="00C03138" w:rsidP="00252DAF">
      <w:pPr>
        <w:rPr>
          <w:i/>
          <w:iCs/>
          <w:sz w:val="26"/>
          <w:szCs w:val="26"/>
          <w:lang w:val="vi-VN"/>
        </w:rPr>
      </w:pPr>
      <w:r w:rsidRPr="007247DD">
        <w:rPr>
          <w:i/>
          <w:iCs/>
          <w:sz w:val="26"/>
          <w:szCs w:val="26"/>
        </w:rPr>
        <w:t>c)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Pr="002C0ED3">
        <w:rPr>
          <w:i/>
          <w:iCs/>
          <w:sz w:val="26"/>
          <w:szCs w:val="26"/>
        </w:rPr>
        <w:t xml:space="preserve"> của Bộ luật này.</w:t>
      </w:r>
    </w:p>
    <w:p w:rsidR="00C03138" w:rsidRPr="007247DD" w:rsidRDefault="00C03138" w:rsidP="00252DAF">
      <w:pPr>
        <w:rPr>
          <w:i/>
          <w:iCs/>
          <w:sz w:val="26"/>
          <w:szCs w:val="26"/>
          <w:lang w:val="vi-VN"/>
        </w:rPr>
      </w:pPr>
      <w:r w:rsidRPr="007247DD">
        <w:rPr>
          <w:i/>
          <w:iCs/>
          <w:sz w:val="26"/>
          <w:szCs w:val="26"/>
        </w:rPr>
        <w:t>2</w:t>
      </w:r>
      <w:r w:rsidRPr="007247DD">
        <w:rPr>
          <w:i/>
          <w:iCs/>
          <w:sz w:val="26"/>
          <w:szCs w:val="26"/>
          <w:lang w:val="vi-VN"/>
        </w:rPr>
        <w:t xml:space="preserve">. Tổ chức đại diện người lao động là bên tranh chấp lao động tập thể về </w:t>
      </w:r>
      <w:r w:rsidRPr="007247DD">
        <w:rPr>
          <w:i/>
          <w:iCs/>
          <w:sz w:val="26"/>
          <w:szCs w:val="26"/>
        </w:rPr>
        <w:t>lợi ích</w:t>
      </w:r>
      <w:r w:rsidRPr="007247DD">
        <w:rPr>
          <w:i/>
          <w:iCs/>
          <w:sz w:val="26"/>
          <w:szCs w:val="26"/>
          <w:lang w:val="vi-VN"/>
        </w:rPr>
        <w:t xml:space="preserve"> có quyền tiến hành các thủ tục quy định tại Điều 200, Điều 201, Điều 202 của Bộ luật này để đình công trong </w:t>
      </w:r>
      <w:r w:rsidRPr="007247DD">
        <w:rPr>
          <w:i/>
          <w:iCs/>
          <w:sz w:val="26"/>
          <w:szCs w:val="26"/>
        </w:rPr>
        <w:t xml:space="preserve">những </w:t>
      </w:r>
      <w:r w:rsidRPr="007247DD">
        <w:rPr>
          <w:i/>
          <w:iCs/>
          <w:sz w:val="26"/>
          <w:szCs w:val="26"/>
          <w:lang w:val="vi-VN"/>
        </w:rPr>
        <w:t xml:space="preserve">trường hợp sau: </w:t>
      </w:r>
    </w:p>
    <w:p w:rsidR="00C03138" w:rsidRPr="007247DD" w:rsidRDefault="00C03138" w:rsidP="00252DAF">
      <w:pPr>
        <w:rPr>
          <w:i/>
          <w:iCs/>
          <w:sz w:val="26"/>
          <w:szCs w:val="26"/>
        </w:rPr>
      </w:pPr>
      <w:r w:rsidRPr="007247DD">
        <w:rPr>
          <w:i/>
          <w:iCs/>
          <w:sz w:val="26"/>
          <w:szCs w:val="26"/>
        </w:rPr>
        <w:t xml:space="preserve">a) </w:t>
      </w:r>
      <w:r w:rsidRPr="007247DD">
        <w:rPr>
          <w:i/>
          <w:iCs/>
          <w:sz w:val="26"/>
          <w:szCs w:val="26"/>
          <w:lang w:val="vi-VN"/>
        </w:rPr>
        <w:t>Trong trường hợp hòa giải không thành hoặc hết thời hạn hòa giải quy định tại Khoản 2 Điều 188 của Bộ luật này mà hòa giải viên lao động không tiến hành hòa giải</w:t>
      </w:r>
      <w:r w:rsidRPr="007247DD">
        <w:rPr>
          <w:i/>
          <w:iCs/>
          <w:sz w:val="26"/>
          <w:szCs w:val="26"/>
        </w:rPr>
        <w:t>.</w:t>
      </w:r>
    </w:p>
    <w:p w:rsidR="00C03138" w:rsidRPr="007247DD" w:rsidRDefault="00C03138" w:rsidP="00252DAF">
      <w:pPr>
        <w:rPr>
          <w:i/>
          <w:iCs/>
          <w:sz w:val="26"/>
          <w:szCs w:val="26"/>
          <w:lang w:val="vi-VN"/>
        </w:rPr>
      </w:pPr>
      <w:r w:rsidRPr="007247DD">
        <w:rPr>
          <w:i/>
          <w:iCs/>
          <w:sz w:val="26"/>
          <w:szCs w:val="26"/>
        </w:rPr>
        <w:t>b)</w:t>
      </w:r>
      <w:r w:rsidRPr="007247DD">
        <w:t xml:space="preserve"> </w:t>
      </w:r>
      <w:r w:rsidRPr="007247DD">
        <w:rPr>
          <w:i/>
          <w:iCs/>
          <w:sz w:val="26"/>
          <w:szCs w:val="26"/>
          <w:lang w:val="vi-VN"/>
        </w:rPr>
        <w:t>Ban trọng tài không được thành lập hoặc thành lập nhưng không giải quyết vụ tranh chấp theo quy định tại Khoản 5 Điều 19</w:t>
      </w:r>
      <w:r w:rsidRPr="007247DD">
        <w:rPr>
          <w:i/>
          <w:iCs/>
          <w:sz w:val="26"/>
          <w:szCs w:val="26"/>
        </w:rPr>
        <w:t>7</w:t>
      </w:r>
      <w:r w:rsidRPr="007247DD">
        <w:rPr>
          <w:i/>
          <w:iCs/>
          <w:sz w:val="26"/>
          <w:szCs w:val="26"/>
          <w:lang w:val="vi-VN"/>
        </w:rPr>
        <w:t xml:space="preserve"> của Bộ luật này.</w:t>
      </w:r>
    </w:p>
    <w:p w:rsidR="00C03138" w:rsidRPr="007247DD" w:rsidRDefault="00C03138" w:rsidP="00252DAF">
      <w:pPr>
        <w:pStyle w:val="iu"/>
      </w:pPr>
      <w:bookmarkStart w:id="567" w:name="_Toc5912401"/>
      <w:bookmarkStart w:id="568" w:name="_Toc7370877"/>
      <w:r w:rsidRPr="007247DD">
        <w:t>Điều 200. Trình tự đình công</w:t>
      </w:r>
      <w:bookmarkEnd w:id="567"/>
      <w:bookmarkEnd w:id="568"/>
    </w:p>
    <w:p w:rsidR="00C03138" w:rsidRPr="007247DD" w:rsidRDefault="00C03138" w:rsidP="00252DAF">
      <w:pPr>
        <w:rPr>
          <w:sz w:val="26"/>
          <w:szCs w:val="26"/>
          <w:lang w:val="pt-BR"/>
        </w:rPr>
      </w:pPr>
      <w:r w:rsidRPr="007247DD">
        <w:rPr>
          <w:sz w:val="26"/>
          <w:szCs w:val="26"/>
          <w:lang w:val="pt-BR"/>
        </w:rPr>
        <w:t>1. Lấy ý kiến về đình công theo quy định tại Điều 20</w:t>
      </w:r>
      <w:r w:rsidRPr="002C0ED3">
        <w:rPr>
          <w:sz w:val="26"/>
          <w:szCs w:val="26"/>
          <w:lang w:val="pt-BR"/>
        </w:rPr>
        <w:t>1</w:t>
      </w:r>
      <w:r w:rsidRPr="007247DD">
        <w:rPr>
          <w:sz w:val="26"/>
          <w:szCs w:val="26"/>
          <w:lang w:val="pt-BR"/>
        </w:rPr>
        <w:t xml:space="preserve"> của Bộ luật này.</w:t>
      </w:r>
    </w:p>
    <w:p w:rsidR="00C03138" w:rsidRPr="007247DD" w:rsidRDefault="00C03138" w:rsidP="00252DAF">
      <w:pPr>
        <w:rPr>
          <w:sz w:val="26"/>
          <w:szCs w:val="26"/>
          <w:lang w:val="pt-BR"/>
        </w:rPr>
      </w:pPr>
      <w:r w:rsidRPr="007247DD">
        <w:rPr>
          <w:sz w:val="26"/>
          <w:szCs w:val="26"/>
          <w:lang w:val="pt-BR"/>
        </w:rPr>
        <w:t>2. Ra quyết định đình công và thông báo đình công theo quy định tại Điều 20</w:t>
      </w:r>
      <w:r w:rsidRPr="002C0ED3">
        <w:rPr>
          <w:sz w:val="26"/>
          <w:szCs w:val="26"/>
          <w:lang w:val="pt-BR"/>
        </w:rPr>
        <w:t>2</w:t>
      </w:r>
      <w:r w:rsidRPr="007247DD">
        <w:rPr>
          <w:sz w:val="26"/>
          <w:szCs w:val="26"/>
          <w:lang w:val="pt-BR"/>
        </w:rPr>
        <w:t xml:space="preserve"> của Bộ luật này.</w:t>
      </w:r>
    </w:p>
    <w:p w:rsidR="00C03138" w:rsidRPr="007247DD" w:rsidRDefault="00C03138" w:rsidP="00252DAF">
      <w:pPr>
        <w:rPr>
          <w:sz w:val="26"/>
          <w:szCs w:val="26"/>
          <w:lang w:val="pt-BR"/>
        </w:rPr>
      </w:pPr>
      <w:r w:rsidRPr="007247DD">
        <w:rPr>
          <w:sz w:val="26"/>
          <w:szCs w:val="26"/>
          <w:lang w:val="pt-BR"/>
        </w:rPr>
        <w:t>3. Tiến hành đình công.</w:t>
      </w:r>
    </w:p>
    <w:p w:rsidR="00C03138" w:rsidRPr="007247DD" w:rsidRDefault="00C03138" w:rsidP="00252DAF">
      <w:pPr>
        <w:pStyle w:val="iu"/>
      </w:pPr>
      <w:bookmarkStart w:id="569" w:name="_Toc5912402"/>
      <w:bookmarkStart w:id="570" w:name="_Toc7370878"/>
      <w:r w:rsidRPr="007247DD">
        <w:t>Điều 201. Thủ tục lấy ý về đình công</w:t>
      </w:r>
      <w:bookmarkEnd w:id="569"/>
      <w:bookmarkEnd w:id="570"/>
    </w:p>
    <w:p w:rsidR="00C03138" w:rsidRPr="007247DD" w:rsidRDefault="00C03138" w:rsidP="00252DAF">
      <w:pPr>
        <w:rPr>
          <w:i/>
          <w:iCs/>
          <w:sz w:val="26"/>
          <w:szCs w:val="26"/>
          <w:lang w:val="pt-BR"/>
        </w:rPr>
      </w:pPr>
      <w:r w:rsidRPr="007247DD">
        <w:rPr>
          <w:i/>
          <w:iCs/>
          <w:sz w:val="26"/>
          <w:szCs w:val="26"/>
          <w:lang w:val="pt-BR"/>
        </w:rPr>
        <w:t xml:space="preserve">1. Trước khi tiến hành đình công, </w:t>
      </w:r>
      <w:r w:rsidRPr="007247DD">
        <w:rPr>
          <w:i/>
          <w:iCs/>
          <w:sz w:val="26"/>
          <w:szCs w:val="26"/>
          <w:lang w:val="nl-NL"/>
        </w:rPr>
        <w:t>tổ chức đại diện của người lao động có quyền tổ chức và lãnh đạo đình công quy định tại Khoản 2 Điều 19</w:t>
      </w:r>
      <w:r w:rsidRPr="002C0ED3">
        <w:rPr>
          <w:i/>
          <w:iCs/>
          <w:sz w:val="26"/>
          <w:szCs w:val="26"/>
          <w:lang w:val="vi-VN"/>
        </w:rPr>
        <w:t>8</w:t>
      </w:r>
      <w:r w:rsidRPr="007247DD">
        <w:rPr>
          <w:i/>
          <w:iCs/>
          <w:sz w:val="26"/>
          <w:szCs w:val="26"/>
          <w:lang w:val="nl-NL"/>
        </w:rPr>
        <w:t xml:space="preserve"> của Bộ luật này có trách nhiệm</w:t>
      </w:r>
      <w:r w:rsidRPr="007247DD">
        <w:rPr>
          <w:i/>
          <w:iCs/>
          <w:sz w:val="26"/>
          <w:szCs w:val="26"/>
          <w:lang w:val="pt-BR"/>
        </w:rPr>
        <w:t xml:space="preserve"> lấy ý kiến của người lao động.</w:t>
      </w:r>
    </w:p>
    <w:p w:rsidR="00C03138" w:rsidRPr="007247DD" w:rsidRDefault="00C03138" w:rsidP="00252DAF">
      <w:pPr>
        <w:rPr>
          <w:i/>
          <w:iCs/>
          <w:sz w:val="26"/>
          <w:szCs w:val="26"/>
          <w:lang w:val="pt-BR"/>
        </w:rPr>
      </w:pPr>
      <w:r w:rsidRPr="007247DD">
        <w:rPr>
          <w:i/>
          <w:iCs/>
          <w:sz w:val="26"/>
          <w:szCs w:val="26"/>
          <w:lang w:val="pt-BR"/>
        </w:rPr>
        <w:t>2. Nội dung lấy ý kiến bao gồm:</w:t>
      </w:r>
    </w:p>
    <w:p w:rsidR="00C03138" w:rsidRPr="007247DD" w:rsidRDefault="00C03138" w:rsidP="00252DAF">
      <w:pPr>
        <w:rPr>
          <w:i/>
          <w:iCs/>
          <w:sz w:val="26"/>
          <w:szCs w:val="26"/>
          <w:lang w:val="pt-BR"/>
        </w:rPr>
      </w:pPr>
      <w:r w:rsidRPr="007247DD">
        <w:rPr>
          <w:i/>
          <w:iCs/>
          <w:sz w:val="26"/>
          <w:szCs w:val="26"/>
          <w:lang w:val="pt-BR"/>
        </w:rPr>
        <w:t>a) Đồng ý hay không đồng ý đình công.</w:t>
      </w:r>
    </w:p>
    <w:p w:rsidR="00C03138" w:rsidRPr="007247DD" w:rsidRDefault="00C03138" w:rsidP="00252DAF">
      <w:pPr>
        <w:rPr>
          <w:i/>
          <w:iCs/>
          <w:sz w:val="26"/>
          <w:szCs w:val="26"/>
          <w:lang w:val="pt-BR"/>
        </w:rPr>
      </w:pPr>
      <w:r w:rsidRPr="007247DD">
        <w:rPr>
          <w:i/>
          <w:iCs/>
          <w:sz w:val="26"/>
          <w:szCs w:val="26"/>
          <w:lang w:val="pt-BR"/>
        </w:rPr>
        <w:t>b) Phương án của t</w:t>
      </w:r>
      <w:r w:rsidRPr="007247DD">
        <w:rPr>
          <w:i/>
          <w:iCs/>
          <w:sz w:val="26"/>
          <w:szCs w:val="26"/>
          <w:lang w:val="nl-NL"/>
        </w:rPr>
        <w:t xml:space="preserve">ổ chức đại diện của người lao động </w:t>
      </w:r>
      <w:r w:rsidRPr="007247DD">
        <w:rPr>
          <w:i/>
          <w:iCs/>
          <w:sz w:val="26"/>
          <w:szCs w:val="26"/>
          <w:lang w:val="pt-BR"/>
        </w:rPr>
        <w:t>về nội dung quy định tại các điểm b, c và d Khoản 2 Điều 20</w:t>
      </w:r>
      <w:r w:rsidRPr="002C0ED3">
        <w:rPr>
          <w:i/>
          <w:iCs/>
          <w:sz w:val="26"/>
          <w:szCs w:val="26"/>
          <w:lang w:val="pt-BR"/>
        </w:rPr>
        <w:t>2</w:t>
      </w:r>
      <w:r w:rsidRPr="007247DD">
        <w:rPr>
          <w:i/>
          <w:iCs/>
          <w:sz w:val="26"/>
          <w:szCs w:val="26"/>
          <w:lang w:val="pt-BR"/>
        </w:rPr>
        <w:t xml:space="preserve"> của Bộ luật này;</w:t>
      </w:r>
    </w:p>
    <w:p w:rsidR="00C03138" w:rsidRPr="007247DD" w:rsidRDefault="00C03138" w:rsidP="00252DAF">
      <w:pPr>
        <w:rPr>
          <w:i/>
          <w:iCs/>
          <w:sz w:val="26"/>
          <w:szCs w:val="26"/>
          <w:lang w:val="pt-BR"/>
        </w:rPr>
      </w:pPr>
      <w:r w:rsidRPr="007247DD">
        <w:rPr>
          <w:i/>
          <w:iCs/>
          <w:sz w:val="26"/>
          <w:szCs w:val="26"/>
          <w:lang w:val="pt-BR"/>
        </w:rPr>
        <w:t>3. Việc lấy ý kiến được thực hiện trực tiếp, có thể thực hiện bằng phiếu hoặc chữ ký hoặc hình thức khác.</w:t>
      </w:r>
    </w:p>
    <w:p w:rsidR="00C03138" w:rsidRPr="007247DD" w:rsidRDefault="00C03138" w:rsidP="00252DAF">
      <w:pPr>
        <w:rPr>
          <w:i/>
          <w:iCs/>
          <w:sz w:val="26"/>
          <w:szCs w:val="26"/>
          <w:lang w:val="pt-BR"/>
        </w:rPr>
      </w:pPr>
      <w:r w:rsidRPr="007247DD">
        <w:rPr>
          <w:i/>
          <w:iCs/>
          <w:sz w:val="26"/>
          <w:szCs w:val="26"/>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rsidR="00C03138" w:rsidRPr="007247DD" w:rsidRDefault="00C03138"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rsidR="00C03138" w:rsidRPr="007247DD" w:rsidRDefault="00C03138" w:rsidP="00252DAF">
      <w:pPr>
        <w:rPr>
          <w:sz w:val="26"/>
          <w:szCs w:val="26"/>
          <w:lang w:val="pt-BR"/>
        </w:rPr>
      </w:pPr>
      <w:r w:rsidRPr="007247DD">
        <w:rPr>
          <w:sz w:val="26"/>
          <w:szCs w:val="26"/>
          <w:lang w:val="pt-BR"/>
        </w:rPr>
        <w:t>1. Khi có trên 50% số người được lấy ý kiến đồng ý với nội dung lấy ý kiến đình công theo quy</w:t>
      </w:r>
      <w:r w:rsidRPr="007247DD">
        <w:rPr>
          <w:sz w:val="26"/>
          <w:szCs w:val="26"/>
        </w:rPr>
        <w:t xml:space="preserve"> định tại Khoản 2 Điều 20</w:t>
      </w:r>
      <w:r w:rsidRPr="002C0ED3">
        <w:rPr>
          <w:sz w:val="26"/>
          <w:szCs w:val="26"/>
        </w:rPr>
        <w:t>1</w:t>
      </w:r>
      <w:r w:rsidRPr="007247DD">
        <w:rPr>
          <w:sz w:val="26"/>
          <w:szCs w:val="26"/>
        </w:rPr>
        <w:t xml:space="preserve"> của Bộ luật này thì Tổ chức đại diện của người lao động ra quyết định</w:t>
      </w:r>
      <w:r w:rsidRPr="007247DD">
        <w:rPr>
          <w:sz w:val="26"/>
          <w:szCs w:val="26"/>
          <w:lang w:val="pt-BR"/>
        </w:rPr>
        <w:t xml:space="preserve"> đình công bằng văn bản. </w:t>
      </w:r>
    </w:p>
    <w:p w:rsidR="00C03138" w:rsidRPr="007247DD" w:rsidRDefault="00C03138" w:rsidP="00252DAF">
      <w:pPr>
        <w:rPr>
          <w:sz w:val="26"/>
          <w:szCs w:val="26"/>
          <w:lang w:val="pt-BR"/>
        </w:rPr>
      </w:pPr>
      <w:r w:rsidRPr="007247DD">
        <w:rPr>
          <w:sz w:val="26"/>
          <w:szCs w:val="26"/>
          <w:lang w:val="pt-BR"/>
        </w:rPr>
        <w:t>2. Quyết định đình công phải có các nội dung sau đây:</w:t>
      </w:r>
    </w:p>
    <w:p w:rsidR="00C03138" w:rsidRPr="007247DD" w:rsidRDefault="00C03138" w:rsidP="00252DAF">
      <w:pPr>
        <w:rPr>
          <w:sz w:val="26"/>
          <w:szCs w:val="26"/>
          <w:lang w:val="pt-BR"/>
        </w:rPr>
      </w:pPr>
      <w:r w:rsidRPr="007247DD">
        <w:rPr>
          <w:sz w:val="26"/>
          <w:szCs w:val="26"/>
          <w:lang w:val="pt-BR"/>
        </w:rPr>
        <w:t>a) Kết quả lấy ý kiến đình công;</w:t>
      </w:r>
    </w:p>
    <w:p w:rsidR="00C03138" w:rsidRPr="007247DD" w:rsidRDefault="00C03138" w:rsidP="00252DAF">
      <w:pPr>
        <w:rPr>
          <w:sz w:val="26"/>
          <w:szCs w:val="26"/>
          <w:lang w:val="pt-BR"/>
        </w:rPr>
      </w:pPr>
      <w:r w:rsidRPr="007247DD">
        <w:rPr>
          <w:sz w:val="26"/>
          <w:szCs w:val="26"/>
          <w:lang w:val="pt-BR"/>
        </w:rPr>
        <w:t>b) Thời điểm bắt đầu đình công, địa điểm đình công;</w:t>
      </w:r>
    </w:p>
    <w:p w:rsidR="00C03138" w:rsidRPr="007247DD" w:rsidRDefault="00C03138" w:rsidP="00252DAF">
      <w:pPr>
        <w:rPr>
          <w:sz w:val="26"/>
          <w:szCs w:val="26"/>
          <w:lang w:val="pt-BR"/>
        </w:rPr>
      </w:pPr>
      <w:r w:rsidRPr="007247DD">
        <w:rPr>
          <w:sz w:val="26"/>
          <w:szCs w:val="26"/>
          <w:lang w:val="pt-BR"/>
        </w:rPr>
        <w:t xml:space="preserve">c) Phạm vi tiến hành đình công; </w:t>
      </w:r>
    </w:p>
    <w:p w:rsidR="00C03138" w:rsidRPr="007247DD" w:rsidDel="0073260B" w:rsidRDefault="00C03138" w:rsidP="00252DAF">
      <w:pPr>
        <w:rPr>
          <w:sz w:val="26"/>
          <w:szCs w:val="26"/>
          <w:lang w:val="pt-BR"/>
        </w:rPr>
      </w:pPr>
      <w:r w:rsidRPr="007247DD">
        <w:rPr>
          <w:sz w:val="26"/>
          <w:szCs w:val="26"/>
          <w:lang w:val="pt-BR"/>
        </w:rPr>
        <w:t>d) Yêu cầu của người lao động;</w:t>
      </w:r>
      <w:r w:rsidRPr="007247DD">
        <w:rPr>
          <w:sz w:val="26"/>
          <w:szCs w:val="26"/>
          <w:lang w:val="pt-BR"/>
        </w:rPr>
        <w:tab/>
      </w:r>
    </w:p>
    <w:p w:rsidR="00C03138" w:rsidRPr="007247DD" w:rsidRDefault="00C03138" w:rsidP="00252DAF">
      <w:pPr>
        <w:rPr>
          <w:sz w:val="26"/>
          <w:szCs w:val="26"/>
          <w:lang w:val="pt-BR"/>
        </w:rPr>
      </w:pPr>
      <w:r w:rsidRPr="007247DD">
        <w:rPr>
          <w:sz w:val="26"/>
          <w:szCs w:val="26"/>
          <w:lang w:val="pt-BR"/>
        </w:rPr>
        <w:t>đ) Họ tên, địa chỉ liên hệ của người đại diện cho tổ chức đại diện của người lao động đang tổ chức và lãnh đạo đình công.</w:t>
      </w:r>
    </w:p>
    <w:p w:rsidR="00C03138" w:rsidRPr="007247DD" w:rsidRDefault="00C03138" w:rsidP="00252DAF">
      <w:pPr>
        <w:rPr>
          <w:sz w:val="26"/>
          <w:szCs w:val="26"/>
          <w:lang w:val="pt-BR"/>
        </w:rPr>
      </w:pPr>
      <w:r w:rsidRPr="007247DD">
        <w:rPr>
          <w:sz w:val="26"/>
          <w:szCs w:val="26"/>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rsidR="00C03138" w:rsidRPr="007247DD" w:rsidRDefault="00C03138" w:rsidP="00252DAF">
      <w:pPr>
        <w:rPr>
          <w:sz w:val="26"/>
          <w:szCs w:val="26"/>
          <w:lang w:val="pt-BR"/>
        </w:rPr>
      </w:pPr>
      <w:r w:rsidRPr="007247DD">
        <w:rPr>
          <w:sz w:val="26"/>
          <w:szCs w:val="26"/>
          <w:lang w:val="pt-BR"/>
        </w:rPr>
        <w:t>4. Đến thời điểm bắt đầu đình công, nếu người sử dụng lao động không chấp nhận giải quyết yêu cầu của người lao động thì tổ chức đại diện của người lao động tổ chức và lãnh đạo đình công.</w:t>
      </w:r>
    </w:p>
    <w:p w:rsidR="00C03138" w:rsidRPr="007247DD" w:rsidRDefault="00C03138" w:rsidP="00252DAF">
      <w:pPr>
        <w:pStyle w:val="iu"/>
      </w:pPr>
      <w:bookmarkStart w:id="573" w:name="_Toc5912404"/>
      <w:bookmarkStart w:id="574" w:name="_Toc7370880"/>
      <w:r w:rsidRPr="007247DD">
        <w:t>Điều 203. Quyền của các bên trước và trong quá trình đình công</w:t>
      </w:r>
      <w:bookmarkEnd w:id="573"/>
      <w:bookmarkEnd w:id="574"/>
    </w:p>
    <w:p w:rsidR="00C03138" w:rsidRPr="007247DD" w:rsidRDefault="00C03138" w:rsidP="00252DAF">
      <w:pPr>
        <w:rPr>
          <w:sz w:val="26"/>
          <w:szCs w:val="26"/>
          <w:lang w:val="pt-BR"/>
        </w:rPr>
      </w:pPr>
      <w:r w:rsidRPr="007247DD">
        <w:rPr>
          <w:sz w:val="26"/>
          <w:szCs w:val="26"/>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rsidR="00C03138" w:rsidRPr="007247DD" w:rsidRDefault="00C03138" w:rsidP="00252DAF">
      <w:pPr>
        <w:rPr>
          <w:sz w:val="26"/>
          <w:szCs w:val="26"/>
          <w:lang w:val="pt-BR"/>
        </w:rPr>
      </w:pPr>
      <w:r w:rsidRPr="007247DD">
        <w:rPr>
          <w:sz w:val="26"/>
          <w:szCs w:val="26"/>
          <w:lang w:val="pt-BR"/>
        </w:rPr>
        <w:t>2. Tổ chức đại diện của người lao động có quyền sau đây:</w:t>
      </w:r>
    </w:p>
    <w:p w:rsidR="00C03138" w:rsidRPr="007247DD" w:rsidRDefault="00C03138" w:rsidP="00252DAF">
      <w:pPr>
        <w:rPr>
          <w:sz w:val="26"/>
          <w:szCs w:val="26"/>
          <w:lang w:val="pt-BR"/>
        </w:rPr>
      </w:pPr>
      <w:r w:rsidRPr="007247DD">
        <w:rPr>
          <w:sz w:val="26"/>
          <w:szCs w:val="26"/>
          <w:lang w:val="pt-BR"/>
        </w:rPr>
        <w:t>a) Rút quyết định đình công nếu chưa đình công hoặc chấm dứt đình công nếu đang đình công;</w:t>
      </w:r>
    </w:p>
    <w:p w:rsidR="00C03138" w:rsidRPr="007247DD" w:rsidRDefault="00C03138" w:rsidP="00252DAF">
      <w:pPr>
        <w:rPr>
          <w:sz w:val="26"/>
          <w:szCs w:val="26"/>
          <w:lang w:val="pt-BR"/>
        </w:rPr>
      </w:pPr>
      <w:r w:rsidRPr="007247DD">
        <w:rPr>
          <w:sz w:val="26"/>
          <w:szCs w:val="26"/>
          <w:lang w:val="pt-BR"/>
        </w:rPr>
        <w:t>b) Yêu cầu Tòa án tuyên bố cuộc đình công là hợp pháp.</w:t>
      </w:r>
    </w:p>
    <w:p w:rsidR="00C03138" w:rsidRPr="007247DD" w:rsidRDefault="00C03138" w:rsidP="00252DAF">
      <w:pPr>
        <w:rPr>
          <w:sz w:val="26"/>
          <w:szCs w:val="26"/>
          <w:lang w:val="pt-BR"/>
        </w:rPr>
      </w:pPr>
      <w:r w:rsidRPr="007247DD">
        <w:rPr>
          <w:sz w:val="26"/>
          <w:szCs w:val="26"/>
          <w:lang w:val="pt-BR"/>
        </w:rPr>
        <w:t>3. Người sử dụng lao động có quyền sau đây:</w:t>
      </w:r>
    </w:p>
    <w:p w:rsidR="00C03138" w:rsidRPr="007247DD" w:rsidRDefault="00C03138" w:rsidP="00252DAF">
      <w:pPr>
        <w:rPr>
          <w:sz w:val="26"/>
          <w:szCs w:val="26"/>
          <w:lang w:val="pt-BR"/>
        </w:rPr>
      </w:pPr>
      <w:r w:rsidRPr="007247DD">
        <w:rPr>
          <w:sz w:val="26"/>
          <w:szCs w:val="26"/>
          <w:lang w:val="pt-BR"/>
        </w:rPr>
        <w:t>a) Chấp nhận toàn bộ hoặc một phần yêu cầu và thông báo bằng văn bản cho t</w:t>
      </w:r>
      <w:r w:rsidRPr="007247DD">
        <w:rPr>
          <w:sz w:val="26"/>
          <w:szCs w:val="26"/>
          <w:lang w:val="nl-NL"/>
        </w:rPr>
        <w:t xml:space="preserve">ổ chức đại diện của người lao động </w:t>
      </w:r>
      <w:r w:rsidRPr="007247DD">
        <w:rPr>
          <w:sz w:val="26"/>
          <w:szCs w:val="26"/>
          <w:lang w:val="pt-BR"/>
        </w:rPr>
        <w:t>đang tổ chức, lãnh đạo đình công;</w:t>
      </w:r>
    </w:p>
    <w:p w:rsidR="00C03138" w:rsidRPr="007247DD" w:rsidRDefault="00C03138" w:rsidP="00252DAF">
      <w:pPr>
        <w:rPr>
          <w:sz w:val="26"/>
          <w:szCs w:val="26"/>
          <w:lang w:val="pt-BR"/>
        </w:rPr>
      </w:pPr>
      <w:r w:rsidRPr="007247DD">
        <w:rPr>
          <w:sz w:val="26"/>
          <w:szCs w:val="26"/>
          <w:lang w:val="pt-BR"/>
        </w:rPr>
        <w:t>b) Đóng cửa tạm thời nơi làm việc trong thời gian đình công do không đủ điều kiện để duy trì hoạt động bình thường hoặc để bảo vệ tài sản;</w:t>
      </w:r>
    </w:p>
    <w:p w:rsidR="00C03138" w:rsidRPr="007247DD" w:rsidRDefault="00C03138" w:rsidP="00252DAF">
      <w:pPr>
        <w:rPr>
          <w:sz w:val="26"/>
          <w:szCs w:val="26"/>
          <w:lang w:val="pt-BR"/>
        </w:rPr>
      </w:pPr>
      <w:r w:rsidRPr="007247DD">
        <w:rPr>
          <w:sz w:val="26"/>
          <w:szCs w:val="26"/>
          <w:lang w:val="pt-BR"/>
        </w:rPr>
        <w:t>c) Yêu cầu Tòa án tuyên bố cuộc đình công là bất hợp pháp.</w:t>
      </w:r>
    </w:p>
    <w:p w:rsidR="00C03138" w:rsidRPr="007247DD" w:rsidRDefault="00C03138" w:rsidP="00252DAF">
      <w:pPr>
        <w:pStyle w:val="iu"/>
      </w:pPr>
      <w:bookmarkStart w:id="575" w:name="_Toc5912405"/>
      <w:bookmarkStart w:id="576" w:name="_Toc7370881"/>
      <w:r w:rsidRPr="007247DD">
        <w:t>Điều 204. Những trường hợp đình công bất hợp pháp</w:t>
      </w:r>
      <w:bookmarkEnd w:id="575"/>
      <w:bookmarkEnd w:id="576"/>
    </w:p>
    <w:p w:rsidR="00C03138" w:rsidRPr="007247DD" w:rsidRDefault="00C03138" w:rsidP="00252DAF">
      <w:pPr>
        <w:rPr>
          <w:sz w:val="26"/>
          <w:szCs w:val="26"/>
          <w:lang w:val="pt-BR"/>
        </w:rPr>
      </w:pPr>
      <w:r w:rsidRPr="007247DD">
        <w:rPr>
          <w:sz w:val="26"/>
          <w:szCs w:val="26"/>
          <w:lang w:val="pt-BR"/>
        </w:rPr>
        <w:t>1. Vi phạm các quy định về điều kiện, trình tự, thủ tục tiến hành đình công theo quy định của Bộ luật này.</w:t>
      </w:r>
    </w:p>
    <w:p w:rsidR="00C03138" w:rsidRPr="007247DD" w:rsidRDefault="00C03138" w:rsidP="00252DAF">
      <w:pPr>
        <w:rPr>
          <w:sz w:val="26"/>
          <w:szCs w:val="26"/>
          <w:lang w:val="pt-BR"/>
        </w:rPr>
      </w:pPr>
      <w:r w:rsidRPr="007247DD">
        <w:rPr>
          <w:sz w:val="26"/>
          <w:szCs w:val="26"/>
          <w:lang w:val="pt-BR"/>
        </w:rPr>
        <w:t>2. Khi vụ việc tranh chấp lao động tập thể đang được cơ quan, tổ chức, cá nhân giải quyết theo quy định của Bộ luật này.</w:t>
      </w:r>
    </w:p>
    <w:p w:rsidR="00C03138" w:rsidRPr="007247DD" w:rsidRDefault="00C03138" w:rsidP="00252DAF">
      <w:pPr>
        <w:rPr>
          <w:sz w:val="26"/>
          <w:szCs w:val="26"/>
          <w:lang w:val="pt-BR"/>
        </w:rPr>
      </w:pPr>
      <w:r w:rsidRPr="007247DD">
        <w:rPr>
          <w:sz w:val="26"/>
          <w:szCs w:val="26"/>
          <w:lang w:val="pt-BR"/>
        </w:rPr>
        <w:t>3. Tiến hành tại doanh nghiệp không được đình công thuộc Danh mục do Chính phủ quy định.</w:t>
      </w:r>
    </w:p>
    <w:p w:rsidR="00C03138" w:rsidRPr="007247DD" w:rsidRDefault="00C03138" w:rsidP="00252DAF">
      <w:pPr>
        <w:rPr>
          <w:sz w:val="26"/>
          <w:szCs w:val="26"/>
          <w:lang w:val="pt-BR"/>
        </w:rPr>
      </w:pPr>
      <w:r w:rsidRPr="007247DD">
        <w:rPr>
          <w:sz w:val="26"/>
          <w:szCs w:val="26"/>
          <w:lang w:val="pt-BR"/>
        </w:rPr>
        <w:t>4. Khi đã có quyết định hoãn hoặc ngừng đình công.</w:t>
      </w:r>
    </w:p>
    <w:p w:rsidR="00C03138" w:rsidRPr="007247DD" w:rsidRDefault="00C03138" w:rsidP="00252DAF">
      <w:pPr>
        <w:pStyle w:val="iu"/>
      </w:pPr>
      <w:bookmarkStart w:id="577" w:name="_Toc5912406"/>
      <w:bookmarkStart w:id="578" w:name="_Toc7370882"/>
      <w:r w:rsidRPr="007247DD">
        <w:t>Điều 205. Thông báo quyết định đóng cửa tạm thời nơi làm việc</w:t>
      </w:r>
      <w:bookmarkEnd w:id="577"/>
      <w:bookmarkEnd w:id="578"/>
    </w:p>
    <w:p w:rsidR="00C03138" w:rsidRPr="007247DD" w:rsidRDefault="00C03138" w:rsidP="00252DAF">
      <w:pPr>
        <w:rPr>
          <w:sz w:val="26"/>
          <w:szCs w:val="26"/>
          <w:lang w:val="pt-BR"/>
        </w:rPr>
      </w:pPr>
      <w:r w:rsidRPr="007247DD">
        <w:rPr>
          <w:sz w:val="26"/>
          <w:szCs w:val="26"/>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C03138" w:rsidRPr="007247DD" w:rsidRDefault="00C03138" w:rsidP="00252DAF">
      <w:pPr>
        <w:rPr>
          <w:sz w:val="26"/>
          <w:szCs w:val="26"/>
          <w:lang w:val="pt-BR"/>
        </w:rPr>
      </w:pPr>
      <w:r w:rsidRPr="007247DD">
        <w:rPr>
          <w:sz w:val="26"/>
          <w:szCs w:val="26"/>
          <w:lang w:val="pt-BR"/>
        </w:rPr>
        <w:t>1. Tổ chức đại diện của người lao động đang tổ chức và lãnh đạo đình công;</w:t>
      </w:r>
    </w:p>
    <w:p w:rsidR="00C03138" w:rsidRPr="007247DD" w:rsidRDefault="00C03138" w:rsidP="00252DAF">
      <w:pPr>
        <w:rPr>
          <w:sz w:val="26"/>
          <w:szCs w:val="26"/>
          <w:lang w:val="pt-BR"/>
        </w:rPr>
      </w:pPr>
      <w:r w:rsidRPr="007247DD">
        <w:rPr>
          <w:sz w:val="26"/>
          <w:szCs w:val="26"/>
          <w:lang w:val="pt-BR"/>
        </w:rPr>
        <w:t>2. Cơ quan quản lý nhà nước về lao động cấp tỉnh;</w:t>
      </w:r>
    </w:p>
    <w:p w:rsidR="00C03138" w:rsidRPr="007247DD" w:rsidRDefault="00C03138" w:rsidP="00252DAF">
      <w:pPr>
        <w:rPr>
          <w:sz w:val="26"/>
          <w:szCs w:val="26"/>
          <w:lang w:val="pt-BR"/>
        </w:rPr>
      </w:pPr>
      <w:r w:rsidRPr="007247DD">
        <w:rPr>
          <w:sz w:val="26"/>
          <w:szCs w:val="26"/>
          <w:lang w:val="pt-BR"/>
        </w:rPr>
        <w:t>3. Ủy ban nhân dân cấp huyện nơi đóng trụ sở.</w:t>
      </w:r>
    </w:p>
    <w:p w:rsidR="00C03138" w:rsidRPr="007247DD" w:rsidRDefault="00C03138" w:rsidP="00252DAF">
      <w:pPr>
        <w:pStyle w:val="iu"/>
      </w:pPr>
      <w:bookmarkStart w:id="579" w:name="_Toc5912407"/>
      <w:bookmarkStart w:id="580" w:name="_Toc7370883"/>
      <w:r w:rsidRPr="007247DD">
        <w:t>Điều 206. Trường hợp cấm đóng cửa tạm thời nơi làm việc</w:t>
      </w:r>
      <w:bookmarkEnd w:id="579"/>
      <w:bookmarkEnd w:id="580"/>
    </w:p>
    <w:p w:rsidR="00C03138" w:rsidRPr="007247DD" w:rsidRDefault="00C03138" w:rsidP="00252DAF">
      <w:pPr>
        <w:rPr>
          <w:sz w:val="26"/>
          <w:szCs w:val="26"/>
          <w:lang w:val="pt-BR"/>
        </w:rPr>
      </w:pPr>
      <w:r w:rsidRPr="007247DD">
        <w:rPr>
          <w:sz w:val="26"/>
          <w:szCs w:val="26"/>
          <w:lang w:val="pt-BR"/>
        </w:rPr>
        <w:t>1. Trước 12 giờ so với thời điểm bắt đầu đình công ghi trong quyết định đình công.</w:t>
      </w:r>
    </w:p>
    <w:p w:rsidR="00C03138" w:rsidRPr="007247DD" w:rsidRDefault="00C03138" w:rsidP="00252DAF">
      <w:pPr>
        <w:rPr>
          <w:sz w:val="26"/>
          <w:szCs w:val="26"/>
          <w:lang w:val="pt-BR"/>
        </w:rPr>
      </w:pPr>
      <w:r w:rsidRPr="007247DD">
        <w:rPr>
          <w:sz w:val="26"/>
          <w:szCs w:val="26"/>
          <w:lang w:val="pt-BR"/>
        </w:rPr>
        <w:t>2. Sau khi người lao động ngừng đình công.</w:t>
      </w:r>
    </w:p>
    <w:p w:rsidR="00C03138" w:rsidRPr="007247DD" w:rsidRDefault="00C03138" w:rsidP="00252DAF">
      <w:pPr>
        <w:pStyle w:val="iu"/>
      </w:pPr>
      <w:bookmarkStart w:id="581" w:name="_Toc5912408"/>
      <w:bookmarkStart w:id="582" w:name="_Toc7370884"/>
      <w:r w:rsidRPr="007247DD">
        <w:t>Điều 207. Tiền lương và các quyền lợi hợp pháp khác của người lao động trong thời gian đình công</w:t>
      </w:r>
      <w:bookmarkEnd w:id="581"/>
      <w:bookmarkEnd w:id="582"/>
    </w:p>
    <w:p w:rsidR="00C03138" w:rsidRPr="002C0ED3" w:rsidRDefault="00C03138" w:rsidP="00252DAF">
      <w:pPr>
        <w:rPr>
          <w:sz w:val="26"/>
          <w:szCs w:val="26"/>
          <w:lang w:val="pt-BR"/>
        </w:rPr>
      </w:pPr>
      <w:r w:rsidRPr="007247DD">
        <w:rPr>
          <w:sz w:val="26"/>
          <w:szCs w:val="26"/>
          <w:lang w:val="pt-BR"/>
        </w:rPr>
        <w:t>1. Người lao động không tham gia đình công nhưng phải ngừng việc vì lý do đình công thì được trả lương ngừng việc theo quy định tại điểm Khoản 2 Điều 100</w:t>
      </w:r>
      <w:r w:rsidRPr="002C0ED3">
        <w:rPr>
          <w:sz w:val="26"/>
          <w:szCs w:val="26"/>
          <w:lang w:val="pt-BR"/>
        </w:rPr>
        <w:t xml:space="preserve"> của Bộ luật này và các quyền lợi khác theo quy định của pháp luật về lao động. </w:t>
      </w:r>
    </w:p>
    <w:p w:rsidR="00C03138" w:rsidRPr="007247DD" w:rsidRDefault="00C03138" w:rsidP="00252DAF">
      <w:pPr>
        <w:rPr>
          <w:sz w:val="26"/>
          <w:szCs w:val="26"/>
          <w:lang w:val="pt-BR"/>
        </w:rPr>
      </w:pPr>
      <w:r w:rsidRPr="007247DD">
        <w:rPr>
          <w:sz w:val="26"/>
          <w:szCs w:val="26"/>
          <w:lang w:val="pt-BR"/>
        </w:rPr>
        <w:t>2. Người lao động tham gia đình công không được trả lương và các quyền lợi khác theo quy định của pháp luật, trừ trường hợp hai bên có thoả thuận khác.</w:t>
      </w:r>
    </w:p>
    <w:p w:rsidR="00C03138" w:rsidRPr="007247DD" w:rsidRDefault="00C03138" w:rsidP="00252DAF">
      <w:pPr>
        <w:pStyle w:val="iu"/>
      </w:pPr>
      <w:bookmarkStart w:id="583" w:name="_Toc5912409"/>
      <w:bookmarkStart w:id="584" w:name="_Toc7370885"/>
      <w:r w:rsidRPr="007247DD">
        <w:t>Điều 208. Hành vi bị cấm trước, trong và sau khi đình công</w:t>
      </w:r>
      <w:bookmarkEnd w:id="583"/>
      <w:bookmarkEnd w:id="584"/>
    </w:p>
    <w:p w:rsidR="00C03138" w:rsidRPr="007247DD" w:rsidRDefault="00C03138" w:rsidP="00252DAF">
      <w:pPr>
        <w:rPr>
          <w:sz w:val="26"/>
          <w:szCs w:val="26"/>
          <w:lang w:val="pt-BR"/>
        </w:rPr>
      </w:pPr>
      <w:r w:rsidRPr="007247DD">
        <w:rPr>
          <w:sz w:val="26"/>
          <w:szCs w:val="26"/>
          <w:lang w:val="pt-BR"/>
        </w:rPr>
        <w:t>1. Cản trở việc thực hiện quyền đình công hoặc kích động, lôi kéo, ép buộc người lao động đình công; cản trở người lao động không tham gia đình công đi làm việc.</w:t>
      </w:r>
    </w:p>
    <w:p w:rsidR="00C03138" w:rsidRPr="007247DD" w:rsidRDefault="00C03138" w:rsidP="00252DAF">
      <w:pPr>
        <w:rPr>
          <w:sz w:val="26"/>
          <w:szCs w:val="26"/>
          <w:lang w:val="pt-BR"/>
        </w:rPr>
      </w:pPr>
      <w:r w:rsidRPr="007247DD">
        <w:rPr>
          <w:sz w:val="26"/>
          <w:szCs w:val="26"/>
          <w:lang w:val="pt-BR"/>
        </w:rPr>
        <w:t>2. Dùng bạo lực; hủy hoại máy, thiết bị, tài sản của người sử dụng lao động.</w:t>
      </w:r>
    </w:p>
    <w:p w:rsidR="00C03138" w:rsidRPr="007247DD" w:rsidRDefault="00C03138" w:rsidP="00252DAF">
      <w:pPr>
        <w:rPr>
          <w:sz w:val="26"/>
          <w:szCs w:val="26"/>
          <w:lang w:val="pt-BR"/>
        </w:rPr>
      </w:pPr>
      <w:r w:rsidRPr="007247DD">
        <w:rPr>
          <w:sz w:val="26"/>
          <w:szCs w:val="26"/>
          <w:lang w:val="pt-BR"/>
        </w:rPr>
        <w:t>3. Xâm phạm trật tự, an toàn công cộng.</w:t>
      </w:r>
    </w:p>
    <w:p w:rsidR="00C03138" w:rsidRPr="007247DD" w:rsidRDefault="00C03138" w:rsidP="00252DAF">
      <w:pPr>
        <w:rPr>
          <w:sz w:val="26"/>
          <w:szCs w:val="26"/>
          <w:lang w:val="pt-BR"/>
        </w:rPr>
      </w:pPr>
      <w:r w:rsidRPr="007247DD">
        <w:rPr>
          <w:sz w:val="26"/>
          <w:szCs w:val="26"/>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C03138" w:rsidRPr="007247DD" w:rsidRDefault="00C03138" w:rsidP="00252DAF">
      <w:pPr>
        <w:rPr>
          <w:sz w:val="26"/>
          <w:szCs w:val="26"/>
          <w:lang w:val="pt-BR"/>
        </w:rPr>
      </w:pPr>
      <w:r w:rsidRPr="007247DD">
        <w:rPr>
          <w:sz w:val="26"/>
          <w:szCs w:val="26"/>
          <w:lang w:val="pt-BR"/>
        </w:rPr>
        <w:t>5. Trù dập, trả thù người lao động tham gia đình công, người lãnh đạo đình công.</w:t>
      </w:r>
    </w:p>
    <w:p w:rsidR="00C03138" w:rsidRPr="007247DD" w:rsidRDefault="00C03138" w:rsidP="00252DAF">
      <w:pPr>
        <w:rPr>
          <w:sz w:val="26"/>
          <w:szCs w:val="26"/>
          <w:lang w:val="pt-BR"/>
        </w:rPr>
      </w:pPr>
      <w:r w:rsidRPr="007247DD">
        <w:rPr>
          <w:sz w:val="26"/>
          <w:szCs w:val="26"/>
          <w:lang w:val="pt-BR"/>
        </w:rPr>
        <w:t>6. Lợi dụng đình công để thực hiện hành vi vi phạm pháp luật khác.</w:t>
      </w:r>
    </w:p>
    <w:p w:rsidR="00C03138" w:rsidRPr="007247DD" w:rsidRDefault="00C03138" w:rsidP="00252DAF">
      <w:pPr>
        <w:pStyle w:val="iu"/>
      </w:pPr>
      <w:bookmarkStart w:id="585" w:name="_Toc5912410"/>
      <w:bookmarkStart w:id="586" w:name="_Toc7370886"/>
      <w:r w:rsidRPr="007247DD">
        <w:t>Điều 209. Trường hợp không được đình công</w:t>
      </w:r>
      <w:bookmarkEnd w:id="585"/>
      <w:bookmarkEnd w:id="586"/>
    </w:p>
    <w:p w:rsidR="00C03138" w:rsidRPr="007247DD" w:rsidRDefault="00C03138" w:rsidP="00252DAF">
      <w:pPr>
        <w:rPr>
          <w:sz w:val="26"/>
          <w:szCs w:val="26"/>
          <w:lang w:val="pt-BR"/>
        </w:rPr>
      </w:pPr>
      <w:r w:rsidRPr="007247DD">
        <w:rPr>
          <w:sz w:val="26"/>
          <w:szCs w:val="26"/>
          <w:lang w:val="pt-BR"/>
        </w:rPr>
        <w:t xml:space="preserve">1. Không được đình công ở đơn vị sử dụng lao động mà việc đình công có thể đe dọa đến an ninh, quốc phòng, trật tự công cộng, sức khỏe của người dân. </w:t>
      </w:r>
    </w:p>
    <w:p w:rsidR="00C03138" w:rsidRPr="007247DD" w:rsidRDefault="00C03138" w:rsidP="00252DAF">
      <w:pPr>
        <w:rPr>
          <w:b/>
          <w:bCs/>
          <w:sz w:val="26"/>
          <w:szCs w:val="26"/>
          <w:lang w:val="pt-BR"/>
        </w:rPr>
      </w:pPr>
      <w:r w:rsidRPr="007247DD">
        <w:rPr>
          <w:sz w:val="26"/>
          <w:szCs w:val="26"/>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rsidR="00C03138" w:rsidRPr="007247DD" w:rsidRDefault="00C03138" w:rsidP="00252DAF">
      <w:pPr>
        <w:pStyle w:val="iu"/>
      </w:pPr>
      <w:bookmarkStart w:id="587" w:name="_Toc5912411"/>
      <w:bookmarkStart w:id="588" w:name="_Toc7370887"/>
      <w:r w:rsidRPr="007247DD">
        <w:t>Điều 210. Quyết định hoãn, ngừng đình công</w:t>
      </w:r>
      <w:bookmarkEnd w:id="587"/>
      <w:bookmarkEnd w:id="588"/>
    </w:p>
    <w:p w:rsidR="00C03138" w:rsidRPr="007247DD" w:rsidRDefault="00C03138" w:rsidP="00252DAF">
      <w:pPr>
        <w:rPr>
          <w:sz w:val="26"/>
          <w:szCs w:val="26"/>
          <w:lang w:val="pt-BR"/>
        </w:rPr>
      </w:pPr>
      <w:r w:rsidRPr="007247DD">
        <w:rPr>
          <w:sz w:val="26"/>
          <w:szCs w:val="26"/>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rsidR="00C03138" w:rsidRPr="007247DD" w:rsidRDefault="00C03138" w:rsidP="00252DAF">
      <w:pPr>
        <w:rPr>
          <w:sz w:val="26"/>
          <w:szCs w:val="26"/>
          <w:lang w:val="pt-BR"/>
        </w:rPr>
      </w:pPr>
      <w:r w:rsidRPr="007247DD">
        <w:rPr>
          <w:sz w:val="26"/>
          <w:szCs w:val="26"/>
          <w:lang w:val="pt-BR"/>
        </w:rPr>
        <w:t>2. Chính phủ quy định về việc hoãn hoặc ngừng đình công và giải quyết quyền lợi của người lao động.</w:t>
      </w:r>
    </w:p>
    <w:p w:rsidR="00C03138" w:rsidRPr="007247DD" w:rsidRDefault="00C03138" w:rsidP="00252DAF">
      <w:pPr>
        <w:pStyle w:val="iu"/>
      </w:pPr>
      <w:bookmarkStart w:id="589" w:name="_Toc5912412"/>
      <w:bookmarkStart w:id="590" w:name="_Toc7370888"/>
      <w:r w:rsidRPr="007247DD">
        <w:t>Điều 211. Xử lý cuộc đình công không đúng trình tự, thủ tục</w:t>
      </w:r>
      <w:bookmarkEnd w:id="589"/>
      <w:bookmarkEnd w:id="590"/>
    </w:p>
    <w:p w:rsidR="00C03138" w:rsidRPr="007247DD" w:rsidRDefault="00C03138" w:rsidP="00252DAF">
      <w:pPr>
        <w:rPr>
          <w:sz w:val="26"/>
          <w:szCs w:val="26"/>
          <w:lang w:val="pt-BR"/>
        </w:rPr>
      </w:pPr>
      <w:r w:rsidRPr="007247DD">
        <w:rPr>
          <w:sz w:val="26"/>
          <w:szCs w:val="26"/>
          <w:lang w:val="pt-BR"/>
        </w:rPr>
        <w:t>Trong thời hạn 12 giờ, kể từ khi nhận được thông báo về cuộc đình công không tuân theo quy định tại Điều 20</w:t>
      </w:r>
      <w:r w:rsidRPr="007247DD">
        <w:rPr>
          <w:sz w:val="26"/>
          <w:szCs w:val="26"/>
          <w:lang w:val="vi-VN"/>
        </w:rPr>
        <w:t>0</w:t>
      </w:r>
      <w:r w:rsidRPr="007247DD">
        <w:rPr>
          <w:sz w:val="26"/>
          <w:szCs w:val="26"/>
        </w:rPr>
        <w:t>,</w:t>
      </w:r>
      <w:r w:rsidRPr="007247DD">
        <w:rPr>
          <w:sz w:val="26"/>
          <w:szCs w:val="26"/>
          <w:lang w:val="pt-BR"/>
        </w:rPr>
        <w:t xml:space="preserve"> Điều 20</w:t>
      </w:r>
      <w:r w:rsidRPr="002C0ED3">
        <w:rPr>
          <w:sz w:val="26"/>
          <w:szCs w:val="26"/>
          <w:lang w:val="vi-VN"/>
        </w:rPr>
        <w:t>1</w:t>
      </w:r>
      <w:r w:rsidRPr="007247DD">
        <w:rPr>
          <w:sz w:val="26"/>
          <w:szCs w:val="26"/>
        </w:rPr>
        <w:t xml:space="preserve"> và Điều 202</w:t>
      </w:r>
      <w:r w:rsidRPr="007247DD">
        <w:rPr>
          <w:sz w:val="26"/>
          <w:szCs w:val="26"/>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rsidR="00C03138" w:rsidRPr="007247DD" w:rsidRDefault="00C03138" w:rsidP="00252DAF">
      <w:pPr>
        <w:rPr>
          <w:sz w:val="26"/>
          <w:szCs w:val="26"/>
          <w:lang w:val="pt-BR"/>
        </w:rPr>
      </w:pPr>
      <w:r w:rsidRPr="007247DD">
        <w:rPr>
          <w:sz w:val="26"/>
          <w:szCs w:val="26"/>
          <w:lang w:val="pt-BR"/>
        </w:rPr>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rsidR="00C03138" w:rsidRPr="007247DD" w:rsidRDefault="00C03138" w:rsidP="003C0E1A">
      <w:pPr>
        <w:rPr>
          <w:sz w:val="26"/>
          <w:szCs w:val="26"/>
          <w:lang w:val="pt-BR"/>
        </w:rPr>
      </w:pPr>
      <w:r w:rsidRPr="007247DD">
        <w:rPr>
          <w:sz w:val="26"/>
          <w:szCs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8"/>
      <w:bookmarkEnd w:id="509"/>
      <w:bookmarkEnd w:id="510"/>
      <w:bookmarkEnd w:id="511"/>
      <w:bookmarkEnd w:id="512"/>
      <w:bookmarkEnd w:id="513"/>
      <w:bookmarkEnd w:id="514"/>
    </w:p>
    <w:p w:rsidR="00C03138" w:rsidRPr="007247DD" w:rsidRDefault="00C03138"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rsidR="00C03138" w:rsidRPr="007247DD" w:rsidRDefault="00C03138" w:rsidP="00CB3EDE">
      <w:pPr>
        <w:pStyle w:val="iu"/>
      </w:pPr>
      <w:bookmarkStart w:id="593" w:name="_Toc527983655"/>
      <w:bookmarkStart w:id="594" w:name="_Toc530562672"/>
      <w:bookmarkStart w:id="595" w:name="_Toc7370890"/>
      <w:r w:rsidRPr="007247DD">
        <w:t>Điều 212. Nội dung quản lý nhà nước về lao động</w:t>
      </w:r>
      <w:bookmarkEnd w:id="593"/>
      <w:bookmarkEnd w:id="594"/>
      <w:bookmarkEnd w:id="595"/>
    </w:p>
    <w:p w:rsidR="00C03138" w:rsidRPr="007247DD" w:rsidRDefault="00C03138" w:rsidP="0087123B">
      <w:pPr>
        <w:rPr>
          <w:sz w:val="26"/>
          <w:szCs w:val="26"/>
          <w:lang w:val="pt-BR"/>
        </w:rPr>
      </w:pPr>
      <w:r w:rsidRPr="007247DD">
        <w:rPr>
          <w:sz w:val="26"/>
          <w:szCs w:val="26"/>
          <w:lang w:val="pt-BR"/>
        </w:rPr>
        <w:t>Quản lý nhà nước về lao động bao gồm những nội dung chủ yếu sau đây:</w:t>
      </w:r>
    </w:p>
    <w:p w:rsidR="00C03138" w:rsidRPr="007247DD" w:rsidRDefault="00C03138" w:rsidP="0087123B">
      <w:pPr>
        <w:rPr>
          <w:sz w:val="26"/>
          <w:szCs w:val="26"/>
          <w:lang w:val="pt-BR"/>
        </w:rPr>
      </w:pPr>
      <w:r w:rsidRPr="007247DD">
        <w:rPr>
          <w:sz w:val="26"/>
          <w:szCs w:val="26"/>
          <w:lang w:val="pt-BR"/>
        </w:rPr>
        <w:t>1. Ban hành và tổ chức thực hiện văn bản quy phạm pháp luật về lao động;</w:t>
      </w:r>
    </w:p>
    <w:p w:rsidR="00C03138" w:rsidRPr="007247DD" w:rsidRDefault="00C03138" w:rsidP="0087123B">
      <w:pPr>
        <w:rPr>
          <w:sz w:val="26"/>
          <w:szCs w:val="26"/>
          <w:lang w:val="pt-BR"/>
        </w:rPr>
      </w:pPr>
      <w:r w:rsidRPr="007247DD">
        <w:rPr>
          <w:sz w:val="26"/>
          <w:szCs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rsidR="00C03138" w:rsidRPr="007247DD" w:rsidRDefault="00C03138" w:rsidP="0087123B">
      <w:pPr>
        <w:rPr>
          <w:sz w:val="26"/>
          <w:szCs w:val="26"/>
          <w:lang w:val="pt-BR"/>
        </w:rPr>
      </w:pPr>
      <w:r w:rsidRPr="007247DD">
        <w:rPr>
          <w:sz w:val="26"/>
          <w:szCs w:val="26"/>
          <w:lang w:val="pt-BR"/>
        </w:rPr>
        <w:t>3. Tổ chức và tiến hành nghiên cứu khoa học về lao động, thống kê, thông tin về lao động và thị trường lao động, về mức sống, trả lương và thu nhập của người lao động;</w:t>
      </w:r>
    </w:p>
    <w:p w:rsidR="00C03138" w:rsidRPr="007247DD" w:rsidRDefault="00C03138" w:rsidP="0087123B">
      <w:pPr>
        <w:rPr>
          <w:sz w:val="26"/>
          <w:szCs w:val="26"/>
          <w:lang w:val="pt-BR"/>
        </w:rPr>
      </w:pPr>
      <w:r w:rsidRPr="007247DD">
        <w:rPr>
          <w:sz w:val="26"/>
          <w:szCs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rsidR="00C03138" w:rsidRPr="007247DD" w:rsidRDefault="00C03138" w:rsidP="0087123B">
      <w:pPr>
        <w:rPr>
          <w:sz w:val="26"/>
          <w:szCs w:val="26"/>
          <w:lang w:val="pt-BR"/>
        </w:rPr>
      </w:pPr>
      <w:r w:rsidRPr="007247DD">
        <w:rPr>
          <w:sz w:val="26"/>
          <w:szCs w:val="26"/>
          <w:lang w:val="pt-BR"/>
        </w:rPr>
        <w:t>5. Thanh tra, kiểm tra, giải quyết khiếu nại, tố cáo và xử lý vi phạm pháp luật về lao động; giải quyết tranh chấp lao động theo quy định của pháp luật;</w:t>
      </w:r>
    </w:p>
    <w:p w:rsidR="00C03138" w:rsidRPr="007247DD" w:rsidRDefault="00C03138" w:rsidP="0087123B">
      <w:pPr>
        <w:rPr>
          <w:sz w:val="26"/>
          <w:szCs w:val="26"/>
          <w:lang w:val="pt-BR"/>
        </w:rPr>
      </w:pPr>
      <w:r w:rsidRPr="007247DD">
        <w:rPr>
          <w:sz w:val="26"/>
          <w:szCs w:val="26"/>
          <w:lang w:val="pt-BR"/>
        </w:rPr>
        <w:t>6. Hợp tác quốc tế về lao động.</w:t>
      </w:r>
    </w:p>
    <w:p w:rsidR="00C03138" w:rsidRPr="007247DD" w:rsidRDefault="00C03138" w:rsidP="00CB3EDE">
      <w:pPr>
        <w:pStyle w:val="iu"/>
      </w:pPr>
      <w:bookmarkStart w:id="596" w:name="_Toc527983656"/>
      <w:bookmarkStart w:id="597" w:name="_Toc530562673"/>
      <w:bookmarkStart w:id="598" w:name="_Toc7370891"/>
      <w:r w:rsidRPr="007247DD">
        <w:t>Điều 213. Thẩm quyền quản lý nhà nước về lao động</w:t>
      </w:r>
      <w:bookmarkEnd w:id="596"/>
      <w:bookmarkEnd w:id="597"/>
      <w:bookmarkEnd w:id="598"/>
    </w:p>
    <w:p w:rsidR="00C03138" w:rsidRPr="007247DD" w:rsidRDefault="00C03138" w:rsidP="0087123B">
      <w:pPr>
        <w:rPr>
          <w:sz w:val="26"/>
          <w:szCs w:val="26"/>
          <w:lang w:val="pt-BR"/>
        </w:rPr>
      </w:pPr>
      <w:r w:rsidRPr="007247DD">
        <w:rPr>
          <w:sz w:val="26"/>
          <w:szCs w:val="26"/>
          <w:lang w:val="pt-BR"/>
        </w:rPr>
        <w:t>1. Chính phủ thống nhất quản lý nhà nước về lao động trong phạm vi cả nước.</w:t>
      </w:r>
    </w:p>
    <w:p w:rsidR="00C03138" w:rsidRPr="007247DD" w:rsidRDefault="00C03138" w:rsidP="0087123B">
      <w:pPr>
        <w:rPr>
          <w:sz w:val="26"/>
          <w:szCs w:val="26"/>
          <w:lang w:val="pt-BR"/>
        </w:rPr>
      </w:pPr>
      <w:r w:rsidRPr="007247DD">
        <w:rPr>
          <w:sz w:val="26"/>
          <w:szCs w:val="26"/>
          <w:lang w:val="pt-BR"/>
        </w:rPr>
        <w:t>2. Bộ Lao động - Thương binh và Xã hội chịu trách nhiệm trước Chính phủ thực hiện quản lý nhà nước về lao động.</w:t>
      </w:r>
    </w:p>
    <w:p w:rsidR="00C03138" w:rsidRPr="007247DD" w:rsidRDefault="00C03138" w:rsidP="0087123B">
      <w:pPr>
        <w:rPr>
          <w:sz w:val="26"/>
          <w:szCs w:val="26"/>
          <w:lang w:val="pt-BR"/>
        </w:rPr>
      </w:pPr>
      <w:r w:rsidRPr="007247DD">
        <w:rPr>
          <w:sz w:val="26"/>
          <w:szCs w:val="26"/>
          <w:lang w:val="pt-BR"/>
        </w:rPr>
        <w:t>Bộ, cơ quan ngang bộ trong phạm vi nhiệm vụ, quyền hạn của mình có trách nhiệm thực hiện và phối hợp với Bộ Lao động - Thương binh và Xã hội trong quản lý nhà nước về lao động.</w:t>
      </w:r>
    </w:p>
    <w:p w:rsidR="00C03138" w:rsidRPr="007247DD" w:rsidRDefault="00C03138" w:rsidP="0087123B">
      <w:pPr>
        <w:spacing w:after="120" w:line="259" w:lineRule="auto"/>
        <w:rPr>
          <w:spacing w:val="-4"/>
          <w:lang w:val="pt-BR"/>
        </w:rPr>
      </w:pPr>
      <w:r w:rsidRPr="007247DD">
        <w:rPr>
          <w:spacing w:val="-4"/>
          <w:sz w:val="26"/>
          <w:szCs w:val="26"/>
          <w:lang w:val="pt-BR"/>
        </w:rPr>
        <w:t>3. Uỷ ban nhân dân các cấp thực hiện quản lý nhà nước về lao động trong phạm vi địa phương mình</w:t>
      </w:r>
      <w:r w:rsidRPr="007247DD">
        <w:rPr>
          <w:spacing w:val="-4"/>
          <w:lang w:val="pt-BR"/>
        </w:rPr>
        <w:t xml:space="preserve">.  </w:t>
      </w:r>
    </w:p>
    <w:p w:rsidR="00C03138" w:rsidRPr="007247DD" w:rsidRDefault="00C03138"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rsidR="00C03138" w:rsidRPr="007247DD" w:rsidRDefault="00C03138" w:rsidP="00CB3EDE">
      <w:pPr>
        <w:pStyle w:val="iu"/>
      </w:pPr>
      <w:bookmarkStart w:id="601" w:name="_Toc527983658"/>
      <w:bookmarkStart w:id="602" w:name="_Toc530562675"/>
      <w:bookmarkStart w:id="603" w:name="_Toc7370893"/>
      <w:r w:rsidRPr="007247DD">
        <w:t>Điều 214. Nhiệm vụ thanh tra nhà nước về lao động</w:t>
      </w:r>
      <w:bookmarkEnd w:id="601"/>
      <w:bookmarkEnd w:id="602"/>
      <w:bookmarkEnd w:id="603"/>
    </w:p>
    <w:p w:rsidR="00C03138" w:rsidRPr="007247DD" w:rsidRDefault="00C03138" w:rsidP="0087123B">
      <w:pPr>
        <w:rPr>
          <w:sz w:val="26"/>
          <w:szCs w:val="26"/>
        </w:rPr>
      </w:pPr>
      <w:r w:rsidRPr="007247DD">
        <w:rPr>
          <w:sz w:val="26"/>
          <w:szCs w:val="26"/>
        </w:rPr>
        <w:t>Thanh tra Bộ Lao động - Thương binh và Xã hội, Thanh tra Sở Lao động - Thương binh và Xã hội có các nhiệm vụ chủ yếu sau đây:</w:t>
      </w:r>
    </w:p>
    <w:p w:rsidR="00C03138" w:rsidRPr="007247DD" w:rsidRDefault="00C03138" w:rsidP="0087123B">
      <w:pPr>
        <w:rPr>
          <w:sz w:val="26"/>
          <w:szCs w:val="26"/>
        </w:rPr>
      </w:pPr>
      <w:r w:rsidRPr="007247DD">
        <w:rPr>
          <w:sz w:val="26"/>
          <w:szCs w:val="26"/>
        </w:rPr>
        <w:t>1. Thanh tra việc chấp hành các quy định pháp luật về lao động;</w:t>
      </w:r>
    </w:p>
    <w:p w:rsidR="00C03138" w:rsidRPr="007247DD" w:rsidRDefault="00C03138" w:rsidP="0087123B">
      <w:pPr>
        <w:rPr>
          <w:sz w:val="26"/>
          <w:szCs w:val="26"/>
        </w:rPr>
      </w:pPr>
      <w:r w:rsidRPr="007247DD">
        <w:rPr>
          <w:sz w:val="26"/>
          <w:szCs w:val="26"/>
        </w:rPr>
        <w:t>2. Điều tra tai nạn lao động và những vi phạm an toàn lao động, vệ sinh lao động;</w:t>
      </w:r>
    </w:p>
    <w:p w:rsidR="00C03138" w:rsidRPr="007247DD" w:rsidRDefault="00C03138" w:rsidP="0087123B">
      <w:pPr>
        <w:rPr>
          <w:sz w:val="26"/>
          <w:szCs w:val="26"/>
        </w:rPr>
      </w:pPr>
      <w:r w:rsidRPr="007247DD">
        <w:rPr>
          <w:sz w:val="26"/>
          <w:szCs w:val="26"/>
        </w:rPr>
        <w:t>3. Tham gia hướng dẫn áp dụng hệ thống tiêu chuẩn, quy chuẩn kỹ thuật về điều kiện lao động, an toàn lao động, vệ sinh lao động;</w:t>
      </w:r>
    </w:p>
    <w:p w:rsidR="00C03138" w:rsidRPr="007247DD" w:rsidRDefault="00C03138" w:rsidP="0087123B">
      <w:pPr>
        <w:rPr>
          <w:sz w:val="26"/>
          <w:szCs w:val="26"/>
        </w:rPr>
      </w:pPr>
      <w:r w:rsidRPr="007247DD">
        <w:rPr>
          <w:sz w:val="26"/>
          <w:szCs w:val="26"/>
        </w:rPr>
        <w:t>4. Giải quyết khiếu nại, tố cáo về lao động theo quy định của pháp luật;</w:t>
      </w:r>
    </w:p>
    <w:p w:rsidR="00C03138" w:rsidRPr="007247DD" w:rsidRDefault="00C03138" w:rsidP="0087123B">
      <w:pPr>
        <w:rPr>
          <w:sz w:val="26"/>
          <w:szCs w:val="26"/>
        </w:rPr>
      </w:pPr>
      <w:r w:rsidRPr="007247DD">
        <w:rPr>
          <w:sz w:val="26"/>
          <w:szCs w:val="26"/>
        </w:rPr>
        <w:t>5. Xử lý theo thẩm quyền và kiến nghị các cơ quan có thẩm quyền xử lý các vi phạm pháp luật về lao động.</w:t>
      </w:r>
    </w:p>
    <w:p w:rsidR="00C03138" w:rsidRPr="007247DD" w:rsidRDefault="00C03138" w:rsidP="00CB3EDE">
      <w:pPr>
        <w:pStyle w:val="iu"/>
      </w:pPr>
      <w:bookmarkStart w:id="604" w:name="_Toc527983659"/>
      <w:bookmarkStart w:id="605" w:name="_Toc530562676"/>
      <w:bookmarkStart w:id="606" w:name="_Toc7370894"/>
      <w:r w:rsidRPr="007247DD">
        <w:t>Điều 215. Thanh tra lao động</w:t>
      </w:r>
      <w:bookmarkEnd w:id="604"/>
      <w:bookmarkEnd w:id="605"/>
      <w:bookmarkEnd w:id="606"/>
    </w:p>
    <w:p w:rsidR="00C03138" w:rsidRPr="007247DD" w:rsidRDefault="00C03138" w:rsidP="0087123B">
      <w:pPr>
        <w:rPr>
          <w:sz w:val="26"/>
          <w:szCs w:val="26"/>
        </w:rPr>
      </w:pPr>
      <w:r w:rsidRPr="007247DD">
        <w:rPr>
          <w:sz w:val="26"/>
          <w:szCs w:val="26"/>
        </w:rPr>
        <w:t>1. Thanh tra Bộ Lao động - Thương binh và Xã hội, Thanh tra Sở Lao động - Thương binh và Xã hội thực hiện chức năng thanh tra chuyên ngành về lao động.</w:t>
      </w:r>
    </w:p>
    <w:p w:rsidR="00C03138" w:rsidRPr="007247DD" w:rsidRDefault="00C03138" w:rsidP="0087123B">
      <w:pPr>
        <w:rPr>
          <w:sz w:val="26"/>
          <w:szCs w:val="26"/>
        </w:rPr>
      </w:pPr>
      <w:r w:rsidRPr="007247DD">
        <w:rPr>
          <w:sz w:val="26"/>
          <w:szCs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C03138" w:rsidRPr="007247DD" w:rsidRDefault="00C03138"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t>Điều 216. Quyền của thanh tra viên lao động</w:t>
      </w:r>
      <w:bookmarkEnd w:id="607"/>
      <w:bookmarkEnd w:id="608"/>
      <w:bookmarkEnd w:id="609"/>
    </w:p>
    <w:p w:rsidR="00C03138" w:rsidRPr="007247DD" w:rsidRDefault="00C03138" w:rsidP="0087123B">
      <w:pPr>
        <w:rPr>
          <w:sz w:val="26"/>
          <w:szCs w:val="26"/>
        </w:rPr>
      </w:pPr>
      <w:r w:rsidRPr="007247DD">
        <w:rPr>
          <w:sz w:val="26"/>
          <w:szCs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rsidR="00C03138" w:rsidRPr="007247DD" w:rsidRDefault="00C03138" w:rsidP="00CB3EDE">
      <w:pPr>
        <w:pStyle w:val="iu"/>
      </w:pPr>
      <w:bookmarkStart w:id="610" w:name="_Toc527983661"/>
      <w:bookmarkStart w:id="611" w:name="_Toc530562678"/>
      <w:bookmarkStart w:id="612" w:name="_Toc7370896"/>
      <w:r w:rsidRPr="007247DD">
        <w:t>Điều 217. Xử lý vi phạm trong lĩnh vực lao động</w:t>
      </w:r>
      <w:bookmarkEnd w:id="610"/>
      <w:bookmarkEnd w:id="611"/>
      <w:bookmarkEnd w:id="612"/>
    </w:p>
    <w:p w:rsidR="00C03138" w:rsidRPr="007247DD" w:rsidRDefault="00C03138" w:rsidP="0087123B">
      <w:pPr>
        <w:rPr>
          <w:sz w:val="26"/>
          <w:szCs w:val="26"/>
        </w:rPr>
      </w:pPr>
      <w:r w:rsidRPr="007247DD">
        <w:rPr>
          <w:spacing w:val="-4"/>
          <w:sz w:val="26"/>
          <w:szCs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sz w:val="26"/>
          <w:szCs w:val="26"/>
        </w:rPr>
        <w:t>.</w:t>
      </w:r>
    </w:p>
    <w:p w:rsidR="00C03138" w:rsidRPr="007247DD" w:rsidRDefault="00C03138" w:rsidP="0087123B">
      <w:pPr>
        <w:rPr>
          <w:sz w:val="26"/>
          <w:szCs w:val="26"/>
        </w:rPr>
      </w:pPr>
    </w:p>
    <w:p w:rsidR="00C03138" w:rsidRPr="007247DD" w:rsidRDefault="00C03138" w:rsidP="00CB3EDE">
      <w:pPr>
        <w:pStyle w:val="Chng"/>
      </w:pPr>
      <w:bookmarkStart w:id="613" w:name="_Toc526669613"/>
      <w:bookmarkStart w:id="614" w:name="_Toc7370897"/>
      <w:r w:rsidRPr="007247DD">
        <w:t>CHƯƠNG XVII</w:t>
      </w:r>
      <w:r w:rsidRPr="007247DD">
        <w:br/>
        <w:t>ĐIỀU KHOẢN THI HÀNH</w:t>
      </w:r>
      <w:bookmarkEnd w:id="613"/>
      <w:bookmarkEnd w:id="614"/>
    </w:p>
    <w:p w:rsidR="00C03138" w:rsidRPr="007247DD" w:rsidRDefault="00C03138" w:rsidP="00CB3EDE">
      <w:pPr>
        <w:pStyle w:val="iu"/>
      </w:pPr>
      <w:bookmarkStart w:id="615" w:name="_Toc7370898"/>
      <w:bookmarkStart w:id="616" w:name="_Toc527983663"/>
      <w:bookmarkStart w:id="617" w:name="_Toc530562680"/>
      <w:r w:rsidRPr="007247DD">
        <w:t>Điều 218. Sửa đổi, bổ sung Điều 54 và Điều 73 của Luật Bảo hiểm xã hội số 58/2014/QH13</w:t>
      </w:r>
      <w:bookmarkEnd w:id="615"/>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1. Sửa đổi, bổ sung Điều 54 như sau:</w:t>
      </w:r>
    </w:p>
    <w:p w:rsidR="00C03138" w:rsidRPr="007247DD" w:rsidRDefault="00C03138" w:rsidP="009178A8">
      <w:pPr>
        <w:widowControl/>
        <w:shd w:val="clear" w:color="auto" w:fill="FFFFFF"/>
        <w:spacing w:after="120" w:line="234" w:lineRule="atLeast"/>
        <w:rPr>
          <w:b/>
          <w:bCs/>
          <w:color w:val="000000"/>
          <w:sz w:val="26"/>
          <w:szCs w:val="26"/>
        </w:rPr>
      </w:pPr>
      <w:r w:rsidRPr="007247DD">
        <w:rPr>
          <w:b/>
          <w:bCs/>
          <w:color w:val="000000"/>
          <w:sz w:val="26"/>
          <w:szCs w:val="26"/>
        </w:rPr>
        <w:t>"Điều 54. Điều kiện hưởng lương hưu</w:t>
      </w:r>
    </w:p>
    <w:p w:rsidR="00C03138" w:rsidRPr="007247DD" w:rsidRDefault="00C03138" w:rsidP="003C0E1A">
      <w:pPr>
        <w:rPr>
          <w:color w:val="000000"/>
          <w:sz w:val="26"/>
          <w:szCs w:val="26"/>
        </w:rPr>
      </w:pPr>
      <w:r w:rsidRPr="007247DD">
        <w:rPr>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color w:val="000000"/>
          <w:sz w:val="26"/>
          <w:szCs w:val="26"/>
          <w:shd w:val="clear" w:color="auto" w:fill="FFFFFF"/>
        </w:rPr>
        <w:t>trường hợp</w:t>
      </w:r>
      <w:r w:rsidRPr="007247DD">
        <w:rPr>
          <w:color w:val="000000"/>
          <w:sz w:val="26"/>
          <w:szCs w:val="26"/>
        </w:rPr>
        <w:t> sau đây:</w:t>
      </w:r>
    </w:p>
    <w:p w:rsidR="00C03138" w:rsidRPr="007247DD" w:rsidRDefault="00C03138" w:rsidP="009178A8">
      <w:pPr>
        <w:widowControl/>
        <w:spacing w:before="0" w:after="120" w:line="264" w:lineRule="auto"/>
        <w:jc w:val="left"/>
        <w:rPr>
          <w:i/>
          <w:iCs/>
          <w:sz w:val="26"/>
          <w:szCs w:val="26"/>
          <w:lang w:val="nl-NL"/>
        </w:rPr>
      </w:pPr>
      <w:r w:rsidRPr="007247DD">
        <w:rPr>
          <w:color w:val="000000"/>
          <w:sz w:val="26"/>
          <w:szCs w:val="26"/>
        </w:rPr>
        <w:t xml:space="preserve">a) </w:t>
      </w:r>
      <w:r w:rsidRPr="007247DD">
        <w:rPr>
          <w:i/>
          <w:iCs/>
          <w:color w:val="000000"/>
          <w:sz w:val="26"/>
          <w:szCs w:val="26"/>
        </w:rPr>
        <w:t>Đủ tuổi nghỉ hưu quy định tại Khoản 1 Điều 170 Bộ luật Lao động.</w:t>
      </w:r>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 xml:space="preserve">b) </w:t>
      </w:r>
      <w:r w:rsidRPr="007247DD">
        <w:rPr>
          <w:i/>
          <w:iCs/>
          <w:color w:val="000000"/>
          <w:sz w:val="26"/>
          <w:szCs w:val="26"/>
        </w:rPr>
        <w:t xml:space="preserve">Đủ tuổi nghỉ hưu quy định tại Khoản 2 Điều 170 Bộ luật Lao động </w:t>
      </w:r>
      <w:r w:rsidRPr="007247DD">
        <w:rPr>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C03138" w:rsidRPr="007247DD" w:rsidRDefault="00C03138" w:rsidP="003C0E1A">
      <w:pPr>
        <w:widowControl/>
        <w:shd w:val="clear" w:color="auto" w:fill="FFFFFF"/>
        <w:spacing w:after="120" w:line="234" w:lineRule="atLeast"/>
      </w:pPr>
      <w:bookmarkStart w:id="618" w:name="diem_1_54_3"/>
      <w:r w:rsidRPr="007247DD">
        <w:t xml:space="preserve">c) Người lao động có tuổi thấp hơn từ 10 tuổi đến 5 tuổi so với </w:t>
      </w:r>
      <w:r w:rsidRPr="007247DD">
        <w:rPr>
          <w:i/>
          <w:iCs/>
          <w:color w:val="000000"/>
          <w:sz w:val="26"/>
          <w:szCs w:val="26"/>
        </w:rPr>
        <w:t>tuổi nghỉ hưu của nam quy định tại Khoản 1 Điều 170 Bộ luật Lao động</w:t>
      </w:r>
      <w:r w:rsidRPr="007247DD">
        <w:rPr>
          <w:i/>
          <w:iCs/>
        </w:rPr>
        <w:t xml:space="preserve"> và</w:t>
      </w:r>
      <w:r w:rsidRPr="007247DD">
        <w:t xml:space="preserve"> có đủ 20 năm đóng bảo hiểm xã hội trở lên mà trong đó có đủ 15 năm làm công việc khai thác than trong hầm lò;</w:t>
      </w:r>
      <w:bookmarkEnd w:id="618"/>
    </w:p>
    <w:p w:rsidR="00C03138" w:rsidRPr="007247DD" w:rsidRDefault="00C03138" w:rsidP="0042495F">
      <w:bookmarkStart w:id="619" w:name="diem_1_54_4"/>
      <w:r w:rsidRPr="007247DD">
        <w:t>d) Người bị nhiễm HIV/AIDS do tai nạn rủi ro nghề nghiệp.</w:t>
      </w:r>
      <w:bookmarkEnd w:id="619"/>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 xml:space="preserve">a) </w:t>
      </w:r>
      <w:r w:rsidRPr="007247DD">
        <w:rPr>
          <w:i/>
          <w:iCs/>
          <w:color w:val="000000"/>
          <w:sz w:val="26"/>
          <w:szCs w:val="26"/>
        </w:rPr>
        <w:t>C</w:t>
      </w:r>
      <w:r w:rsidRPr="007247DD">
        <w:rPr>
          <w:i/>
          <w:iCs/>
        </w:rPr>
        <w:t xml:space="preserve">ó tuổi thấp hơn </w:t>
      </w:r>
      <w:r w:rsidRPr="007247DD">
        <w:t>5 tuổi</w:t>
      </w:r>
      <w:r w:rsidRPr="007247DD">
        <w:rPr>
          <w:i/>
          <w:iCs/>
          <w:color w:val="000000"/>
          <w:sz w:val="26"/>
          <w:szCs w:val="26"/>
        </w:rPr>
        <w:t xml:space="preserve"> so với tuổi nghỉ hưu quy định tại Khoản 1 Điều 170 Bộ luật Lao động</w:t>
      </w:r>
      <w:r w:rsidRPr="007247DD">
        <w:rPr>
          <w:color w:val="000000"/>
          <w:sz w:val="26"/>
          <w:szCs w:val="26"/>
        </w:rPr>
        <w:t>, trừ trường hợp Luật sĩ quan quân đội nhân dân Việt Nam, Luật công an nhân dân, Luật cơ yếu có quy định khác;</w:t>
      </w:r>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b) C</w:t>
      </w:r>
      <w:r w:rsidRPr="007247DD">
        <w:t xml:space="preserve">ó tuổi thấp hơn từ 10 đến 5 tuổi </w:t>
      </w:r>
      <w:r w:rsidRPr="007247DD">
        <w:rPr>
          <w:i/>
          <w:iCs/>
          <w:color w:val="000000"/>
          <w:sz w:val="26"/>
          <w:szCs w:val="26"/>
        </w:rPr>
        <w:t>so với tuổi nghỉ hưu quy định tại Khoản 1 Điều 170 Bộ luật Lao động</w:t>
      </w:r>
      <w:r w:rsidRPr="007247DD">
        <w:rPr>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color w:val="000000"/>
          <w:sz w:val="26"/>
          <w:szCs w:val="26"/>
          <w:shd w:val="clear" w:color="auto" w:fill="FFFFFF"/>
        </w:rPr>
        <w:t>Y tế</w:t>
      </w:r>
      <w:r w:rsidRPr="007247DD">
        <w:rPr>
          <w:color w:val="000000"/>
          <w:sz w:val="26"/>
          <w:szCs w:val="26"/>
        </w:rPr>
        <w:t> ban hành hoặc có đủ 15 năm làm việc ở nơi có phụ cấp khu vực hệ số 0,7 trở lên;</w:t>
      </w:r>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c) Người bị nhiễm HIV/AIDS do tai nạn rủi ro nghề nghiệp.</w:t>
      </w:r>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3. Lao động nữ là ng</w:t>
      </w:r>
      <w:r w:rsidRPr="007247DD">
        <w:rPr>
          <w:color w:val="000000"/>
          <w:sz w:val="26"/>
          <w:szCs w:val="26"/>
          <w:shd w:val="clear" w:color="auto" w:fill="FFFFFF"/>
        </w:rPr>
        <w:t>ườ</w:t>
      </w:r>
      <w:r w:rsidRPr="007247DD">
        <w:rPr>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i/>
          <w:iCs/>
          <w:color w:val="000000"/>
          <w:sz w:val="26"/>
          <w:szCs w:val="26"/>
        </w:rPr>
        <w:t>và đủ tuổi nghỉ hưu quy định tại Khoản 1 Điều 170 Bộ luật Lao động</w:t>
      </w:r>
      <w:r w:rsidRPr="007247DD">
        <w:rPr>
          <w:color w:val="000000"/>
          <w:sz w:val="26"/>
          <w:szCs w:val="26"/>
        </w:rPr>
        <w:t xml:space="preserve"> thì được hưởng lương hưu.</w:t>
      </w:r>
    </w:p>
    <w:p w:rsidR="00C03138" w:rsidRPr="007247DD" w:rsidRDefault="00C03138" w:rsidP="009178A8">
      <w:pPr>
        <w:widowControl/>
        <w:shd w:val="clear" w:color="auto" w:fill="FFFFFF"/>
        <w:spacing w:after="120" w:line="234" w:lineRule="atLeast"/>
        <w:rPr>
          <w:color w:val="000000"/>
          <w:sz w:val="26"/>
          <w:szCs w:val="26"/>
        </w:rPr>
      </w:pPr>
      <w:r w:rsidRPr="007247DD">
        <w:rPr>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C03138" w:rsidRPr="007247DD" w:rsidRDefault="00C03138" w:rsidP="009178A8">
      <w:pPr>
        <w:widowControl/>
        <w:tabs>
          <w:tab w:val="left" w:pos="3420"/>
        </w:tabs>
        <w:spacing w:after="100" w:afterAutospacing="1"/>
        <w:rPr>
          <w:sz w:val="26"/>
          <w:szCs w:val="26"/>
          <w:lang w:val="fr-FR"/>
        </w:rPr>
      </w:pPr>
      <w:bookmarkStart w:id="620" w:name="dieu_73"/>
      <w:r w:rsidRPr="007247DD">
        <w:rPr>
          <w:sz w:val="26"/>
          <w:szCs w:val="26"/>
          <w:lang w:val="fr-FR"/>
        </w:rPr>
        <w:t>2. Sửa đổi, bổ sung Điều 73 như sau :</w:t>
      </w:r>
    </w:p>
    <w:p w:rsidR="00C03138" w:rsidRPr="007247DD" w:rsidRDefault="00C03138" w:rsidP="009178A8">
      <w:pPr>
        <w:widowControl/>
        <w:tabs>
          <w:tab w:val="left" w:pos="3420"/>
        </w:tabs>
        <w:spacing w:after="100" w:afterAutospacing="1"/>
        <w:rPr>
          <w:sz w:val="26"/>
          <w:szCs w:val="26"/>
        </w:rPr>
      </w:pPr>
      <w:r w:rsidRPr="007247DD">
        <w:rPr>
          <w:sz w:val="26"/>
          <w:szCs w:val="26"/>
          <w:lang w:val="fr-FR"/>
        </w:rPr>
        <w:t>"</w:t>
      </w:r>
      <w:r w:rsidRPr="007247DD">
        <w:rPr>
          <w:b/>
          <w:bCs/>
          <w:sz w:val="26"/>
          <w:szCs w:val="26"/>
          <w:lang w:val="fr-FR"/>
        </w:rPr>
        <w:t>Điều 73. Điều kiện hưởng lương hưu</w:t>
      </w:r>
      <w:bookmarkEnd w:id="620"/>
    </w:p>
    <w:p w:rsidR="00C03138" w:rsidRPr="007247DD" w:rsidRDefault="00C03138" w:rsidP="009178A8">
      <w:pPr>
        <w:widowControl/>
        <w:tabs>
          <w:tab w:val="left" w:pos="3420"/>
        </w:tabs>
        <w:rPr>
          <w:sz w:val="26"/>
          <w:szCs w:val="26"/>
        </w:rPr>
      </w:pPr>
      <w:r w:rsidRPr="007247DD">
        <w:rPr>
          <w:sz w:val="26"/>
          <w:szCs w:val="26"/>
          <w:lang w:val="fr-FR"/>
        </w:rPr>
        <w:t>1. Người lao động hưởng lương hưu khi có đủ các điều kiện sau đây:</w:t>
      </w:r>
    </w:p>
    <w:p w:rsidR="00C03138" w:rsidRPr="007247DD" w:rsidRDefault="00C03138" w:rsidP="009178A8">
      <w:pPr>
        <w:widowControl/>
        <w:tabs>
          <w:tab w:val="left" w:pos="3420"/>
        </w:tabs>
        <w:rPr>
          <w:i/>
          <w:iCs/>
          <w:color w:val="000000"/>
          <w:sz w:val="26"/>
          <w:szCs w:val="26"/>
        </w:rPr>
      </w:pPr>
      <w:r w:rsidRPr="007247DD">
        <w:rPr>
          <w:sz w:val="26"/>
          <w:szCs w:val="26"/>
        </w:rPr>
        <w:t xml:space="preserve">a) </w:t>
      </w:r>
      <w:r w:rsidRPr="007247DD">
        <w:rPr>
          <w:i/>
          <w:iCs/>
          <w:color w:val="000000"/>
          <w:sz w:val="26"/>
          <w:szCs w:val="26"/>
        </w:rPr>
        <w:t>Đủ tuổi nghỉ hưu theo quy định tại Khoản 1 Điều 170 Bộ luật Lao động.</w:t>
      </w:r>
    </w:p>
    <w:p w:rsidR="00C03138" w:rsidRPr="007247DD" w:rsidRDefault="00C03138" w:rsidP="009178A8">
      <w:pPr>
        <w:widowControl/>
        <w:tabs>
          <w:tab w:val="left" w:pos="3420"/>
        </w:tabs>
        <w:rPr>
          <w:sz w:val="26"/>
          <w:szCs w:val="26"/>
        </w:rPr>
      </w:pPr>
      <w:r w:rsidRPr="007247DD">
        <w:rPr>
          <w:sz w:val="26"/>
          <w:szCs w:val="26"/>
        </w:rPr>
        <w:t>b) Đủ 20 năm đóng bảo hiểm xã hội trở lên.</w:t>
      </w:r>
    </w:p>
    <w:p w:rsidR="00C03138" w:rsidRPr="007247DD" w:rsidRDefault="00C03138" w:rsidP="009178A8">
      <w:pPr>
        <w:widowControl/>
        <w:tabs>
          <w:tab w:val="left" w:pos="3420"/>
        </w:tabs>
        <w:rPr>
          <w:sz w:val="26"/>
          <w:szCs w:val="26"/>
        </w:rPr>
      </w:pPr>
      <w:r w:rsidRPr="007247DD">
        <w:rPr>
          <w:sz w:val="26"/>
          <w:szCs w:val="26"/>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C03138" w:rsidRPr="007247DD" w:rsidRDefault="00C03138" w:rsidP="00CB3EDE">
      <w:pPr>
        <w:pStyle w:val="iu"/>
      </w:pPr>
      <w:bookmarkStart w:id="621" w:name="_Toc7370899"/>
      <w:r w:rsidRPr="007247DD">
        <w:t>Điều 219. Hiệu lực của Bộ luật lao động</w:t>
      </w:r>
      <w:bookmarkEnd w:id="616"/>
      <w:bookmarkEnd w:id="617"/>
      <w:bookmarkEnd w:id="621"/>
    </w:p>
    <w:p w:rsidR="00C03138" w:rsidRPr="007247DD" w:rsidRDefault="00C03138" w:rsidP="0087123B">
      <w:pPr>
        <w:rPr>
          <w:sz w:val="26"/>
          <w:szCs w:val="26"/>
        </w:rPr>
      </w:pPr>
      <w:r w:rsidRPr="007247DD">
        <w:rPr>
          <w:sz w:val="26"/>
          <w:szCs w:val="26"/>
        </w:rPr>
        <w:t>1. Bộ luật này có hiệu lực thi hành từ ngày 01 tháng 01 năm 2021.</w:t>
      </w:r>
    </w:p>
    <w:p w:rsidR="00C03138" w:rsidRPr="007247DD" w:rsidRDefault="00C03138" w:rsidP="0087123B">
      <w:pPr>
        <w:rPr>
          <w:spacing w:val="-4"/>
          <w:sz w:val="26"/>
          <w:szCs w:val="26"/>
        </w:rPr>
      </w:pPr>
      <w:r w:rsidRPr="007247DD">
        <w:rPr>
          <w:spacing w:val="-4"/>
          <w:sz w:val="26"/>
          <w:szCs w:val="26"/>
        </w:rPr>
        <w:t>Bộ luật lao động số 10/2012/QH13 hết hiệu lực kể từ ngày Bộ luật này có hiệu lực.</w:t>
      </w:r>
    </w:p>
    <w:p w:rsidR="00C03138" w:rsidRPr="007247DD" w:rsidRDefault="00C03138" w:rsidP="0087123B">
      <w:pPr>
        <w:rPr>
          <w:sz w:val="26"/>
          <w:szCs w:val="26"/>
        </w:rPr>
      </w:pPr>
      <w:r w:rsidRPr="007247DD">
        <w:rPr>
          <w:sz w:val="26"/>
          <w:szCs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C03138" w:rsidRPr="007247DD" w:rsidRDefault="00C03138" w:rsidP="0087123B">
      <w:pPr>
        <w:rPr>
          <w:sz w:val="26"/>
          <w:szCs w:val="26"/>
        </w:rPr>
      </w:pPr>
      <w:r w:rsidRPr="007247DD">
        <w:rPr>
          <w:sz w:val="26"/>
          <w:szCs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C03138" w:rsidRPr="007247DD" w:rsidRDefault="00C03138" w:rsidP="00CB3EDE">
      <w:pPr>
        <w:pStyle w:val="iu"/>
      </w:pPr>
      <w:bookmarkStart w:id="622" w:name="_Toc527983664"/>
      <w:bookmarkStart w:id="623" w:name="_Toc530562681"/>
      <w:bookmarkStart w:id="624" w:name="_Toc7370900"/>
      <w:r w:rsidRPr="007247DD">
        <w:t>Điều 220. Hiệu lực đối với nơi sử dụng dưới 10 người lao động</w:t>
      </w:r>
      <w:bookmarkEnd w:id="622"/>
      <w:bookmarkEnd w:id="623"/>
      <w:bookmarkEnd w:id="624"/>
    </w:p>
    <w:p w:rsidR="00C03138" w:rsidRPr="007247DD" w:rsidRDefault="00C03138" w:rsidP="0087123B">
      <w:pPr>
        <w:rPr>
          <w:sz w:val="26"/>
          <w:szCs w:val="26"/>
        </w:rPr>
      </w:pPr>
      <w:r w:rsidRPr="007247DD">
        <w:rPr>
          <w:sz w:val="26"/>
          <w:szCs w:val="26"/>
        </w:rPr>
        <w:t>Người sử dụng lao động sử dụng dưới 10 người lao động phải thực hiện những quy định của Bộ luật này, nhưng được giảm, miễn một số tiêu chuẩn và thủ tục theo quy định của Chính phủ.</w:t>
      </w:r>
    </w:p>
    <w:p w:rsidR="00C03138" w:rsidRPr="007247DD" w:rsidRDefault="00C03138" w:rsidP="00CB3EDE">
      <w:pPr>
        <w:pStyle w:val="iu"/>
      </w:pPr>
      <w:bookmarkStart w:id="625" w:name="_Toc527983665"/>
      <w:bookmarkStart w:id="626" w:name="_Toc530562682"/>
      <w:bookmarkStart w:id="627" w:name="_Toc7370901"/>
      <w:r w:rsidRPr="007247DD">
        <w:t>Điều 221. Quy định chi tiết và hướng dẫn thi hành</w:t>
      </w:r>
      <w:bookmarkEnd w:id="625"/>
      <w:bookmarkEnd w:id="626"/>
      <w:bookmarkEnd w:id="627"/>
    </w:p>
    <w:p w:rsidR="00C03138" w:rsidRPr="00182101" w:rsidRDefault="00C03138" w:rsidP="00D21B87">
      <w:pPr>
        <w:rPr>
          <w:sz w:val="28"/>
          <w:szCs w:val="28"/>
        </w:rPr>
      </w:pPr>
      <w:r w:rsidRPr="007247DD">
        <w:rPr>
          <w:sz w:val="26"/>
          <w:szCs w:val="26"/>
        </w:rPr>
        <w:t>Chính phủ, cơ quan có thẩm quyền quy định chi tiết, hướng dẫn thi hành Bộ luật này./.</w:t>
      </w:r>
    </w:p>
    <w:sectPr w:rsidR="00C03138" w:rsidRPr="00182101" w:rsidSect="00C70DF4">
      <w:footerReference w:type="default" r:id="rId7"/>
      <w:pgSz w:w="11906" w:h="16838" w:code="9"/>
      <w:pgMar w:top="1247" w:right="1418" w:bottom="124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38" w:rsidRDefault="00C03138" w:rsidP="00F74285">
      <w:r>
        <w:separator/>
      </w:r>
    </w:p>
  </w:endnote>
  <w:endnote w:type="continuationSeparator" w:id="0">
    <w:p w:rsidR="00C03138" w:rsidRDefault="00C03138" w:rsidP="00F7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38" w:rsidRPr="00F74285" w:rsidRDefault="00C03138">
    <w:pPr>
      <w:pStyle w:val="Footer"/>
      <w:jc w:val="center"/>
    </w:pPr>
    <w:fldSimple w:instr=" PAGE   \* MERGEFORMAT ">
      <w:r>
        <w:rPr>
          <w:noProof/>
        </w:rPr>
        <w:t>1</w:t>
      </w:r>
    </w:fldSimple>
  </w:p>
  <w:p w:rsidR="00C03138" w:rsidRDefault="00C03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38" w:rsidRDefault="00C03138" w:rsidP="00F74285">
      <w:r>
        <w:separator/>
      </w:r>
    </w:p>
  </w:footnote>
  <w:footnote w:type="continuationSeparator" w:id="0">
    <w:p w:rsidR="00C03138" w:rsidRDefault="00C03138" w:rsidP="00F74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101"/>
    <w:rsid w:val="00012B48"/>
    <w:rsid w:val="000502AA"/>
    <w:rsid w:val="00053BCF"/>
    <w:rsid w:val="00055663"/>
    <w:rsid w:val="00060EAC"/>
    <w:rsid w:val="000A03FF"/>
    <w:rsid w:val="000B466E"/>
    <w:rsid w:val="000B5F5A"/>
    <w:rsid w:val="000C1013"/>
    <w:rsid w:val="000E302A"/>
    <w:rsid w:val="001123FF"/>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07405"/>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132EA"/>
    <w:rsid w:val="00647728"/>
    <w:rsid w:val="00677602"/>
    <w:rsid w:val="006A6A81"/>
    <w:rsid w:val="006A7F07"/>
    <w:rsid w:val="006D0361"/>
    <w:rsid w:val="006E6923"/>
    <w:rsid w:val="006E76B7"/>
    <w:rsid w:val="00707ABF"/>
    <w:rsid w:val="00711DFB"/>
    <w:rsid w:val="00714CEF"/>
    <w:rsid w:val="007247DD"/>
    <w:rsid w:val="0073260B"/>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0092A"/>
    <w:rsid w:val="00A30053"/>
    <w:rsid w:val="00A32200"/>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3138"/>
    <w:rsid w:val="00C0503D"/>
    <w:rsid w:val="00C3015E"/>
    <w:rsid w:val="00C37CBB"/>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5513"/>
    <w:rsid w:val="00F62F23"/>
    <w:rsid w:val="00F74285"/>
    <w:rsid w:val="00F84DF2"/>
    <w:rsid w:val="00FC331C"/>
    <w:rsid w:val="00FC7900"/>
    <w:rsid w:val="00FD1C88"/>
    <w:rsid w:val="00FD3080"/>
    <w:rsid w:val="00FD6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84DF2"/>
    <w:pPr>
      <w:widowControl w:val="0"/>
      <w:spacing w:before="120"/>
      <w:ind w:firstLine="567"/>
      <w:jc w:val="both"/>
    </w:pPr>
    <w:rPr>
      <w:rFonts w:ascii="Times New Roman" w:hAnsi="Times New Roman"/>
      <w:sz w:val="24"/>
      <w:szCs w:val="24"/>
    </w:rPr>
  </w:style>
  <w:style w:type="paragraph" w:styleId="Heading1">
    <w:name w:val="heading 1"/>
    <w:basedOn w:val="Normal"/>
    <w:next w:val="Normal"/>
    <w:link w:val="Heading1Char"/>
    <w:uiPriority w:val="99"/>
    <w:qFormat/>
    <w:rsid w:val="00F74285"/>
    <w:pPr>
      <w:keepNext/>
      <w:keepLines/>
      <w:spacing w:before="240"/>
      <w:outlineLvl w:val="0"/>
    </w:pPr>
    <w:rPr>
      <w:rFonts w:ascii="Calibri Light" w:eastAsia="Times New Roman"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285"/>
    <w:rPr>
      <w:rFonts w:ascii="Calibri Light" w:hAnsi="Calibri Light" w:cs="Calibri Light"/>
      <w:color w:val="2F5496"/>
      <w:sz w:val="32"/>
      <w:szCs w:val="32"/>
    </w:rPr>
  </w:style>
  <w:style w:type="paragraph" w:styleId="BalloonText">
    <w:name w:val="Balloon Text"/>
    <w:basedOn w:val="Normal"/>
    <w:link w:val="BalloonTextChar"/>
    <w:uiPriority w:val="99"/>
    <w:semiHidden/>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6242"/>
    <w:rPr>
      <w:rFonts w:ascii="Segoe UI" w:hAnsi="Segoe UI" w:cs="Segoe UI"/>
      <w:sz w:val="18"/>
      <w:szCs w:val="18"/>
    </w:rPr>
  </w:style>
  <w:style w:type="paragraph" w:customStyle="1" w:styleId="Chng">
    <w:name w:val="Chương"/>
    <w:basedOn w:val="Normal"/>
    <w:link w:val="ChngChar"/>
    <w:uiPriority w:val="99"/>
    <w:rsid w:val="00DA5542"/>
    <w:pPr>
      <w:keepLines/>
      <w:spacing w:before="360" w:after="120" w:line="259" w:lineRule="auto"/>
      <w:ind w:firstLine="0"/>
      <w:jc w:val="center"/>
      <w:outlineLvl w:val="0"/>
    </w:pPr>
    <w:rPr>
      <w:rFonts w:eastAsia="Times New Roman"/>
      <w:b/>
      <w:bCs/>
      <w:lang w:val="nl-NL"/>
    </w:rPr>
  </w:style>
  <w:style w:type="paragraph" w:customStyle="1" w:styleId="iu">
    <w:name w:val="Điều"/>
    <w:basedOn w:val="Normal"/>
    <w:link w:val="iuChar"/>
    <w:uiPriority w:val="99"/>
    <w:rsid w:val="00AE593D"/>
    <w:pPr>
      <w:spacing w:after="120" w:line="360" w:lineRule="exact"/>
      <w:ind w:firstLine="561"/>
      <w:outlineLvl w:val="1"/>
    </w:pPr>
    <w:rPr>
      <w:b/>
      <w:bCs/>
      <w:lang w:val="nl-NL"/>
    </w:rPr>
  </w:style>
  <w:style w:type="character" w:customStyle="1" w:styleId="ChngChar">
    <w:name w:val="Chương Char"/>
    <w:basedOn w:val="DefaultParagraphFont"/>
    <w:link w:val="Chng"/>
    <w:uiPriority w:val="99"/>
    <w:locked/>
    <w:rsid w:val="00DA5542"/>
    <w:rPr>
      <w:rFonts w:ascii="Times New Roman" w:hAnsi="Times New Roman" w:cs="Times New Roman"/>
      <w:b/>
      <w:bCs/>
      <w:sz w:val="24"/>
      <w:szCs w:val="24"/>
      <w:lang w:val="nl-NL"/>
    </w:rPr>
  </w:style>
  <w:style w:type="table" w:customStyle="1" w:styleId="TableGrid1">
    <w:name w:val="Table Grid1"/>
    <w:uiPriority w:val="99"/>
    <w:rsid w:val="00F7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uiPriority w:val="99"/>
    <w:locked/>
    <w:rsid w:val="00AE593D"/>
    <w:rPr>
      <w:rFonts w:ascii="Times New Roman" w:eastAsia="Times New Roman" w:hAnsi="Times New Roman" w:cs="Times New Roman"/>
      <w:b/>
      <w:bCs/>
      <w:sz w:val="24"/>
      <w:szCs w:val="24"/>
      <w:lang w:val="nl-NL"/>
    </w:rPr>
  </w:style>
  <w:style w:type="table" w:styleId="TableGrid">
    <w:name w:val="Table Grid"/>
    <w:basedOn w:val="TableNormal"/>
    <w:uiPriority w:val="99"/>
    <w:rsid w:val="00F742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4285"/>
    <w:pPr>
      <w:tabs>
        <w:tab w:val="center" w:pos="4680"/>
        <w:tab w:val="right" w:pos="9360"/>
      </w:tabs>
    </w:pPr>
  </w:style>
  <w:style w:type="character" w:customStyle="1" w:styleId="HeaderChar">
    <w:name w:val="Header Char"/>
    <w:basedOn w:val="DefaultParagraphFont"/>
    <w:link w:val="Header"/>
    <w:uiPriority w:val="99"/>
    <w:locked/>
    <w:rsid w:val="00F74285"/>
  </w:style>
  <w:style w:type="paragraph" w:styleId="Footer">
    <w:name w:val="footer"/>
    <w:basedOn w:val="Normal"/>
    <w:link w:val="FooterChar"/>
    <w:uiPriority w:val="99"/>
    <w:rsid w:val="00F74285"/>
    <w:pPr>
      <w:tabs>
        <w:tab w:val="center" w:pos="4680"/>
        <w:tab w:val="right" w:pos="9360"/>
      </w:tabs>
    </w:pPr>
  </w:style>
  <w:style w:type="character" w:customStyle="1" w:styleId="FooterChar">
    <w:name w:val="Footer Char"/>
    <w:basedOn w:val="DefaultParagraphFont"/>
    <w:link w:val="Footer"/>
    <w:uiPriority w:val="99"/>
    <w:locked/>
    <w:rsid w:val="00F74285"/>
  </w:style>
  <w:style w:type="paragraph" w:styleId="TOCHeading">
    <w:name w:val="TOC Heading"/>
    <w:basedOn w:val="Heading1"/>
    <w:next w:val="Normal"/>
    <w:uiPriority w:val="99"/>
    <w:qFormat/>
    <w:rsid w:val="00F74285"/>
    <w:pPr>
      <w:spacing w:line="259" w:lineRule="auto"/>
      <w:ind w:firstLine="0"/>
      <w:jc w:val="left"/>
      <w:outlineLvl w:val="9"/>
    </w:pPr>
  </w:style>
  <w:style w:type="paragraph" w:styleId="TOC1">
    <w:name w:val="toc 1"/>
    <w:basedOn w:val="Normal"/>
    <w:next w:val="Normal"/>
    <w:autoRedefine/>
    <w:uiPriority w:val="99"/>
    <w:semiHidden/>
    <w:rsid w:val="00B96728"/>
    <w:pPr>
      <w:tabs>
        <w:tab w:val="right" w:leader="dot" w:pos="9620"/>
      </w:tabs>
      <w:spacing w:after="120"/>
    </w:pPr>
  </w:style>
  <w:style w:type="character" w:styleId="Hyperlink">
    <w:name w:val="Hyperlink"/>
    <w:basedOn w:val="DefaultParagraphFont"/>
    <w:uiPriority w:val="99"/>
    <w:rsid w:val="00F74285"/>
    <w:rPr>
      <w:color w:val="0563C1"/>
      <w:u w:val="single"/>
    </w:rPr>
  </w:style>
  <w:style w:type="paragraph" w:styleId="TOC2">
    <w:name w:val="toc 2"/>
    <w:basedOn w:val="Normal"/>
    <w:next w:val="Normal"/>
    <w:autoRedefine/>
    <w:uiPriority w:val="99"/>
    <w:semiHidden/>
    <w:rsid w:val="00B96728"/>
    <w:pPr>
      <w:tabs>
        <w:tab w:val="right" w:leader="dot" w:pos="9639"/>
      </w:tabs>
      <w:spacing w:after="120"/>
    </w:pPr>
  </w:style>
  <w:style w:type="paragraph" w:styleId="TOC3">
    <w:name w:val="toc 3"/>
    <w:basedOn w:val="Normal"/>
    <w:next w:val="Normal"/>
    <w:autoRedefine/>
    <w:uiPriority w:val="99"/>
    <w:semiHidden/>
    <w:rsid w:val="007F4C33"/>
    <w:pPr>
      <w:spacing w:after="100" w:line="259" w:lineRule="auto"/>
      <w:ind w:left="440" w:firstLine="0"/>
      <w:jc w:val="left"/>
    </w:pPr>
    <w:rPr>
      <w:rFonts w:eastAsia="Times New Roman"/>
    </w:rPr>
  </w:style>
  <w:style w:type="paragraph" w:styleId="TOC4">
    <w:name w:val="toc 4"/>
    <w:basedOn w:val="Normal"/>
    <w:next w:val="Normal"/>
    <w:autoRedefine/>
    <w:uiPriority w:val="99"/>
    <w:semiHidden/>
    <w:rsid w:val="007F4C33"/>
    <w:pPr>
      <w:spacing w:after="100" w:line="259" w:lineRule="auto"/>
      <w:ind w:left="660" w:firstLine="0"/>
      <w:jc w:val="left"/>
    </w:pPr>
    <w:rPr>
      <w:rFonts w:eastAsia="Times New Roman"/>
    </w:rPr>
  </w:style>
  <w:style w:type="paragraph" w:styleId="TOC5">
    <w:name w:val="toc 5"/>
    <w:basedOn w:val="Normal"/>
    <w:next w:val="Normal"/>
    <w:autoRedefine/>
    <w:uiPriority w:val="99"/>
    <w:semiHidden/>
    <w:rsid w:val="007F4C33"/>
    <w:pPr>
      <w:spacing w:after="100" w:line="259" w:lineRule="auto"/>
      <w:ind w:left="880" w:firstLine="0"/>
      <w:jc w:val="left"/>
    </w:pPr>
    <w:rPr>
      <w:rFonts w:eastAsia="Times New Roman"/>
    </w:rPr>
  </w:style>
  <w:style w:type="paragraph" w:styleId="TOC6">
    <w:name w:val="toc 6"/>
    <w:basedOn w:val="Normal"/>
    <w:next w:val="Normal"/>
    <w:autoRedefine/>
    <w:uiPriority w:val="99"/>
    <w:semiHidden/>
    <w:rsid w:val="007F4C33"/>
    <w:pPr>
      <w:spacing w:after="100" w:line="259" w:lineRule="auto"/>
      <w:ind w:left="1100" w:firstLine="0"/>
      <w:jc w:val="left"/>
    </w:pPr>
    <w:rPr>
      <w:rFonts w:eastAsia="Times New Roman"/>
    </w:rPr>
  </w:style>
  <w:style w:type="paragraph" w:styleId="TOC7">
    <w:name w:val="toc 7"/>
    <w:basedOn w:val="Normal"/>
    <w:next w:val="Normal"/>
    <w:autoRedefine/>
    <w:uiPriority w:val="99"/>
    <w:semiHidden/>
    <w:rsid w:val="007F4C33"/>
    <w:pPr>
      <w:spacing w:after="100" w:line="259" w:lineRule="auto"/>
      <w:ind w:left="1320" w:firstLine="0"/>
      <w:jc w:val="left"/>
    </w:pPr>
    <w:rPr>
      <w:rFonts w:eastAsia="Times New Roman"/>
    </w:rPr>
  </w:style>
  <w:style w:type="paragraph" w:styleId="TOC8">
    <w:name w:val="toc 8"/>
    <w:basedOn w:val="Normal"/>
    <w:next w:val="Normal"/>
    <w:autoRedefine/>
    <w:uiPriority w:val="99"/>
    <w:semiHidden/>
    <w:rsid w:val="007F4C33"/>
    <w:pPr>
      <w:spacing w:after="100" w:line="259" w:lineRule="auto"/>
      <w:ind w:left="1540" w:firstLine="0"/>
      <w:jc w:val="left"/>
    </w:pPr>
    <w:rPr>
      <w:rFonts w:eastAsia="Times New Roman"/>
    </w:rPr>
  </w:style>
  <w:style w:type="paragraph" w:styleId="TOC9">
    <w:name w:val="toc 9"/>
    <w:basedOn w:val="Normal"/>
    <w:next w:val="Normal"/>
    <w:autoRedefine/>
    <w:uiPriority w:val="99"/>
    <w:semiHidden/>
    <w:rsid w:val="007F4C33"/>
    <w:pPr>
      <w:spacing w:after="100" w:line="259" w:lineRule="auto"/>
      <w:ind w:left="1760" w:firstLine="0"/>
      <w:jc w:val="left"/>
    </w:pPr>
    <w:rPr>
      <w:rFonts w:eastAsia="Times New Roman"/>
    </w:rPr>
  </w:style>
  <w:style w:type="character" w:customStyle="1" w:styleId="UnresolvedMention1">
    <w:name w:val="Unresolved Mention1"/>
    <w:basedOn w:val="DefaultParagraphFont"/>
    <w:uiPriority w:val="99"/>
    <w:semiHidden/>
    <w:rsid w:val="007F4C33"/>
    <w:rPr>
      <w:color w:val="auto"/>
      <w:shd w:val="clear" w:color="auto" w:fill="auto"/>
    </w:rPr>
  </w:style>
  <w:style w:type="character" w:customStyle="1" w:styleId="UnresolvedMention2">
    <w:name w:val="Unresolved Mention2"/>
    <w:basedOn w:val="DefaultParagraphFont"/>
    <w:uiPriority w:val="99"/>
    <w:semiHidden/>
    <w:rsid w:val="00434442"/>
    <w:rPr>
      <w:color w:val="auto"/>
      <w:shd w:val="clear" w:color="auto" w:fill="auto"/>
    </w:rPr>
  </w:style>
  <w:style w:type="paragraph" w:styleId="NormalWeb">
    <w:name w:val="Normal (Web)"/>
    <w:basedOn w:val="Normal"/>
    <w:uiPriority w:val="99"/>
    <w:semiHidden/>
    <w:rsid w:val="00C904CA"/>
  </w:style>
  <w:style w:type="character" w:styleId="CommentReference">
    <w:name w:val="annotation reference"/>
    <w:basedOn w:val="DefaultParagraphFont"/>
    <w:uiPriority w:val="99"/>
    <w:semiHidden/>
    <w:rsid w:val="008205AB"/>
    <w:rPr>
      <w:sz w:val="16"/>
      <w:szCs w:val="16"/>
    </w:rPr>
  </w:style>
  <w:style w:type="paragraph" w:styleId="CommentText">
    <w:name w:val="annotation text"/>
    <w:basedOn w:val="Normal"/>
    <w:link w:val="CommentTextChar"/>
    <w:uiPriority w:val="99"/>
    <w:semiHidden/>
    <w:rsid w:val="008205AB"/>
    <w:rPr>
      <w:sz w:val="20"/>
      <w:szCs w:val="20"/>
    </w:rPr>
  </w:style>
  <w:style w:type="character" w:customStyle="1" w:styleId="CommentTextChar">
    <w:name w:val="Comment Text Char"/>
    <w:basedOn w:val="DefaultParagraphFont"/>
    <w:link w:val="CommentText"/>
    <w:uiPriority w:val="99"/>
    <w:semiHidden/>
    <w:locked/>
    <w:rsid w:val="008205AB"/>
    <w:rPr>
      <w:rFonts w:ascii="Times New Roman" w:hAnsi="Times New Roman" w:cs="Times New Roman"/>
      <w:sz w:val="20"/>
      <w:szCs w:val="20"/>
    </w:rPr>
  </w:style>
  <w:style w:type="paragraph" w:styleId="ListParagraph">
    <w:name w:val="List Paragraph"/>
    <w:basedOn w:val="Normal"/>
    <w:uiPriority w:val="99"/>
    <w:qFormat/>
    <w:rsid w:val="009D70E8"/>
    <w:pPr>
      <w:ind w:left="720"/>
    </w:pPr>
  </w:style>
</w:styles>
</file>

<file path=word/webSettings.xml><?xml version="1.0" encoding="utf-8"?>
<w:webSettings xmlns:r="http://schemas.openxmlformats.org/officeDocument/2006/relationships" xmlns:w="http://schemas.openxmlformats.org/wordprocessingml/2006/main">
  <w:divs>
    <w:div w:id="2000496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83</Pages>
  <Words>-32766</Words>
  <Characters>-32766</Characters>
  <Application>Microsoft Office Outlook</Application>
  <DocSecurity>0</DocSecurity>
  <Lines>0</Lines>
  <Paragraphs>0</Paragraphs>
  <ScaleCrop>false</ScaleCrop>
  <Company>VietForum.vn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LUẬT LAO ĐỘNG (SỬA ĐỔI) </dc:title>
  <dc:subject/>
  <dc:creator>ADMIN</dc:creator>
  <cp:keywords/>
  <dc:description/>
  <cp:lastModifiedBy>Administrator</cp:lastModifiedBy>
  <cp:revision>2</cp:revision>
  <cp:lastPrinted>2019-04-12T02:03:00Z</cp:lastPrinted>
  <dcterms:created xsi:type="dcterms:W3CDTF">2019-05-10T07:21:00Z</dcterms:created>
  <dcterms:modified xsi:type="dcterms:W3CDTF">2019-05-10T07:21:00Z</dcterms:modified>
</cp:coreProperties>
</file>